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98" w:rsidRDefault="000257C6">
      <w:r>
        <w:rPr>
          <w:noProof/>
          <w:lang w:val="nl-BE" w:eastAsia="nl-B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-356870</wp:posOffset>
            </wp:positionV>
            <wp:extent cx="4619625" cy="438150"/>
            <wp:effectExtent l="19050" t="0" r="9525" b="0"/>
            <wp:wrapNone/>
            <wp:docPr id="63" name="Afbeelding 1" descr="Adresbalk_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dresbalk_z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E98" w:rsidRDefault="00DE685E" w:rsidP="00624E98">
      <w:pPr>
        <w:tabs>
          <w:tab w:val="left" w:pos="2160"/>
          <w:tab w:val="left" w:pos="5400"/>
        </w:tabs>
        <w:spacing w:before="480" w:line="250" w:lineRule="exact"/>
        <w:ind w:left="181"/>
        <w:rPr>
          <w:rFonts w:ascii="Verdana" w:hAnsi="Verdana"/>
          <w:sz w:val="40"/>
          <w:szCs w:val="40"/>
        </w:rPr>
      </w:pPr>
      <w:bookmarkStart w:id="0" w:name="Dropdown10"/>
      <w:r>
        <w:rPr>
          <w:rFonts w:ascii="Verdana" w:hAnsi="Verdana"/>
          <w:sz w:val="40"/>
          <w:szCs w:val="40"/>
        </w:rPr>
        <w:t>AANVRAAG</w:t>
      </w:r>
      <w:r w:rsidR="00624E98">
        <w:rPr>
          <w:rFonts w:ascii="Verdana" w:hAnsi="Verdana"/>
          <w:sz w:val="40"/>
          <w:szCs w:val="40"/>
        </w:rPr>
        <w:t>FORMULIER DRANKSLIJTERIJEN</w:t>
      </w:r>
      <w:bookmarkEnd w:id="0"/>
    </w:p>
    <w:p w:rsidR="00624E98" w:rsidRDefault="00624E98" w:rsidP="00624E98">
      <w:pPr>
        <w:tabs>
          <w:tab w:val="left" w:pos="1620"/>
          <w:tab w:val="left" w:pos="2160"/>
          <w:tab w:val="left" w:pos="5400"/>
        </w:tabs>
        <w:spacing w:before="120" w:after="120"/>
        <w:ind w:left="181"/>
        <w:rPr>
          <w:rFonts w:ascii="Verdana" w:hAnsi="Verdana"/>
          <w:b/>
        </w:rPr>
      </w:pPr>
    </w:p>
    <w:p w:rsidR="00854EA3" w:rsidRPr="00624E98" w:rsidRDefault="00624E98" w:rsidP="00BF63B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20"/>
          <w:tab w:val="left" w:pos="2160"/>
          <w:tab w:val="left" w:pos="5400"/>
        </w:tabs>
        <w:spacing w:before="120" w:after="120"/>
        <w:ind w:left="181"/>
        <w:rPr>
          <w:rFonts w:ascii="Verdana" w:hAnsi="Verdana"/>
          <w:b/>
          <w:caps/>
          <w:sz w:val="20"/>
          <w:szCs w:val="20"/>
        </w:rPr>
      </w:pPr>
      <w:r w:rsidRPr="00624E98">
        <w:rPr>
          <w:rFonts w:ascii="Verdana" w:hAnsi="Verdana"/>
          <w:b/>
          <w:caps/>
        </w:rPr>
        <w:t>Aankruisen wat van toepassing is</w:t>
      </w:r>
    </w:p>
    <w:p w:rsidR="00624E98" w:rsidRDefault="00624E98" w:rsidP="00865864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>
        <w:rPr>
          <w:rFonts w:ascii="Verdana" w:hAnsi="Verdana"/>
          <w:sz w:val="20"/>
          <w:szCs w:val="20"/>
        </w:rPr>
        <w:instrText xml:space="preserve"> FORMCHECKBOX </w:instrText>
      </w:r>
      <w:r w:rsidR="00E75CFE">
        <w:rPr>
          <w:rFonts w:ascii="Verdana" w:hAnsi="Verdana"/>
          <w:sz w:val="20"/>
          <w:szCs w:val="20"/>
        </w:rPr>
      </w:r>
      <w:r w:rsidR="00E75CFE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"/>
      <w:r>
        <w:rPr>
          <w:rFonts w:ascii="Verdana" w:hAnsi="Verdana"/>
          <w:sz w:val="20"/>
          <w:szCs w:val="20"/>
        </w:rPr>
        <w:t xml:space="preserve"> </w:t>
      </w:r>
      <w:bookmarkStart w:id="2" w:name="_GoBack"/>
      <w:r>
        <w:rPr>
          <w:rFonts w:ascii="Verdana" w:hAnsi="Verdana"/>
          <w:sz w:val="20"/>
          <w:szCs w:val="20"/>
        </w:rPr>
        <w:t>Aanvraag tot (her)opening van een vaste of reizende drankslijterij</w:t>
      </w:r>
    </w:p>
    <w:p w:rsidR="00624E98" w:rsidRDefault="00624E98" w:rsidP="00865864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>
        <w:rPr>
          <w:rFonts w:ascii="Verdana" w:hAnsi="Verdana"/>
          <w:sz w:val="20"/>
          <w:szCs w:val="20"/>
        </w:rPr>
        <w:instrText xml:space="preserve"> FORMCHECKBOX </w:instrText>
      </w:r>
      <w:r w:rsidR="00E75CFE">
        <w:rPr>
          <w:rFonts w:ascii="Verdana" w:hAnsi="Verdana"/>
          <w:sz w:val="20"/>
          <w:szCs w:val="20"/>
        </w:rPr>
      </w:r>
      <w:r w:rsidR="00E75CFE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3"/>
      <w:r>
        <w:rPr>
          <w:rFonts w:ascii="Verdana" w:hAnsi="Verdana"/>
          <w:sz w:val="20"/>
          <w:szCs w:val="20"/>
        </w:rPr>
        <w:t xml:space="preserve"> Aanvraag tot vergunning voor het verstrekken van sterke drank in een vaste drankslijterij</w:t>
      </w:r>
    </w:p>
    <w:bookmarkEnd w:id="2"/>
    <w:p w:rsidR="00C833FF" w:rsidRDefault="00C833FF" w:rsidP="00865864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</w:p>
    <w:p w:rsidR="00624E98" w:rsidRPr="00792BA1" w:rsidRDefault="00624E98" w:rsidP="00624E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20"/>
          <w:tab w:val="left" w:pos="2160"/>
          <w:tab w:val="left" w:pos="5400"/>
        </w:tabs>
        <w:spacing w:before="120" w:after="120"/>
        <w:ind w:left="181"/>
        <w:rPr>
          <w:rFonts w:ascii="Verdana" w:hAnsi="Verdana"/>
          <w:b/>
          <w:sz w:val="20"/>
          <w:szCs w:val="20"/>
        </w:rPr>
      </w:pPr>
      <w:r w:rsidRPr="00792BA1">
        <w:rPr>
          <w:rFonts w:ascii="Verdana" w:hAnsi="Verdana"/>
          <w:b/>
        </w:rPr>
        <w:t>CONTACTGEGEVENS AANVRAGER</w:t>
      </w:r>
    </w:p>
    <w:p w:rsidR="00DE685E" w:rsidRDefault="00DE685E" w:rsidP="00865864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Voornaam en naam: </w:t>
      </w:r>
      <w:r>
        <w:rPr>
          <w:rFonts w:ascii="Verdana" w:hAnsi="Verdana"/>
          <w:sz w:val="20"/>
          <w:szCs w:val="20"/>
        </w:rPr>
        <w:tab/>
      </w:r>
    </w:p>
    <w:p w:rsidR="00865864" w:rsidRDefault="00865864" w:rsidP="00865864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Geboorteplaats en datum: </w:t>
      </w:r>
      <w:r>
        <w:rPr>
          <w:rFonts w:ascii="Verdana" w:hAnsi="Verdana"/>
          <w:sz w:val="20"/>
          <w:szCs w:val="20"/>
        </w:rPr>
        <w:tab/>
      </w:r>
    </w:p>
    <w:p w:rsidR="00865864" w:rsidRDefault="00865864" w:rsidP="00865864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Nationaliteit: </w:t>
      </w:r>
      <w:r>
        <w:rPr>
          <w:rFonts w:ascii="Verdana" w:hAnsi="Verdana"/>
          <w:sz w:val="20"/>
          <w:szCs w:val="20"/>
        </w:rPr>
        <w:tab/>
      </w:r>
    </w:p>
    <w:p w:rsidR="00624E98" w:rsidRDefault="00624E98" w:rsidP="00BF63B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Burgerlijke staat: </w:t>
      </w:r>
      <w:r>
        <w:rPr>
          <w:rFonts w:ascii="Verdana" w:hAnsi="Verdana"/>
          <w:sz w:val="20"/>
          <w:szCs w:val="20"/>
        </w:rPr>
        <w:tab/>
      </w:r>
    </w:p>
    <w:p w:rsidR="00DE685E" w:rsidRDefault="00DE685E" w:rsidP="00BF63B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Straat en nr</w:t>
      </w:r>
      <w:r w:rsidR="00E87F8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:rsidR="00DE685E" w:rsidRDefault="00DE685E" w:rsidP="00BF63B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Postcode en gemeente: </w:t>
      </w:r>
      <w:r>
        <w:rPr>
          <w:rFonts w:ascii="Verdana" w:hAnsi="Verdana"/>
          <w:sz w:val="20"/>
          <w:szCs w:val="20"/>
        </w:rPr>
        <w:tab/>
      </w:r>
    </w:p>
    <w:p w:rsidR="00865864" w:rsidRDefault="00DE685E" w:rsidP="00865864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Telefoon/GSM: </w:t>
      </w:r>
      <w:r>
        <w:rPr>
          <w:rFonts w:ascii="Verdana" w:hAnsi="Verdana"/>
          <w:sz w:val="20"/>
          <w:szCs w:val="20"/>
        </w:rPr>
        <w:tab/>
      </w:r>
    </w:p>
    <w:p w:rsidR="00624E98" w:rsidRDefault="00624E98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Emailadres: </w:t>
      </w:r>
      <w:r>
        <w:rPr>
          <w:rFonts w:ascii="Verdana" w:hAnsi="Verdana"/>
          <w:sz w:val="20"/>
          <w:szCs w:val="20"/>
        </w:rPr>
        <w:tab/>
      </w:r>
    </w:p>
    <w:p w:rsidR="00624E98" w:rsidRDefault="00624E98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Ondernemingsnummer: </w:t>
      </w:r>
      <w:r>
        <w:rPr>
          <w:rFonts w:ascii="Verdana" w:hAnsi="Verdana"/>
          <w:sz w:val="20"/>
          <w:szCs w:val="20"/>
        </w:rPr>
        <w:tab/>
      </w:r>
    </w:p>
    <w:p w:rsidR="00C833FF" w:rsidRDefault="00C833FF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</w:p>
    <w:p w:rsidR="00C833FF" w:rsidRPr="00792BA1" w:rsidRDefault="00C833FF" w:rsidP="00C833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20"/>
          <w:tab w:val="left" w:pos="2160"/>
          <w:tab w:val="left" w:pos="5400"/>
        </w:tabs>
        <w:spacing w:before="120" w:after="120"/>
        <w:ind w:left="18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INLICHTINGEN OVER DE ZAAK</w:t>
      </w:r>
    </w:p>
    <w:p w:rsidR="00C833FF" w:rsidRDefault="00C833FF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</w:rPr>
        <w:tab/>
      </w:r>
    </w:p>
    <w:p w:rsidR="00C833FF" w:rsidRDefault="00C833FF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Straat + huisnummer: </w:t>
      </w:r>
      <w:r>
        <w:rPr>
          <w:rFonts w:ascii="Verdana" w:hAnsi="Verdana"/>
          <w:sz w:val="20"/>
          <w:szCs w:val="20"/>
        </w:rPr>
        <w:tab/>
      </w:r>
    </w:p>
    <w:p w:rsidR="00C833FF" w:rsidRDefault="00C833FF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Telefoon/GSM: </w:t>
      </w:r>
      <w:r>
        <w:rPr>
          <w:rFonts w:ascii="Verdana" w:hAnsi="Verdana"/>
          <w:sz w:val="20"/>
          <w:szCs w:val="20"/>
        </w:rPr>
        <w:tab/>
      </w:r>
    </w:p>
    <w:p w:rsidR="00C833FF" w:rsidRDefault="00C833FF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Soort: </w:t>
      </w:r>
      <w:r>
        <w:rPr>
          <w:rFonts w:ascii="Verdana" w:hAnsi="Verdana"/>
          <w:sz w:val="20"/>
          <w:szCs w:val="20"/>
        </w:rPr>
        <w:tab/>
      </w:r>
    </w:p>
    <w:p w:rsidR="00C833FF" w:rsidRDefault="00C833FF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(graag zo duidelijk mogelijk specifiëren: café, bar,…)</w:t>
      </w:r>
    </w:p>
    <w:p w:rsidR="00C833FF" w:rsidRDefault="00C833FF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Opening voorzien op: </w:t>
      </w:r>
      <w:r>
        <w:rPr>
          <w:rFonts w:ascii="Verdana" w:hAnsi="Verdana"/>
          <w:sz w:val="20"/>
          <w:szCs w:val="20"/>
        </w:rPr>
        <w:tab/>
      </w:r>
    </w:p>
    <w:p w:rsidR="00C833FF" w:rsidRDefault="00C833FF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</w:p>
    <w:p w:rsidR="00C833FF" w:rsidRPr="00792BA1" w:rsidRDefault="00C833FF" w:rsidP="00C833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20"/>
          <w:tab w:val="left" w:pos="2160"/>
          <w:tab w:val="left" w:pos="5400"/>
        </w:tabs>
        <w:spacing w:before="120" w:after="120"/>
        <w:ind w:left="18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LIJST PERSONEN DIE AAN DE EXPLOITATIE</w:t>
      </w:r>
      <w:r w:rsidR="003E057A">
        <w:rPr>
          <w:rFonts w:ascii="Verdana" w:hAnsi="Verdana"/>
          <w:b/>
        </w:rPr>
        <w:t xml:space="preserve"> VAN DE SLIJTERIJ ZOUDEN KUNNEN DEELNEMEN</w:t>
      </w:r>
    </w:p>
    <w:p w:rsidR="00C833FF" w:rsidRDefault="003E057A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</w:rPr>
        <w:tab/>
      </w:r>
    </w:p>
    <w:p w:rsidR="003E057A" w:rsidRDefault="003E057A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Geboortedatum: </w:t>
      </w:r>
      <w:r>
        <w:rPr>
          <w:rFonts w:ascii="Verdana" w:hAnsi="Verdana"/>
          <w:sz w:val="20"/>
          <w:szCs w:val="20"/>
        </w:rPr>
        <w:tab/>
      </w:r>
    </w:p>
    <w:p w:rsidR="003E057A" w:rsidRDefault="003E057A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</w:p>
    <w:p w:rsidR="003E057A" w:rsidRDefault="003E057A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</w:rPr>
        <w:tab/>
      </w:r>
    </w:p>
    <w:p w:rsidR="003E057A" w:rsidRDefault="003E057A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Geboortedatum: </w:t>
      </w:r>
      <w:r>
        <w:rPr>
          <w:rFonts w:ascii="Verdana" w:hAnsi="Verdana"/>
          <w:sz w:val="20"/>
          <w:szCs w:val="20"/>
        </w:rPr>
        <w:tab/>
      </w:r>
    </w:p>
    <w:p w:rsidR="003E057A" w:rsidRDefault="003E057A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</w:p>
    <w:p w:rsidR="003E057A" w:rsidRDefault="003E057A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Naam: </w:t>
      </w:r>
      <w:r>
        <w:rPr>
          <w:rFonts w:ascii="Verdana" w:hAnsi="Verdana"/>
          <w:sz w:val="20"/>
          <w:szCs w:val="20"/>
        </w:rPr>
        <w:tab/>
      </w:r>
    </w:p>
    <w:p w:rsidR="003E057A" w:rsidRDefault="003E057A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Geboortedatum: </w:t>
      </w:r>
      <w:r>
        <w:rPr>
          <w:rFonts w:ascii="Verdana" w:hAnsi="Verdana"/>
          <w:sz w:val="20"/>
          <w:szCs w:val="20"/>
        </w:rPr>
        <w:tab/>
      </w:r>
    </w:p>
    <w:p w:rsidR="003E057A" w:rsidRDefault="003E057A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</w:p>
    <w:p w:rsidR="003E057A" w:rsidRDefault="003E057A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</w:p>
    <w:p w:rsidR="003E057A" w:rsidRPr="00792BA1" w:rsidRDefault="003E057A" w:rsidP="003E057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20"/>
          <w:tab w:val="left" w:pos="2160"/>
          <w:tab w:val="left" w:pos="5400"/>
        </w:tabs>
        <w:spacing w:before="120" w:after="120"/>
        <w:ind w:left="18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VOOR TE LEGGEN STUKKEN BIJ AANVRAAG</w:t>
      </w:r>
    </w:p>
    <w:p w:rsidR="003E057A" w:rsidRDefault="003E057A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3"/>
      <w:r>
        <w:rPr>
          <w:rFonts w:ascii="Verdana" w:hAnsi="Verdana"/>
          <w:sz w:val="20"/>
          <w:szCs w:val="20"/>
        </w:rPr>
        <w:instrText xml:space="preserve"> FORMCHECKBOX </w:instrText>
      </w:r>
      <w:r w:rsidR="00E75CFE">
        <w:rPr>
          <w:rFonts w:ascii="Verdana" w:hAnsi="Verdana"/>
          <w:sz w:val="20"/>
          <w:szCs w:val="20"/>
        </w:rPr>
      </w:r>
      <w:r w:rsidR="00E75CFE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4"/>
      <w:r>
        <w:rPr>
          <w:rFonts w:ascii="Verdana" w:hAnsi="Verdana"/>
          <w:sz w:val="20"/>
          <w:szCs w:val="20"/>
        </w:rPr>
        <w:t xml:space="preserve"> Kopie elektronische identiteitskaart</w:t>
      </w:r>
    </w:p>
    <w:p w:rsidR="003E057A" w:rsidRDefault="003E057A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4"/>
      <w:r>
        <w:rPr>
          <w:rFonts w:ascii="Verdana" w:hAnsi="Verdana"/>
          <w:sz w:val="20"/>
          <w:szCs w:val="20"/>
        </w:rPr>
        <w:instrText xml:space="preserve"> FORMCHECKBOX </w:instrText>
      </w:r>
      <w:r w:rsidR="00E75CFE">
        <w:rPr>
          <w:rFonts w:ascii="Verdana" w:hAnsi="Verdana"/>
          <w:sz w:val="20"/>
          <w:szCs w:val="20"/>
        </w:rPr>
      </w:r>
      <w:r w:rsidR="00E75CFE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5"/>
      <w:r>
        <w:rPr>
          <w:rFonts w:ascii="Verdana" w:hAnsi="Verdana"/>
          <w:sz w:val="20"/>
          <w:szCs w:val="20"/>
        </w:rPr>
        <w:t xml:space="preserve"> Kopie aanvraag aan FAVV (Federaal Agentschap voor Veiligheid van de Voedselketen)</w:t>
      </w:r>
    </w:p>
    <w:p w:rsidR="003E057A" w:rsidRDefault="003E057A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5"/>
      <w:r>
        <w:rPr>
          <w:rFonts w:ascii="Verdana" w:hAnsi="Verdana"/>
          <w:sz w:val="20"/>
          <w:szCs w:val="20"/>
        </w:rPr>
        <w:instrText xml:space="preserve"> FORMCHECKBOX </w:instrText>
      </w:r>
      <w:r w:rsidR="00E75CFE">
        <w:rPr>
          <w:rFonts w:ascii="Verdana" w:hAnsi="Verdana"/>
          <w:sz w:val="20"/>
          <w:szCs w:val="20"/>
        </w:rPr>
      </w:r>
      <w:r w:rsidR="00E75CFE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6"/>
      <w:r>
        <w:rPr>
          <w:rFonts w:ascii="Verdana" w:hAnsi="Verdana"/>
          <w:sz w:val="20"/>
          <w:szCs w:val="20"/>
        </w:rPr>
        <w:t xml:space="preserve"> Kopie huurcontract of eigendomsakte</w:t>
      </w:r>
    </w:p>
    <w:p w:rsidR="003E057A" w:rsidRDefault="003E057A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6"/>
      <w:r>
        <w:rPr>
          <w:rFonts w:ascii="Verdana" w:hAnsi="Verdana"/>
          <w:sz w:val="20"/>
          <w:szCs w:val="20"/>
        </w:rPr>
        <w:instrText xml:space="preserve"> FORMCHECKBOX </w:instrText>
      </w:r>
      <w:r w:rsidR="00E75CFE">
        <w:rPr>
          <w:rFonts w:ascii="Verdana" w:hAnsi="Verdana"/>
          <w:sz w:val="20"/>
          <w:szCs w:val="20"/>
        </w:rPr>
      </w:r>
      <w:r w:rsidR="00E75CFE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7"/>
      <w:r>
        <w:rPr>
          <w:rFonts w:ascii="Verdana" w:hAnsi="Verdana"/>
          <w:sz w:val="20"/>
          <w:szCs w:val="20"/>
        </w:rPr>
        <w:t xml:space="preserve"> Bewijs van verplichte verzekering van de burgerrechtelijke aansprakelijkheid in geval van brand of ontploffing</w:t>
      </w:r>
    </w:p>
    <w:p w:rsidR="003E057A" w:rsidRDefault="003E057A" w:rsidP="00B814D6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7"/>
      <w:r>
        <w:rPr>
          <w:rFonts w:ascii="Verdana" w:hAnsi="Verdana"/>
          <w:sz w:val="20"/>
          <w:szCs w:val="20"/>
        </w:rPr>
        <w:instrText xml:space="preserve"> FORMCHECKBOX </w:instrText>
      </w:r>
      <w:r w:rsidR="00E75CFE">
        <w:rPr>
          <w:rFonts w:ascii="Verdana" w:hAnsi="Verdana"/>
          <w:sz w:val="20"/>
          <w:szCs w:val="20"/>
        </w:rPr>
      </w:r>
      <w:r w:rsidR="00E75CFE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8"/>
      <w:r>
        <w:rPr>
          <w:rFonts w:ascii="Verdana" w:hAnsi="Verdana"/>
          <w:sz w:val="20"/>
          <w:szCs w:val="20"/>
        </w:rPr>
        <w:t xml:space="preserve"> Recent uittreksel uit het strafregister waarop duidelijk vermeld staat dat het dienstig is voor (her)opening van een drankslijterij en/of vergunning sterke drank van</w:t>
      </w:r>
    </w:p>
    <w:p w:rsidR="003E057A" w:rsidRDefault="003E057A" w:rsidP="003E057A">
      <w:pPr>
        <w:pStyle w:val="Lijstalinea"/>
        <w:numPr>
          <w:ilvl w:val="0"/>
          <w:numId w:val="7"/>
        </w:numPr>
        <w:tabs>
          <w:tab w:val="right" w:leader="underscore" w:pos="9072"/>
        </w:tabs>
        <w:spacing w:before="1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Uitbater</w:t>
      </w:r>
    </w:p>
    <w:p w:rsidR="003E057A" w:rsidRDefault="003E057A" w:rsidP="003E057A">
      <w:pPr>
        <w:pStyle w:val="Lijstalinea"/>
        <w:numPr>
          <w:ilvl w:val="0"/>
          <w:numId w:val="7"/>
        </w:numPr>
        <w:tabs>
          <w:tab w:val="right" w:leader="underscore" w:pos="9072"/>
        </w:tabs>
        <w:spacing w:before="1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Personen die aan de exploitatie van de slijterij</w:t>
      </w:r>
    </w:p>
    <w:p w:rsidR="003E057A" w:rsidRDefault="003E057A" w:rsidP="003E057A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8"/>
      <w:r>
        <w:rPr>
          <w:rFonts w:ascii="Verdana" w:hAnsi="Verdana"/>
          <w:sz w:val="20"/>
          <w:szCs w:val="20"/>
        </w:rPr>
        <w:instrText xml:space="preserve"> FORMCHECKBOX </w:instrText>
      </w:r>
      <w:r w:rsidR="00E75CFE">
        <w:rPr>
          <w:rFonts w:ascii="Verdana" w:hAnsi="Verdana"/>
          <w:sz w:val="20"/>
          <w:szCs w:val="20"/>
        </w:rPr>
      </w:r>
      <w:r w:rsidR="00E75CFE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9"/>
      <w:r>
        <w:rPr>
          <w:rFonts w:ascii="Verdana" w:hAnsi="Verdana"/>
          <w:sz w:val="20"/>
          <w:szCs w:val="20"/>
        </w:rPr>
        <w:t xml:space="preserve"> Recent medisch attest </w:t>
      </w:r>
      <w:r w:rsidRPr="003E057A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geen overdraagbare ziekten van</w:t>
      </w:r>
    </w:p>
    <w:p w:rsidR="003E057A" w:rsidRDefault="003E057A" w:rsidP="003E057A">
      <w:pPr>
        <w:pStyle w:val="Lijstalinea"/>
        <w:numPr>
          <w:ilvl w:val="0"/>
          <w:numId w:val="7"/>
        </w:numPr>
        <w:tabs>
          <w:tab w:val="right" w:leader="underscore" w:pos="9072"/>
        </w:tabs>
        <w:spacing w:before="1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Uitbater</w:t>
      </w:r>
    </w:p>
    <w:p w:rsidR="003E057A" w:rsidRDefault="003E057A" w:rsidP="003E057A">
      <w:pPr>
        <w:pStyle w:val="Lijstalinea"/>
        <w:numPr>
          <w:ilvl w:val="0"/>
          <w:numId w:val="7"/>
        </w:numPr>
        <w:tabs>
          <w:tab w:val="right" w:leader="underscore" w:pos="9072"/>
        </w:tabs>
        <w:spacing w:before="1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Personen die aan de exploitatie van de slijterij</w:t>
      </w:r>
    </w:p>
    <w:p w:rsidR="003E057A" w:rsidRDefault="005D6501" w:rsidP="003E057A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9"/>
      <w:r>
        <w:rPr>
          <w:rFonts w:ascii="Verdana" w:hAnsi="Verdana"/>
          <w:sz w:val="20"/>
          <w:szCs w:val="20"/>
        </w:rPr>
        <w:instrText xml:space="preserve"> FORMCHECKBOX </w:instrText>
      </w:r>
      <w:r w:rsidR="00E75CFE">
        <w:rPr>
          <w:rFonts w:ascii="Verdana" w:hAnsi="Verdana"/>
          <w:sz w:val="20"/>
          <w:szCs w:val="20"/>
        </w:rPr>
      </w:r>
      <w:r w:rsidR="00E75CFE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0"/>
      <w:r>
        <w:rPr>
          <w:rFonts w:ascii="Verdana" w:hAnsi="Verdana"/>
          <w:sz w:val="20"/>
          <w:szCs w:val="20"/>
        </w:rPr>
        <w:t xml:space="preserve"> Attest bedrijfsbeheer of boekhouder</w:t>
      </w:r>
    </w:p>
    <w:p w:rsidR="003E057A" w:rsidRDefault="003E057A" w:rsidP="003E057A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</w:p>
    <w:p w:rsidR="005D6501" w:rsidRDefault="005D6501" w:rsidP="003E057A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</w:p>
    <w:p w:rsidR="005D6501" w:rsidRPr="00792BA1" w:rsidRDefault="005D6501" w:rsidP="005D650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20"/>
          <w:tab w:val="left" w:pos="2160"/>
          <w:tab w:val="left" w:pos="5400"/>
        </w:tabs>
        <w:spacing w:before="120" w:after="120"/>
        <w:ind w:left="18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TERUG TE BEZORGEN UITERLIJK 30 KALENDERDAGEN VOOR (HER)OPENING VAN DE ZAAK</w:t>
      </w:r>
    </w:p>
    <w:p w:rsidR="005D6501" w:rsidRDefault="005D6501" w:rsidP="003E057A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</w:p>
    <w:p w:rsidR="005D6501" w:rsidRPr="005D6501" w:rsidRDefault="005D6501" w:rsidP="005D6501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</w:p>
    <w:p w:rsidR="005D6501" w:rsidRPr="005D6501" w:rsidRDefault="005D6501" w:rsidP="005D6501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 w:rsidRPr="005D6501">
        <w:rPr>
          <w:rFonts w:ascii="Verdana" w:hAnsi="Verdana"/>
          <w:sz w:val="20"/>
          <w:szCs w:val="20"/>
        </w:rPr>
        <w:t>Ondergetekende, aanvrager van de vergunning verklaart kennis te hebben van de wet van 3 april 1953 met betrekking tot drankslijterijen van gegiste dranken en de wet van 28 december 1983 inzake het verstrekken van vergunningen voor sterke drank.</w:t>
      </w:r>
    </w:p>
    <w:p w:rsidR="005D6501" w:rsidRPr="005D6501" w:rsidRDefault="005D6501" w:rsidP="005D6501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</w:p>
    <w:p w:rsidR="005D6501" w:rsidRPr="005D6501" w:rsidRDefault="005D6501" w:rsidP="005D6501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 w:rsidRPr="005D6501">
        <w:rPr>
          <w:rFonts w:ascii="Verdana" w:hAnsi="Verdana"/>
          <w:sz w:val="20"/>
          <w:szCs w:val="20"/>
        </w:rPr>
        <w:t>Tevens kent hij de wet betreffende de preventie van brand en ontploffingen en betreffende de verplichte verzekering van de burgerrechtelijke aansprakelijke dd. 30 juli 1979.</w:t>
      </w:r>
    </w:p>
    <w:p w:rsidR="005D6501" w:rsidRPr="005D6501" w:rsidRDefault="005D6501" w:rsidP="005D6501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</w:p>
    <w:p w:rsidR="005D6501" w:rsidRPr="005D6501" w:rsidRDefault="005D6501" w:rsidP="005D6501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 w:rsidRPr="005D6501">
        <w:rPr>
          <w:rFonts w:ascii="Verdana" w:hAnsi="Verdana"/>
          <w:sz w:val="20"/>
          <w:szCs w:val="20"/>
        </w:rPr>
        <w:t>De aanvrager verbindt zich ertoe alle toepasselijke wettelijke, decretale en reglementaire bepalingen na te leven.</w:t>
      </w:r>
    </w:p>
    <w:p w:rsidR="005D6501" w:rsidRPr="005D6501" w:rsidRDefault="005D6501" w:rsidP="005D6501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</w:p>
    <w:p w:rsidR="005D6501" w:rsidRPr="005D6501" w:rsidRDefault="005D6501" w:rsidP="005D6501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 w:rsidRPr="005D6501">
        <w:rPr>
          <w:rFonts w:ascii="Verdana" w:hAnsi="Verdana"/>
          <w:sz w:val="20"/>
          <w:szCs w:val="20"/>
        </w:rPr>
        <w:t>De aanvrager is het ermee eens dat deze aanvraag door de gemeentediensten wordt overgemaakt aan de lokale politie ingevolge art. 55.1 van het algemeen politiereglement.</w:t>
      </w:r>
    </w:p>
    <w:p w:rsidR="005D6501" w:rsidRDefault="005D6501" w:rsidP="003E057A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</w:p>
    <w:p w:rsidR="005D6501" w:rsidRDefault="005D6501" w:rsidP="003E057A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</w:p>
    <w:p w:rsidR="005D6501" w:rsidRPr="003E057A" w:rsidRDefault="005D6501" w:rsidP="003E057A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 AANVRAGER:</w:t>
      </w:r>
    </w:p>
    <w:sectPr w:rsidR="005D6501" w:rsidRPr="003E057A" w:rsidSect="00624E9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7FB5"/>
    <w:multiLevelType w:val="hybridMultilevel"/>
    <w:tmpl w:val="CDC69986"/>
    <w:lvl w:ilvl="0" w:tplc="20BAE7B0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15" w:hanging="360"/>
      </w:pPr>
    </w:lvl>
    <w:lvl w:ilvl="2" w:tplc="0813001B" w:tentative="1">
      <w:start w:val="1"/>
      <w:numFmt w:val="lowerRoman"/>
      <w:lvlText w:val="%3."/>
      <w:lvlJc w:val="right"/>
      <w:pPr>
        <w:ind w:left="1935" w:hanging="180"/>
      </w:pPr>
    </w:lvl>
    <w:lvl w:ilvl="3" w:tplc="0813000F" w:tentative="1">
      <w:start w:val="1"/>
      <w:numFmt w:val="decimal"/>
      <w:lvlText w:val="%4."/>
      <w:lvlJc w:val="left"/>
      <w:pPr>
        <w:ind w:left="2655" w:hanging="360"/>
      </w:pPr>
    </w:lvl>
    <w:lvl w:ilvl="4" w:tplc="08130019" w:tentative="1">
      <w:start w:val="1"/>
      <w:numFmt w:val="lowerLetter"/>
      <w:lvlText w:val="%5."/>
      <w:lvlJc w:val="left"/>
      <w:pPr>
        <w:ind w:left="3375" w:hanging="360"/>
      </w:pPr>
    </w:lvl>
    <w:lvl w:ilvl="5" w:tplc="0813001B" w:tentative="1">
      <w:start w:val="1"/>
      <w:numFmt w:val="lowerRoman"/>
      <w:lvlText w:val="%6."/>
      <w:lvlJc w:val="right"/>
      <w:pPr>
        <w:ind w:left="4095" w:hanging="180"/>
      </w:pPr>
    </w:lvl>
    <w:lvl w:ilvl="6" w:tplc="0813000F" w:tentative="1">
      <w:start w:val="1"/>
      <w:numFmt w:val="decimal"/>
      <w:lvlText w:val="%7."/>
      <w:lvlJc w:val="left"/>
      <w:pPr>
        <w:ind w:left="4815" w:hanging="360"/>
      </w:pPr>
    </w:lvl>
    <w:lvl w:ilvl="7" w:tplc="08130019" w:tentative="1">
      <w:start w:val="1"/>
      <w:numFmt w:val="lowerLetter"/>
      <w:lvlText w:val="%8."/>
      <w:lvlJc w:val="left"/>
      <w:pPr>
        <w:ind w:left="5535" w:hanging="360"/>
      </w:pPr>
    </w:lvl>
    <w:lvl w:ilvl="8" w:tplc="0813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B8B4E2E"/>
    <w:multiLevelType w:val="hybridMultilevel"/>
    <w:tmpl w:val="9B4C3C78"/>
    <w:lvl w:ilvl="0" w:tplc="4A10C5E0">
      <w:numFmt w:val="bullet"/>
      <w:lvlText w:val="-"/>
      <w:lvlJc w:val="left"/>
      <w:pPr>
        <w:ind w:left="4186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5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2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946" w:hanging="360"/>
      </w:pPr>
      <w:rPr>
        <w:rFonts w:ascii="Wingdings" w:hAnsi="Wingdings" w:hint="default"/>
      </w:rPr>
    </w:lvl>
  </w:abstractNum>
  <w:abstractNum w:abstractNumId="2" w15:restartNumberingAfterBreak="0">
    <w:nsid w:val="50D71112"/>
    <w:multiLevelType w:val="hybridMultilevel"/>
    <w:tmpl w:val="0EE6D0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85DE5"/>
    <w:multiLevelType w:val="hybridMultilevel"/>
    <w:tmpl w:val="92B496AA"/>
    <w:lvl w:ilvl="0" w:tplc="17BABAD2">
      <w:start w:val="5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DC1497D"/>
    <w:multiLevelType w:val="hybridMultilevel"/>
    <w:tmpl w:val="661CC4FA"/>
    <w:lvl w:ilvl="0" w:tplc="F6303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46158"/>
    <w:multiLevelType w:val="hybridMultilevel"/>
    <w:tmpl w:val="846E0AAE"/>
    <w:lvl w:ilvl="0" w:tplc="0813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6F7C9B"/>
    <w:multiLevelType w:val="hybridMultilevel"/>
    <w:tmpl w:val="4E7C3AB4"/>
    <w:lvl w:ilvl="0" w:tplc="CB287B44">
      <w:numFmt w:val="bullet"/>
      <w:lvlText w:val="-"/>
      <w:lvlJc w:val="left"/>
      <w:pPr>
        <w:ind w:left="541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70"/>
    <w:rsid w:val="000257C6"/>
    <w:rsid w:val="00035F6A"/>
    <w:rsid w:val="00040154"/>
    <w:rsid w:val="0004597F"/>
    <w:rsid w:val="00055D3F"/>
    <w:rsid w:val="0005745E"/>
    <w:rsid w:val="0008220A"/>
    <w:rsid w:val="00086C0E"/>
    <w:rsid w:val="000906DB"/>
    <w:rsid w:val="000B5D64"/>
    <w:rsid w:val="000C28A1"/>
    <w:rsid w:val="000D144C"/>
    <w:rsid w:val="000E6D58"/>
    <w:rsid w:val="0011474D"/>
    <w:rsid w:val="00125361"/>
    <w:rsid w:val="001853AC"/>
    <w:rsid w:val="00187337"/>
    <w:rsid w:val="00197696"/>
    <w:rsid w:val="001A1819"/>
    <w:rsid w:val="001C5593"/>
    <w:rsid w:val="001D1360"/>
    <w:rsid w:val="001D7195"/>
    <w:rsid w:val="001E3721"/>
    <w:rsid w:val="001E4F7F"/>
    <w:rsid w:val="002370EC"/>
    <w:rsid w:val="002400FF"/>
    <w:rsid w:val="00244CC5"/>
    <w:rsid w:val="00264DAB"/>
    <w:rsid w:val="002A58CA"/>
    <w:rsid w:val="002C78BE"/>
    <w:rsid w:val="002D342B"/>
    <w:rsid w:val="002E20DE"/>
    <w:rsid w:val="002E20EB"/>
    <w:rsid w:val="002F5B6C"/>
    <w:rsid w:val="00302099"/>
    <w:rsid w:val="003203B9"/>
    <w:rsid w:val="003421AF"/>
    <w:rsid w:val="0036684A"/>
    <w:rsid w:val="00374DDE"/>
    <w:rsid w:val="00377095"/>
    <w:rsid w:val="00380DC2"/>
    <w:rsid w:val="00392F45"/>
    <w:rsid w:val="00394C7F"/>
    <w:rsid w:val="003B332D"/>
    <w:rsid w:val="003E057A"/>
    <w:rsid w:val="004312D9"/>
    <w:rsid w:val="00442752"/>
    <w:rsid w:val="00445459"/>
    <w:rsid w:val="004554D7"/>
    <w:rsid w:val="00457910"/>
    <w:rsid w:val="00460B98"/>
    <w:rsid w:val="004655E9"/>
    <w:rsid w:val="00470E89"/>
    <w:rsid w:val="00493AB3"/>
    <w:rsid w:val="00495B81"/>
    <w:rsid w:val="004A21D6"/>
    <w:rsid w:val="004B50DA"/>
    <w:rsid w:val="005328A4"/>
    <w:rsid w:val="00533E14"/>
    <w:rsid w:val="00554DB3"/>
    <w:rsid w:val="005813C2"/>
    <w:rsid w:val="005C319A"/>
    <w:rsid w:val="005C6D5F"/>
    <w:rsid w:val="005D2E69"/>
    <w:rsid w:val="005D44DE"/>
    <w:rsid w:val="005D6501"/>
    <w:rsid w:val="005E0024"/>
    <w:rsid w:val="0061610B"/>
    <w:rsid w:val="00624E98"/>
    <w:rsid w:val="00625CFB"/>
    <w:rsid w:val="006278FE"/>
    <w:rsid w:val="0064538A"/>
    <w:rsid w:val="006519CF"/>
    <w:rsid w:val="0066113A"/>
    <w:rsid w:val="00671D71"/>
    <w:rsid w:val="006A4B4F"/>
    <w:rsid w:val="006B4211"/>
    <w:rsid w:val="006F051B"/>
    <w:rsid w:val="006F46DA"/>
    <w:rsid w:val="006F7BB9"/>
    <w:rsid w:val="007066EC"/>
    <w:rsid w:val="00716862"/>
    <w:rsid w:val="00717761"/>
    <w:rsid w:val="007215F2"/>
    <w:rsid w:val="007344AE"/>
    <w:rsid w:val="0073710D"/>
    <w:rsid w:val="00741615"/>
    <w:rsid w:val="0075072D"/>
    <w:rsid w:val="00750B3C"/>
    <w:rsid w:val="00792BA1"/>
    <w:rsid w:val="00793891"/>
    <w:rsid w:val="007A380C"/>
    <w:rsid w:val="007A53C5"/>
    <w:rsid w:val="007C2A3C"/>
    <w:rsid w:val="007C3B23"/>
    <w:rsid w:val="007D4040"/>
    <w:rsid w:val="007E0DB1"/>
    <w:rsid w:val="007E6A63"/>
    <w:rsid w:val="007F0D05"/>
    <w:rsid w:val="00804F99"/>
    <w:rsid w:val="00806184"/>
    <w:rsid w:val="0081751A"/>
    <w:rsid w:val="00827B94"/>
    <w:rsid w:val="008439E7"/>
    <w:rsid w:val="00845A73"/>
    <w:rsid w:val="00850F8A"/>
    <w:rsid w:val="00854EA3"/>
    <w:rsid w:val="00865864"/>
    <w:rsid w:val="00885FBF"/>
    <w:rsid w:val="00895121"/>
    <w:rsid w:val="008C4111"/>
    <w:rsid w:val="0091538A"/>
    <w:rsid w:val="00916847"/>
    <w:rsid w:val="00933175"/>
    <w:rsid w:val="00936F1B"/>
    <w:rsid w:val="00951E4B"/>
    <w:rsid w:val="0097657A"/>
    <w:rsid w:val="00980775"/>
    <w:rsid w:val="009A0061"/>
    <w:rsid w:val="009B73DC"/>
    <w:rsid w:val="009C37FF"/>
    <w:rsid w:val="009D6A33"/>
    <w:rsid w:val="009F5136"/>
    <w:rsid w:val="00A057A0"/>
    <w:rsid w:val="00A07607"/>
    <w:rsid w:val="00A4089F"/>
    <w:rsid w:val="00A430DF"/>
    <w:rsid w:val="00A541C9"/>
    <w:rsid w:val="00A57A74"/>
    <w:rsid w:val="00A811B6"/>
    <w:rsid w:val="00A90302"/>
    <w:rsid w:val="00AA2525"/>
    <w:rsid w:val="00B17BD1"/>
    <w:rsid w:val="00B226B5"/>
    <w:rsid w:val="00B26630"/>
    <w:rsid w:val="00B67657"/>
    <w:rsid w:val="00B76DD1"/>
    <w:rsid w:val="00B8059C"/>
    <w:rsid w:val="00B814D6"/>
    <w:rsid w:val="00B94FBE"/>
    <w:rsid w:val="00BA1B33"/>
    <w:rsid w:val="00BB49AD"/>
    <w:rsid w:val="00BF3A1D"/>
    <w:rsid w:val="00BF63B6"/>
    <w:rsid w:val="00C04F0A"/>
    <w:rsid w:val="00C05421"/>
    <w:rsid w:val="00C126B9"/>
    <w:rsid w:val="00C13EEE"/>
    <w:rsid w:val="00C31514"/>
    <w:rsid w:val="00C452B3"/>
    <w:rsid w:val="00C577F3"/>
    <w:rsid w:val="00C606F3"/>
    <w:rsid w:val="00C7270F"/>
    <w:rsid w:val="00C833FF"/>
    <w:rsid w:val="00C90A08"/>
    <w:rsid w:val="00CA31B6"/>
    <w:rsid w:val="00CB5E95"/>
    <w:rsid w:val="00CD2282"/>
    <w:rsid w:val="00D0651F"/>
    <w:rsid w:val="00D11075"/>
    <w:rsid w:val="00D21F47"/>
    <w:rsid w:val="00D55844"/>
    <w:rsid w:val="00D607F9"/>
    <w:rsid w:val="00D65FFA"/>
    <w:rsid w:val="00DA3028"/>
    <w:rsid w:val="00DA7CB0"/>
    <w:rsid w:val="00DB5903"/>
    <w:rsid w:val="00DC728A"/>
    <w:rsid w:val="00DC74B2"/>
    <w:rsid w:val="00DD60EF"/>
    <w:rsid w:val="00DD7A7F"/>
    <w:rsid w:val="00DE31C1"/>
    <w:rsid w:val="00DE685E"/>
    <w:rsid w:val="00E16C69"/>
    <w:rsid w:val="00E43DE5"/>
    <w:rsid w:val="00E74695"/>
    <w:rsid w:val="00E75CFE"/>
    <w:rsid w:val="00E775E7"/>
    <w:rsid w:val="00E87F84"/>
    <w:rsid w:val="00EA4270"/>
    <w:rsid w:val="00EC1E86"/>
    <w:rsid w:val="00ED207A"/>
    <w:rsid w:val="00EE5A8C"/>
    <w:rsid w:val="00F04400"/>
    <w:rsid w:val="00F31C14"/>
    <w:rsid w:val="00F578BB"/>
    <w:rsid w:val="00F64F9F"/>
    <w:rsid w:val="00F81898"/>
    <w:rsid w:val="00FB453A"/>
    <w:rsid w:val="00FC0F48"/>
    <w:rsid w:val="00FC17F5"/>
    <w:rsid w:val="00FD418A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B39E6-E828-4A17-B960-DCDA0086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1898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1898"/>
    <w:rPr>
      <w:rFonts w:ascii="Tahoma" w:eastAsia="Calibr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1898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F81898"/>
    <w:pPr>
      <w:tabs>
        <w:tab w:val="left" w:pos="-1440"/>
        <w:tab w:val="left" w:pos="-720"/>
      </w:tabs>
      <w:spacing w:line="360" w:lineRule="auto"/>
      <w:ind w:left="1394"/>
      <w:jc w:val="both"/>
    </w:pPr>
    <w:rPr>
      <w:rFonts w:ascii="Arial" w:hAnsi="Arial"/>
      <w:spacing w:val="-3"/>
      <w:sz w:val="22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F81898"/>
    <w:rPr>
      <w:rFonts w:ascii="Arial" w:eastAsia="Times New Roman" w:hAnsi="Arial" w:cs="Times New Roman"/>
      <w:spacing w:val="-3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55844"/>
    <w:rPr>
      <w:color w:val="808080"/>
    </w:rPr>
  </w:style>
  <w:style w:type="paragraph" w:styleId="Lijstalinea">
    <w:name w:val="List Paragraph"/>
    <w:basedOn w:val="Standaard"/>
    <w:uiPriority w:val="34"/>
    <w:qFormat/>
    <w:rsid w:val="00FC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jablonen\ontwerp\Aanvraagformuli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6147-501C-4AE2-8C9A-33D1EA22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</Template>
  <TotalTime>7</TotalTime>
  <Pages>3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Kuurne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 Kuurne</dc:creator>
  <cp:lastModifiedBy>Annsophie Lebon</cp:lastModifiedBy>
  <cp:revision>2</cp:revision>
  <cp:lastPrinted>2010-08-12T16:40:00Z</cp:lastPrinted>
  <dcterms:created xsi:type="dcterms:W3CDTF">2017-03-31T09:34:00Z</dcterms:created>
  <dcterms:modified xsi:type="dcterms:W3CDTF">2017-03-31T09:34:00Z</dcterms:modified>
</cp:coreProperties>
</file>