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D95937" w14:textId="53F917AA" w:rsidR="00C33196" w:rsidRPr="002321D7" w:rsidRDefault="00CC0004" w:rsidP="00E35C22">
      <w:pPr>
        <w:tabs>
          <w:tab w:val="left" w:pos="2160"/>
        </w:tabs>
        <w:ind w:left="-1134"/>
      </w:pPr>
      <w:r>
        <w:rPr>
          <w:noProof/>
          <w:lang w:val="nl-BE" w:eastAsia="nl-BE"/>
        </w:rPr>
        <w:drawing>
          <wp:inline distT="0" distB="0" distL="0" distR="0" wp14:anchorId="50BD4469" wp14:editId="42806D97">
            <wp:extent cx="4367530" cy="436880"/>
            <wp:effectExtent l="0" t="0" r="0" b="1270"/>
            <wp:docPr id="3" name="Afbeelding 1" descr="Adresbalk_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resbalk_z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67530" cy="436880"/>
                    </a:xfrm>
                    <a:prstGeom prst="rect">
                      <a:avLst/>
                    </a:prstGeom>
                    <a:noFill/>
                    <a:ln>
                      <a:noFill/>
                    </a:ln>
                  </pic:spPr>
                </pic:pic>
              </a:graphicData>
            </a:graphic>
          </wp:inline>
        </w:drawing>
      </w:r>
      <w:r w:rsidR="009F0C70" w:rsidRPr="002321D7">
        <w:t xml:space="preserve">  </w:t>
      </w:r>
    </w:p>
    <w:p w14:paraId="2AD95938" w14:textId="77777777" w:rsidR="00E35C22" w:rsidRPr="00CE3D4A" w:rsidRDefault="002E162E" w:rsidP="00E35C22">
      <w:pPr>
        <w:tabs>
          <w:tab w:val="left" w:pos="2160"/>
        </w:tabs>
        <w:spacing w:before="600"/>
        <w:ind w:left="-851"/>
        <w:jc w:val="center"/>
        <w:rPr>
          <w:b/>
          <w:sz w:val="28"/>
          <w:szCs w:val="28"/>
        </w:rPr>
      </w:pPr>
      <w:bookmarkStart w:id="0" w:name="Text7"/>
      <w:r>
        <w:rPr>
          <w:b/>
          <w:sz w:val="28"/>
          <w:szCs w:val="28"/>
        </w:rPr>
        <w:t>Besluitenlijst</w:t>
      </w:r>
      <w:r w:rsidR="00B31BDC" w:rsidRPr="00CE3D4A">
        <w:rPr>
          <w:b/>
          <w:sz w:val="28"/>
          <w:szCs w:val="28"/>
        </w:rPr>
        <w:t xml:space="preserve"> van</w:t>
      </w:r>
      <w:r w:rsidR="00486D97" w:rsidRPr="00CE3D4A">
        <w:rPr>
          <w:b/>
          <w:sz w:val="28"/>
          <w:szCs w:val="28"/>
        </w:rPr>
        <w:t xml:space="preserve"> </w:t>
      </w:r>
      <w:r w:rsidR="00122F3B">
        <w:rPr>
          <w:b/>
          <w:sz w:val="28"/>
          <w:szCs w:val="28"/>
        </w:rPr>
        <w:t>de Gemeenteraad</w:t>
      </w:r>
      <w:r w:rsidR="00C71719">
        <w:rPr>
          <w:b/>
          <w:sz w:val="28"/>
          <w:szCs w:val="28"/>
        </w:rPr>
        <w:br/>
      </w:r>
      <w:r w:rsidR="00122F3B">
        <w:rPr>
          <w:b/>
          <w:sz w:val="28"/>
          <w:szCs w:val="28"/>
        </w:rPr>
        <w:t>van</w:t>
      </w:r>
      <w:r w:rsidR="009210E0" w:rsidRPr="00CE3D4A">
        <w:rPr>
          <w:b/>
          <w:sz w:val="28"/>
          <w:szCs w:val="28"/>
        </w:rPr>
        <w:t xml:space="preserve"> </w:t>
      </w:r>
      <w:r w:rsidR="000A0DFF" w:rsidRPr="00CE3D4A">
        <w:rPr>
          <w:b/>
          <w:noProof/>
          <w:sz w:val="28"/>
          <w:szCs w:val="28"/>
        </w:rPr>
        <w:t>woensdag 26 juni 2019</w:t>
      </w:r>
    </w:p>
    <w:bookmarkEnd w:id="0"/>
    <w:p w14:paraId="2AD95939" w14:textId="77777777" w:rsidR="00E35C22" w:rsidRDefault="00E35C22" w:rsidP="00595461"/>
    <w:p w14:paraId="2AD9593B" w14:textId="77777777" w:rsidR="00595461" w:rsidRPr="002321D7" w:rsidRDefault="002E162E" w:rsidP="008F3BBF">
      <w:pPr>
        <w:pStyle w:val="AgendapuntKop2"/>
      </w:pPr>
      <w:r w:rsidRPr="002321D7">
        <w:rPr>
          <w:noProof/>
        </w:rPr>
        <w:t>Goedkeuren notulen en zittingsverslag vorige gemeenteraad</w:t>
      </w:r>
    </w:p>
    <w:tbl>
      <w:tblPr>
        <w:tblW w:w="8251" w:type="dxa"/>
        <w:tblInd w:w="-459" w:type="dxa"/>
        <w:tblLook w:val="04A0" w:firstRow="1" w:lastRow="0" w:firstColumn="1" w:lastColumn="0" w:noHBand="0" w:noVBand="1"/>
      </w:tblPr>
      <w:tblGrid>
        <w:gridCol w:w="567"/>
        <w:gridCol w:w="7684"/>
      </w:tblGrid>
      <w:tr w:rsidR="000B608F" w14:paraId="2AD9593E" w14:textId="77777777" w:rsidTr="00954491">
        <w:tc>
          <w:tcPr>
            <w:tcW w:w="567" w:type="dxa"/>
            <w:shd w:val="clear" w:color="auto" w:fill="auto"/>
          </w:tcPr>
          <w:p w14:paraId="2AD9593C" w14:textId="77777777" w:rsidR="00595461" w:rsidRPr="00A36853" w:rsidRDefault="002E162E" w:rsidP="00595461">
            <w:pPr>
              <w:rPr>
                <w:rFonts w:eastAsia="Calibri"/>
                <w:b/>
                <w:szCs w:val="20"/>
                <w:u w:val="single"/>
              </w:rPr>
            </w:pPr>
            <w:r w:rsidRPr="00A36853">
              <w:rPr>
                <w:rFonts w:eastAsia="Calibri"/>
                <w:b/>
                <w:szCs w:val="20"/>
                <w:u w:val="single"/>
              </w:rPr>
              <w:fldChar w:fldCharType="begin"/>
            </w:r>
            <w:r w:rsidRPr="00A36853">
              <w:rPr>
                <w:rFonts w:eastAsia="Calibri"/>
                <w:b/>
                <w:szCs w:val="20"/>
                <w:u w:val="single"/>
              </w:rPr>
              <w:instrText xml:space="preserve"> SEQ A2 </w:instrText>
            </w:r>
            <w:r w:rsidRPr="00A36853">
              <w:rPr>
                <w:rFonts w:eastAsia="Calibri"/>
                <w:b/>
                <w:szCs w:val="20"/>
                <w:u w:val="single"/>
              </w:rPr>
              <w:fldChar w:fldCharType="separate"/>
            </w:r>
            <w:r w:rsidR="00CC0004">
              <w:rPr>
                <w:rFonts w:eastAsia="Calibri"/>
                <w:b/>
                <w:noProof/>
                <w:szCs w:val="20"/>
                <w:u w:val="single"/>
              </w:rPr>
              <w:t>1</w:t>
            </w:r>
            <w:r w:rsidRPr="00A36853">
              <w:rPr>
                <w:rFonts w:eastAsia="Calibri"/>
                <w:b/>
                <w:szCs w:val="20"/>
                <w:u w:val="single"/>
              </w:rPr>
              <w:fldChar w:fldCharType="end"/>
            </w:r>
            <w:r w:rsidRPr="00A36853">
              <w:rPr>
                <w:rFonts w:eastAsia="Calibri"/>
                <w:b/>
                <w:szCs w:val="20"/>
                <w:u w:val="single"/>
              </w:rPr>
              <w:t>.</w:t>
            </w:r>
          </w:p>
        </w:tc>
        <w:tc>
          <w:tcPr>
            <w:tcW w:w="7684" w:type="dxa"/>
            <w:shd w:val="clear" w:color="auto" w:fill="auto"/>
          </w:tcPr>
          <w:p w14:paraId="2AD9593D" w14:textId="77777777" w:rsidR="00595461" w:rsidRPr="00A36853" w:rsidRDefault="002E162E" w:rsidP="00954491">
            <w:pPr>
              <w:ind w:left="-105"/>
              <w:rPr>
                <w:rFonts w:eastAsia="Calibri"/>
                <w:b/>
                <w:szCs w:val="20"/>
                <w:u w:val="single"/>
              </w:rPr>
            </w:pPr>
            <w:r w:rsidRPr="00A36853">
              <w:rPr>
                <w:rFonts w:eastAsia="Calibri"/>
                <w:b/>
                <w:noProof/>
                <w:szCs w:val="20"/>
                <w:u w:val="single"/>
              </w:rPr>
              <w:t>Goedkeuren notulen en zittingsverslag vorige gemeenteraad</w:t>
            </w:r>
          </w:p>
        </w:tc>
      </w:tr>
    </w:tbl>
    <w:p w14:paraId="2AD9593F" w14:textId="77777777" w:rsidR="00A55C98" w:rsidRDefault="002E162E" w:rsidP="00A55C98">
      <w:pPr>
        <w:pStyle w:val="Tekstvaklabel"/>
      </w:pPr>
      <w:r>
        <w:t>Besluit</w:t>
      </w:r>
    </w:p>
    <w:p w14:paraId="2AD95940" w14:textId="77777777" w:rsidR="00A55C98" w:rsidRDefault="002E162E">
      <w:r>
        <w:rPr>
          <w:u w:val="single"/>
        </w:rPr>
        <w:t>Artikel 1</w:t>
      </w:r>
    </w:p>
    <w:p w14:paraId="2AD95941" w14:textId="77777777" w:rsidR="00A55C98" w:rsidRDefault="002E162E">
      <w:r>
        <w:t>De notulen en het zittingsverslag van de gemeenteraad van 23 mei 2019 worden goedgekeurd.</w:t>
      </w:r>
    </w:p>
    <w:p w14:paraId="2AD95942" w14:textId="77777777" w:rsidR="00A55C98" w:rsidRDefault="00A55C98" w:rsidP="00595461">
      <w:pPr>
        <w:rPr>
          <w:noProof/>
        </w:rPr>
      </w:pPr>
    </w:p>
    <w:p w14:paraId="2AD95943" w14:textId="77777777" w:rsidR="00595461" w:rsidRPr="002321D7" w:rsidRDefault="002E162E" w:rsidP="00595461">
      <w:pPr>
        <w:pStyle w:val="AgendapuntKop1"/>
      </w:pPr>
      <w:r w:rsidRPr="002321D7">
        <w:rPr>
          <w:noProof/>
        </w:rPr>
        <w:t>Openbaar</w:t>
      </w:r>
    </w:p>
    <w:p w14:paraId="2AD95944" w14:textId="77777777" w:rsidR="00595461" w:rsidRPr="002321D7" w:rsidRDefault="002E162E" w:rsidP="00595461">
      <w:pPr>
        <w:pStyle w:val="AgendapuntKop2"/>
      </w:pPr>
      <w:r w:rsidRPr="002321D7">
        <w:rPr>
          <w:noProof/>
        </w:rPr>
        <w:t>A-punt</w:t>
      </w:r>
    </w:p>
    <w:p w14:paraId="2AD95945" w14:textId="77777777" w:rsidR="00595461" w:rsidRPr="002321D7" w:rsidRDefault="002E162E" w:rsidP="00595461">
      <w:pPr>
        <w:pStyle w:val="AgendapuntKop3"/>
      </w:pPr>
      <w:r w:rsidRPr="002321D7">
        <w:rPr>
          <w:noProof/>
        </w:rPr>
        <w:t>Financieel beheer</w:t>
      </w:r>
    </w:p>
    <w:tbl>
      <w:tblPr>
        <w:tblW w:w="8251" w:type="dxa"/>
        <w:tblInd w:w="-459" w:type="dxa"/>
        <w:tblLook w:val="04A0" w:firstRow="1" w:lastRow="0" w:firstColumn="1" w:lastColumn="0" w:noHBand="0" w:noVBand="1"/>
      </w:tblPr>
      <w:tblGrid>
        <w:gridCol w:w="567"/>
        <w:gridCol w:w="7684"/>
      </w:tblGrid>
      <w:tr w:rsidR="000B608F" w14:paraId="2AD95948" w14:textId="77777777" w:rsidTr="00954491">
        <w:tc>
          <w:tcPr>
            <w:tcW w:w="567" w:type="dxa"/>
            <w:shd w:val="clear" w:color="auto" w:fill="auto"/>
          </w:tcPr>
          <w:p w14:paraId="2AD95946" w14:textId="77777777" w:rsidR="00595461" w:rsidRPr="00A36853" w:rsidRDefault="002E162E" w:rsidP="00595461">
            <w:pPr>
              <w:rPr>
                <w:rFonts w:eastAsia="Calibri"/>
                <w:b/>
                <w:szCs w:val="20"/>
                <w:u w:val="single"/>
              </w:rPr>
            </w:pPr>
            <w:r w:rsidRPr="00A36853">
              <w:rPr>
                <w:rFonts w:eastAsia="Calibri"/>
                <w:b/>
                <w:szCs w:val="20"/>
                <w:u w:val="single"/>
              </w:rPr>
              <w:fldChar w:fldCharType="begin"/>
            </w:r>
            <w:r w:rsidRPr="00A36853">
              <w:rPr>
                <w:rFonts w:eastAsia="Calibri"/>
                <w:b/>
                <w:szCs w:val="20"/>
                <w:u w:val="single"/>
              </w:rPr>
              <w:instrText xml:space="preserve"> SEQ A2 </w:instrText>
            </w:r>
            <w:r w:rsidRPr="00A36853">
              <w:rPr>
                <w:rFonts w:eastAsia="Calibri"/>
                <w:b/>
                <w:szCs w:val="20"/>
                <w:u w:val="single"/>
              </w:rPr>
              <w:fldChar w:fldCharType="separate"/>
            </w:r>
            <w:r w:rsidR="00CC0004">
              <w:rPr>
                <w:rFonts w:eastAsia="Calibri"/>
                <w:b/>
                <w:noProof/>
                <w:szCs w:val="20"/>
                <w:u w:val="single"/>
              </w:rPr>
              <w:t>2</w:t>
            </w:r>
            <w:r w:rsidRPr="00A36853">
              <w:rPr>
                <w:rFonts w:eastAsia="Calibri"/>
                <w:b/>
                <w:szCs w:val="20"/>
                <w:u w:val="single"/>
              </w:rPr>
              <w:fldChar w:fldCharType="end"/>
            </w:r>
            <w:r w:rsidRPr="00A36853">
              <w:rPr>
                <w:rFonts w:eastAsia="Calibri"/>
                <w:b/>
                <w:szCs w:val="20"/>
                <w:u w:val="single"/>
              </w:rPr>
              <w:t>.</w:t>
            </w:r>
          </w:p>
        </w:tc>
        <w:tc>
          <w:tcPr>
            <w:tcW w:w="7684" w:type="dxa"/>
            <w:shd w:val="clear" w:color="auto" w:fill="auto"/>
          </w:tcPr>
          <w:p w14:paraId="2AD95947" w14:textId="77777777" w:rsidR="00595461" w:rsidRPr="00A36853" w:rsidRDefault="002E162E" w:rsidP="00954491">
            <w:pPr>
              <w:ind w:left="-105"/>
              <w:rPr>
                <w:rFonts w:eastAsia="Calibri"/>
                <w:b/>
                <w:szCs w:val="20"/>
                <w:u w:val="single"/>
              </w:rPr>
            </w:pPr>
            <w:r w:rsidRPr="00A36853">
              <w:rPr>
                <w:rFonts w:eastAsia="Calibri"/>
                <w:b/>
                <w:noProof/>
                <w:szCs w:val="20"/>
                <w:u w:val="single"/>
              </w:rPr>
              <w:t>Goedkeuring aanbod openbare verlichting door de distributienetbeheerder Gaselwest met betrekking tot de inbreng ‘verlichtingstoestellen, lichtbronnen en steunen’ en kennisneming bijhorend reglement</w:t>
            </w:r>
          </w:p>
        </w:tc>
      </w:tr>
    </w:tbl>
    <w:p w14:paraId="2AD95949" w14:textId="77777777" w:rsidR="00A55C98" w:rsidRDefault="002E162E" w:rsidP="00A55C98">
      <w:pPr>
        <w:pStyle w:val="Tekstvaklabel"/>
      </w:pPr>
      <w:r>
        <w:t>Besluit</w:t>
      </w:r>
    </w:p>
    <w:p w14:paraId="2AD9594A" w14:textId="77777777" w:rsidR="00A55C98" w:rsidRDefault="002E162E">
      <w:r>
        <w:rPr>
          <w:u w:val="single"/>
        </w:rPr>
        <w:t>Artikel 1</w:t>
      </w:r>
      <w:r>
        <w:rPr>
          <w:u w:val="single"/>
        </w:rPr>
        <w:br/>
      </w:r>
      <w:r>
        <w:t>De Gemeenteraad neemt kennis van het reglement ‘</w:t>
      </w:r>
      <w:proofErr w:type="spellStart"/>
      <w:r>
        <w:t>Fluvius</w:t>
      </w:r>
      <w:proofErr w:type="spellEnd"/>
      <w:r>
        <w:t xml:space="preserve"> Openbare verlichting en diensten door de distributienetbeheerders aan lokale besturen’, zoals opgesteld en goedgekeurd door de Raad van Bestuur van GASELWEST in zitting van 8 mei 2019.</w:t>
      </w:r>
    </w:p>
    <w:p w14:paraId="2AD9594B" w14:textId="77777777" w:rsidR="00A55C98" w:rsidRDefault="002E162E">
      <w:r>
        <w:t> </w:t>
      </w:r>
    </w:p>
    <w:p w14:paraId="2AD9594C" w14:textId="77777777" w:rsidR="00A55C98" w:rsidRDefault="002E162E">
      <w:r>
        <w:rPr>
          <w:u w:val="single"/>
        </w:rPr>
        <w:t>Artikel 2</w:t>
      </w:r>
      <w:r>
        <w:rPr>
          <w:u w:val="single"/>
        </w:rPr>
        <w:br/>
      </w:r>
      <w:r>
        <w:t xml:space="preserve">De Gemeenteraad gaat akkoord om zijn goedkeuring te hechten aan de </w:t>
      </w:r>
      <w:proofErr w:type="spellStart"/>
      <w:r>
        <w:t>beheersoverdracht</w:t>
      </w:r>
      <w:proofErr w:type="spellEnd"/>
      <w:r>
        <w:t xml:space="preserve"> inzake de verlichtingstoestellen, lichtbronnen en steunen en desgevallend de </w:t>
      </w:r>
      <w:proofErr w:type="spellStart"/>
      <w:r>
        <w:t>semi-openbare</w:t>
      </w:r>
      <w:proofErr w:type="spellEnd"/>
      <w:r>
        <w:t xml:space="preserve"> verlichtingsinstallaties, daaraan verbonden de automatische overdracht van de eigendom van de in de toekomst nog op te richten verlichtingstoestellen, lichtbronnen en steunen en desgevallend de </w:t>
      </w:r>
      <w:proofErr w:type="spellStart"/>
      <w:r>
        <w:t>semi-openbare</w:t>
      </w:r>
      <w:proofErr w:type="spellEnd"/>
      <w:r>
        <w:t xml:space="preserve"> verlichtingsinstallaties.</w:t>
      </w:r>
    </w:p>
    <w:p w14:paraId="2AD9594D" w14:textId="77777777" w:rsidR="00A55C98" w:rsidRDefault="002E162E">
      <w:r>
        <w:rPr>
          <w:color w:val="000000"/>
          <w:shd w:val="clear" w:color="auto" w:fill="FFFFFF"/>
        </w:rPr>
        <w:t xml:space="preserve">En bijgevolg hecht de gemeenteraad tevens zijn goedkeuring aan de uitbreiding van de huidige aansluiting van de gemeente bij de </w:t>
      </w:r>
      <w:proofErr w:type="spellStart"/>
      <w:r>
        <w:rPr>
          <w:color w:val="000000"/>
          <w:shd w:val="clear" w:color="auto" w:fill="FFFFFF"/>
        </w:rPr>
        <w:t>opdrachthoudende</w:t>
      </w:r>
      <w:proofErr w:type="spellEnd"/>
      <w:r>
        <w:rPr>
          <w:color w:val="000000"/>
          <w:shd w:val="clear" w:color="auto" w:fill="FFFFFF"/>
        </w:rPr>
        <w:t xml:space="preserve"> vereniging GASELWEST voor de activiteit openbare verlichting (verlichtingstoestellen, lichtbronnen en steunen) en diensten als onderdeel van ‘licht als dienstverlening’ en neemt zo deel aan het aanbod </w:t>
      </w:r>
      <w:proofErr w:type="spellStart"/>
      <w:r>
        <w:rPr>
          <w:color w:val="000000"/>
          <w:shd w:val="clear" w:color="auto" w:fill="FFFFFF"/>
        </w:rPr>
        <w:t>Fluvius</w:t>
      </w:r>
      <w:proofErr w:type="spellEnd"/>
      <w:r>
        <w:rPr>
          <w:color w:val="000000"/>
          <w:shd w:val="clear" w:color="auto" w:fill="FFFFFF"/>
        </w:rPr>
        <w:t xml:space="preserve"> Openbare verlichting (inclusief het energieverbruik van de openbare verlichting) en verzoekt de </w:t>
      </w:r>
      <w:proofErr w:type="spellStart"/>
      <w:r>
        <w:rPr>
          <w:color w:val="000000"/>
          <w:shd w:val="clear" w:color="auto" w:fill="FFFFFF"/>
        </w:rPr>
        <w:t>opdrachthoudende</w:t>
      </w:r>
      <w:proofErr w:type="spellEnd"/>
      <w:r>
        <w:rPr>
          <w:color w:val="000000"/>
          <w:shd w:val="clear" w:color="auto" w:fill="FFFFFF"/>
        </w:rPr>
        <w:t xml:space="preserve"> vereniging om de ‘aanvaarding van de uitbreiding van deze aansluiting’ voor te leggen aan de eerstvolgende algemene vergadering.</w:t>
      </w:r>
    </w:p>
    <w:p w14:paraId="2AD9594E" w14:textId="77777777" w:rsidR="00A55C98" w:rsidRDefault="00A55C98"/>
    <w:p w14:paraId="2AD9594F" w14:textId="77777777" w:rsidR="00A55C98" w:rsidRDefault="002E162E">
      <w:r>
        <w:rPr>
          <w:u w:val="single"/>
        </w:rPr>
        <w:t>Artikel 3</w:t>
      </w:r>
      <w:r>
        <w:rPr>
          <w:u w:val="single"/>
        </w:rPr>
        <w:br/>
      </w:r>
      <w:r>
        <w:t>De inbreng die de gemeente heeft gedaan overeenkomstig de statuten van GASELWEST zal worden uitgebreid wat betreft:</w:t>
      </w:r>
    </w:p>
    <w:p w14:paraId="2AD95950" w14:textId="77777777" w:rsidR="00A55C98" w:rsidRDefault="002E162E">
      <w:pPr>
        <w:pStyle w:val="ulli"/>
        <w:numPr>
          <w:ilvl w:val="0"/>
          <w:numId w:val="26"/>
        </w:numPr>
      </w:pPr>
      <w:r>
        <w:t>de verlichtingstoestellen, lichtbronnen en steunen;</w:t>
      </w:r>
    </w:p>
    <w:p w14:paraId="2AD95951" w14:textId="77777777" w:rsidR="00A55C98" w:rsidRDefault="002E162E">
      <w:pPr>
        <w:pStyle w:val="ulli"/>
        <w:numPr>
          <w:ilvl w:val="0"/>
          <w:numId w:val="26"/>
        </w:numPr>
      </w:pPr>
      <w:r>
        <w:t xml:space="preserve">de </w:t>
      </w:r>
      <w:proofErr w:type="spellStart"/>
      <w:r>
        <w:t>semi-openbare</w:t>
      </w:r>
      <w:proofErr w:type="spellEnd"/>
      <w:r>
        <w:t xml:space="preserve"> </w:t>
      </w:r>
      <w:proofErr w:type="spellStart"/>
      <w:r>
        <w:t>verlichtinginstallaties</w:t>
      </w:r>
      <w:proofErr w:type="spellEnd"/>
      <w:r>
        <w:t xml:space="preserve"> die voldoen aan de vereisten die zijn weergegeven in het reglement.</w:t>
      </w:r>
    </w:p>
    <w:p w14:paraId="2AD95952" w14:textId="77777777" w:rsidR="00A55C98" w:rsidRDefault="00A55C98"/>
    <w:p w14:paraId="2AD95953" w14:textId="49EF8A2F" w:rsidR="00A55C98" w:rsidRDefault="002E162E">
      <w:r>
        <w:rPr>
          <w:u w:val="single"/>
        </w:rPr>
        <w:br w:type="page"/>
      </w:r>
      <w:r>
        <w:rPr>
          <w:u w:val="single"/>
        </w:rPr>
        <w:lastRenderedPageBreak/>
        <w:t>Artikel 4</w:t>
      </w:r>
      <w:r>
        <w:rPr>
          <w:u w:val="single"/>
        </w:rPr>
        <w:br/>
      </w:r>
      <w:r>
        <w:t xml:space="preserve">De verlichtingstoestellen, lichtbronnen en steunen - op basis van een inventariswaarde 31 december 2018 -  zullen worden ingebracht tegen een inbrengwaarde van 177.101 euro in cash (zijnde 25 % van de inbrengwaarde 708.403 euro) en 531.302 euro in OV-aandelen (zijnde 75 % van de inbrengwaarde 708.403 euro) bij de </w:t>
      </w:r>
      <w:proofErr w:type="spellStart"/>
      <w:r>
        <w:t>opdrachthoudende</w:t>
      </w:r>
      <w:proofErr w:type="spellEnd"/>
      <w:r>
        <w:t xml:space="preserve"> vereniging GASELWEST.</w:t>
      </w:r>
    </w:p>
    <w:p w14:paraId="2AD95954" w14:textId="77777777" w:rsidR="00A55C98" w:rsidRDefault="002E162E">
      <w:r>
        <w:t xml:space="preserve">De inbreng van de </w:t>
      </w:r>
      <w:proofErr w:type="spellStart"/>
      <w:r>
        <w:t>semi-openbare</w:t>
      </w:r>
      <w:proofErr w:type="spellEnd"/>
      <w:r>
        <w:t xml:space="preserve"> verlichting gebeurt op projectbasis na risicoanalyse en na het in overeenstemming brengen van de installaties aan de geldende wetgeving en regels.</w:t>
      </w:r>
    </w:p>
    <w:p w14:paraId="2AD95955" w14:textId="77777777" w:rsidR="00A55C98" w:rsidRDefault="002E162E">
      <w:r>
        <w:t xml:space="preserve">De inbrengwaarde wordt bepaald aan de hand van de economische nieuwwaarde van de steunen en armaturen en is gebaseerd op een gedetailleerde inventaris (voor inbrengen die gebeuren in de loop van 2019 zal dit wat betreft de voorafgaande actuele raming de inventaris zijn op 31 december 2018, waarna deze zal geactualiseerd worden </w:t>
      </w:r>
      <w:proofErr w:type="spellStart"/>
      <w:r>
        <w:t>ifv</w:t>
      </w:r>
      <w:proofErr w:type="spellEnd"/>
      <w:r>
        <w:t xml:space="preserve"> de effectieve datum van toetreding).</w:t>
      </w:r>
    </w:p>
    <w:p w14:paraId="2AD95956" w14:textId="77777777" w:rsidR="00A55C98" w:rsidRDefault="00A55C98"/>
    <w:p w14:paraId="2AD95957" w14:textId="77777777" w:rsidR="00A55C98" w:rsidRDefault="002E162E">
      <w:r>
        <w:rPr>
          <w:u w:val="single"/>
        </w:rPr>
        <w:t>Artikel 5</w:t>
      </w:r>
      <w:r>
        <w:rPr>
          <w:u w:val="single"/>
        </w:rPr>
        <w:br/>
      </w:r>
      <w:r>
        <w:t>Deze beslissingen genomen in de artikelen 2, 3 en 4 gebeuren onder de opschortende voorwaarde van het verkrijgen van een ruling wat de vennootschapsbelasting betreft.</w:t>
      </w:r>
      <w:r>
        <w:br/>
        <w:t>Tevens zal de distributienetbeheerder het nodige doen om de vereiste vennootschapsrechtelijke formaliteiten te vervullen die een inbreng met zich meebrengt en om de statuten dienovereenkomstig aan te passen.</w:t>
      </w:r>
    </w:p>
    <w:p w14:paraId="2AD95958" w14:textId="77777777" w:rsidR="00A55C98" w:rsidRDefault="00A55C98"/>
    <w:p w14:paraId="2AD95959" w14:textId="77777777" w:rsidR="00A55C98" w:rsidRDefault="002E162E">
      <w:r>
        <w:rPr>
          <w:u w:val="single"/>
        </w:rPr>
        <w:t>Artikel 6</w:t>
      </w:r>
      <w:r>
        <w:rPr>
          <w:u w:val="single"/>
        </w:rPr>
        <w:br/>
      </w:r>
      <w:r>
        <w:t>De Voorzitter van de gemeenteraad en de algemeen directeur worden aangeduid om als gevolmachtigden van de gemeente de authentieke akte te ondertekenen alsook de hypotheekbewaarder vrij te stellen van het nemen van een ambtshalve inschrijving bij het overschrijven van de inbrengakte.</w:t>
      </w:r>
    </w:p>
    <w:p w14:paraId="2AD9595A" w14:textId="77777777" w:rsidR="00A55C98" w:rsidRDefault="002E162E">
      <w:r>
        <w:t> </w:t>
      </w:r>
      <w:r>
        <w:br/>
      </w:r>
      <w:r>
        <w:rPr>
          <w:u w:val="single"/>
        </w:rPr>
        <w:t>Artikel 7</w:t>
      </w:r>
      <w:r>
        <w:rPr>
          <w:u w:val="single"/>
        </w:rPr>
        <w:br/>
      </w:r>
      <w:r>
        <w:t xml:space="preserve">Het college van burgemeester en schepenen wordt gelast met de uitvoering van voormelde beslissingen en verricht hiervan onder meer kennisgeving aan het secretariaat van de </w:t>
      </w:r>
      <w:proofErr w:type="spellStart"/>
      <w:r>
        <w:t>opdrachthoudende</w:t>
      </w:r>
      <w:proofErr w:type="spellEnd"/>
      <w:r>
        <w:t xml:space="preserve"> vereniging GASELWEST, (in pdf-versie) uitsluitend via e-mailadres </w:t>
      </w:r>
      <w:hyperlink r:id="rId9" w:history="1">
        <w:r>
          <w:t>vennootschapssecretariaat@fluvius.be</w:t>
        </w:r>
      </w:hyperlink>
      <w:r>
        <w:t>.</w:t>
      </w:r>
    </w:p>
    <w:p w14:paraId="2AD9595B" w14:textId="77777777" w:rsidR="00A55C98" w:rsidRDefault="00A55C98" w:rsidP="00595461">
      <w:pPr>
        <w:rPr>
          <w:noProof/>
        </w:rPr>
      </w:pPr>
    </w:p>
    <w:tbl>
      <w:tblPr>
        <w:tblW w:w="8251" w:type="dxa"/>
        <w:tblInd w:w="-459" w:type="dxa"/>
        <w:tblLook w:val="04A0" w:firstRow="1" w:lastRow="0" w:firstColumn="1" w:lastColumn="0" w:noHBand="0" w:noVBand="1"/>
      </w:tblPr>
      <w:tblGrid>
        <w:gridCol w:w="567"/>
        <w:gridCol w:w="7684"/>
      </w:tblGrid>
      <w:tr w:rsidR="000B608F" w14:paraId="2AD9595E" w14:textId="77777777" w:rsidTr="00954491">
        <w:tc>
          <w:tcPr>
            <w:tcW w:w="567" w:type="dxa"/>
            <w:shd w:val="clear" w:color="auto" w:fill="auto"/>
          </w:tcPr>
          <w:p w14:paraId="2AD9595C" w14:textId="77777777" w:rsidR="00595461" w:rsidRPr="00A36853" w:rsidRDefault="002E162E" w:rsidP="00595461">
            <w:pPr>
              <w:rPr>
                <w:rFonts w:eastAsia="Calibri"/>
                <w:b/>
                <w:szCs w:val="20"/>
                <w:u w:val="single"/>
              </w:rPr>
            </w:pPr>
            <w:r w:rsidRPr="00A36853">
              <w:rPr>
                <w:rFonts w:eastAsia="Calibri"/>
                <w:b/>
                <w:szCs w:val="20"/>
                <w:u w:val="single"/>
              </w:rPr>
              <w:fldChar w:fldCharType="begin"/>
            </w:r>
            <w:r w:rsidRPr="00A36853">
              <w:rPr>
                <w:rFonts w:eastAsia="Calibri"/>
                <w:b/>
                <w:szCs w:val="20"/>
                <w:u w:val="single"/>
              </w:rPr>
              <w:instrText xml:space="preserve"> SEQ A2 </w:instrText>
            </w:r>
            <w:r w:rsidRPr="00A36853">
              <w:rPr>
                <w:rFonts w:eastAsia="Calibri"/>
                <w:b/>
                <w:szCs w:val="20"/>
                <w:u w:val="single"/>
              </w:rPr>
              <w:fldChar w:fldCharType="separate"/>
            </w:r>
            <w:r w:rsidR="00CC0004">
              <w:rPr>
                <w:rFonts w:eastAsia="Calibri"/>
                <w:b/>
                <w:noProof/>
                <w:szCs w:val="20"/>
                <w:u w:val="single"/>
              </w:rPr>
              <w:t>3</w:t>
            </w:r>
            <w:r w:rsidRPr="00A36853">
              <w:rPr>
                <w:rFonts w:eastAsia="Calibri"/>
                <w:b/>
                <w:szCs w:val="20"/>
                <w:u w:val="single"/>
              </w:rPr>
              <w:fldChar w:fldCharType="end"/>
            </w:r>
            <w:r w:rsidRPr="00A36853">
              <w:rPr>
                <w:rFonts w:eastAsia="Calibri"/>
                <w:b/>
                <w:szCs w:val="20"/>
                <w:u w:val="single"/>
              </w:rPr>
              <w:t>.</w:t>
            </w:r>
          </w:p>
        </w:tc>
        <w:tc>
          <w:tcPr>
            <w:tcW w:w="7684" w:type="dxa"/>
            <w:shd w:val="clear" w:color="auto" w:fill="auto"/>
          </w:tcPr>
          <w:p w14:paraId="2AD9595D" w14:textId="77777777" w:rsidR="00595461" w:rsidRPr="00A36853" w:rsidRDefault="002E162E" w:rsidP="00954491">
            <w:pPr>
              <w:ind w:left="-105"/>
              <w:rPr>
                <w:rFonts w:eastAsia="Calibri"/>
                <w:b/>
                <w:szCs w:val="20"/>
                <w:u w:val="single"/>
              </w:rPr>
            </w:pPr>
            <w:r w:rsidRPr="00A36853">
              <w:rPr>
                <w:rFonts w:eastAsia="Calibri"/>
                <w:b/>
                <w:noProof/>
                <w:szCs w:val="20"/>
                <w:u w:val="single"/>
              </w:rPr>
              <w:t>Verkoop pastorie gelegen Sint-Elooisdreef 19 te Kortrijk - principieel akkoord</w:t>
            </w:r>
          </w:p>
        </w:tc>
      </w:tr>
    </w:tbl>
    <w:p w14:paraId="2AD9595F" w14:textId="77777777" w:rsidR="00A55C98" w:rsidRDefault="002E162E" w:rsidP="00A55C98">
      <w:pPr>
        <w:pStyle w:val="Tekstvaklabel"/>
      </w:pPr>
      <w:r>
        <w:t>Besluit</w:t>
      </w:r>
    </w:p>
    <w:p w14:paraId="2AD95960" w14:textId="77777777" w:rsidR="00A55C98" w:rsidRDefault="002E162E">
      <w:r>
        <w:rPr>
          <w:u w:val="single"/>
        </w:rPr>
        <w:t>Artikel 1</w:t>
      </w:r>
    </w:p>
    <w:p w14:paraId="2AD95961" w14:textId="77777777" w:rsidR="00A55C98" w:rsidRDefault="002E162E">
      <w:r>
        <w:t>De gemeenteraad gaat principieel akkoord om de procedure op te starten tot verkoop van de pastorij gelegen in de Sint-</w:t>
      </w:r>
      <w:proofErr w:type="spellStart"/>
      <w:r>
        <w:t>Elooisdreef</w:t>
      </w:r>
      <w:proofErr w:type="spellEnd"/>
      <w:r>
        <w:t xml:space="preserve"> 19 te 8500 Kortrijk en als volgt te laten verlopen door Vastgoedtransacties:</w:t>
      </w:r>
    </w:p>
    <w:p w14:paraId="2AD95962" w14:textId="77777777" w:rsidR="00A55C98" w:rsidRDefault="002E162E">
      <w:pPr>
        <w:pStyle w:val="ulli"/>
        <w:numPr>
          <w:ilvl w:val="0"/>
          <w:numId w:val="27"/>
        </w:numPr>
      </w:pPr>
      <w:r>
        <w:t>De verkoop met biedingen zal georganiseerd worden door Vastgoedtransacties. Er zal een schattingsverslag met vaststelling van de instelprijs en een ontwerp van akte opgevraagd worden aan Vastgoedtransacties. Daarna kan het dossier terug voorgelegd worden aan de gemeenteraad ter goedkeuring van de instelprijs en verkoopsvoorwaarden.  Vervolgens is er de publiciteit, bezoeken en biedingen, die uiteindelijk zullen uitmonden in een belofte tot aankoop en de ondertekening van de akte.</w:t>
      </w:r>
    </w:p>
    <w:p w14:paraId="2AD95963" w14:textId="77777777" w:rsidR="00A55C98" w:rsidRDefault="002E162E">
      <w:r>
        <w:t> </w:t>
      </w:r>
    </w:p>
    <w:p w14:paraId="2AD95964" w14:textId="77777777" w:rsidR="00A55C98" w:rsidRDefault="002E162E">
      <w:r>
        <w:rPr>
          <w:u w:val="single"/>
        </w:rPr>
        <w:t>Artikel 2</w:t>
      </w:r>
    </w:p>
    <w:p w14:paraId="2AD95965" w14:textId="77777777" w:rsidR="00A55C98" w:rsidRDefault="002E162E">
      <w:r>
        <w:t>Het College van Burgemeester en Schepenen van Stad Kortrijk wordt gelast met de verdere uitvoeringsmodaliteiten in samenwerking met Vastgoedtransacties, meer bepaald de samenstelling van het volledige dossier, om het daarna voor definitieve goedkeuring voor te leggen aan de gemeenteraad.</w:t>
      </w:r>
    </w:p>
    <w:p w14:paraId="2AD95966" w14:textId="77777777" w:rsidR="00A55C98" w:rsidRDefault="002E162E">
      <w:r>
        <w:t> </w:t>
      </w:r>
    </w:p>
    <w:p w14:paraId="2AD95967" w14:textId="77777777" w:rsidR="00A55C98" w:rsidRDefault="002E162E">
      <w:r>
        <w:rPr>
          <w:u w:val="single"/>
        </w:rPr>
        <w:t>Artikel 3</w:t>
      </w:r>
    </w:p>
    <w:p w14:paraId="2AD95968" w14:textId="77777777" w:rsidR="00A55C98" w:rsidRDefault="002E162E">
      <w:r>
        <w:lastRenderedPageBreak/>
        <w:t>Een afschrift van deze beslissing wordt overgemaakt aan stad Kortrijk, Grote Markt 54, 8500 Kortrijk.</w:t>
      </w:r>
    </w:p>
    <w:p w14:paraId="2AD95969" w14:textId="77777777" w:rsidR="00A55C98" w:rsidRDefault="00A55C98" w:rsidP="00595461">
      <w:pPr>
        <w:rPr>
          <w:noProof/>
        </w:rPr>
      </w:pPr>
    </w:p>
    <w:p w14:paraId="2AD9596A" w14:textId="77777777" w:rsidR="00595461" w:rsidRPr="002321D7" w:rsidRDefault="002E162E" w:rsidP="00595461">
      <w:pPr>
        <w:pStyle w:val="AgendapuntKop3"/>
      </w:pPr>
      <w:r w:rsidRPr="002321D7">
        <w:rPr>
          <w:noProof/>
        </w:rPr>
        <w:t>Wonen en omgeving</w:t>
      </w:r>
    </w:p>
    <w:p w14:paraId="2AD9596B" w14:textId="77777777" w:rsidR="00595461" w:rsidRPr="002321D7" w:rsidRDefault="002E162E" w:rsidP="00595461">
      <w:pPr>
        <w:pStyle w:val="AgendapuntKop4"/>
      </w:pPr>
      <w:r w:rsidRPr="002321D7">
        <w:rPr>
          <w:noProof/>
        </w:rPr>
        <w:t>Ruimtelijke omgeving</w:t>
      </w:r>
    </w:p>
    <w:tbl>
      <w:tblPr>
        <w:tblW w:w="8251" w:type="dxa"/>
        <w:tblInd w:w="-459" w:type="dxa"/>
        <w:tblLook w:val="04A0" w:firstRow="1" w:lastRow="0" w:firstColumn="1" w:lastColumn="0" w:noHBand="0" w:noVBand="1"/>
      </w:tblPr>
      <w:tblGrid>
        <w:gridCol w:w="567"/>
        <w:gridCol w:w="7684"/>
      </w:tblGrid>
      <w:tr w:rsidR="000B608F" w14:paraId="2AD9596E" w14:textId="77777777" w:rsidTr="00954491">
        <w:tc>
          <w:tcPr>
            <w:tcW w:w="567" w:type="dxa"/>
            <w:shd w:val="clear" w:color="auto" w:fill="auto"/>
          </w:tcPr>
          <w:p w14:paraId="2AD9596C" w14:textId="77777777" w:rsidR="00595461" w:rsidRPr="00A36853" w:rsidRDefault="002E162E" w:rsidP="00595461">
            <w:pPr>
              <w:rPr>
                <w:rFonts w:eastAsia="Calibri"/>
                <w:b/>
                <w:szCs w:val="20"/>
                <w:u w:val="single"/>
              </w:rPr>
            </w:pPr>
            <w:r w:rsidRPr="00A36853">
              <w:rPr>
                <w:rFonts w:eastAsia="Calibri"/>
                <w:b/>
                <w:szCs w:val="20"/>
                <w:u w:val="single"/>
              </w:rPr>
              <w:fldChar w:fldCharType="begin"/>
            </w:r>
            <w:r w:rsidRPr="00A36853">
              <w:rPr>
                <w:rFonts w:eastAsia="Calibri"/>
                <w:b/>
                <w:szCs w:val="20"/>
                <w:u w:val="single"/>
              </w:rPr>
              <w:instrText xml:space="preserve"> SEQ A2 </w:instrText>
            </w:r>
            <w:r w:rsidRPr="00A36853">
              <w:rPr>
                <w:rFonts w:eastAsia="Calibri"/>
                <w:b/>
                <w:szCs w:val="20"/>
                <w:u w:val="single"/>
              </w:rPr>
              <w:fldChar w:fldCharType="separate"/>
            </w:r>
            <w:r w:rsidR="00CC0004">
              <w:rPr>
                <w:rFonts w:eastAsia="Calibri"/>
                <w:b/>
                <w:noProof/>
                <w:szCs w:val="20"/>
                <w:u w:val="single"/>
              </w:rPr>
              <w:t>4</w:t>
            </w:r>
            <w:r w:rsidRPr="00A36853">
              <w:rPr>
                <w:rFonts w:eastAsia="Calibri"/>
                <w:b/>
                <w:szCs w:val="20"/>
                <w:u w:val="single"/>
              </w:rPr>
              <w:fldChar w:fldCharType="end"/>
            </w:r>
            <w:r w:rsidRPr="00A36853">
              <w:rPr>
                <w:rFonts w:eastAsia="Calibri"/>
                <w:b/>
                <w:szCs w:val="20"/>
                <w:u w:val="single"/>
              </w:rPr>
              <w:t>.</w:t>
            </w:r>
          </w:p>
        </w:tc>
        <w:tc>
          <w:tcPr>
            <w:tcW w:w="7684" w:type="dxa"/>
            <w:shd w:val="clear" w:color="auto" w:fill="auto"/>
          </w:tcPr>
          <w:p w14:paraId="2AD9596D" w14:textId="77777777" w:rsidR="00595461" w:rsidRPr="00A36853" w:rsidRDefault="002E162E" w:rsidP="00954491">
            <w:pPr>
              <w:ind w:left="-105"/>
              <w:rPr>
                <w:rFonts w:eastAsia="Calibri"/>
                <w:b/>
                <w:szCs w:val="20"/>
                <w:u w:val="single"/>
              </w:rPr>
            </w:pPr>
            <w:r w:rsidRPr="00A36853">
              <w:rPr>
                <w:rFonts w:eastAsia="Calibri"/>
                <w:b/>
                <w:noProof/>
                <w:szCs w:val="20"/>
                <w:u w:val="single"/>
              </w:rPr>
              <w:t>Gemeentelijke Commissie voor Ruimtelijke Ordening (GECORO) - vaststellen samenstelling "GECORO 2019-2024"</w:t>
            </w:r>
          </w:p>
        </w:tc>
      </w:tr>
    </w:tbl>
    <w:p w14:paraId="2AD9596F" w14:textId="77777777" w:rsidR="00A55C98" w:rsidRDefault="002E162E" w:rsidP="00A55C98">
      <w:pPr>
        <w:pStyle w:val="Tekstvaklabel"/>
      </w:pPr>
      <w:r>
        <w:t>Besluit</w:t>
      </w:r>
    </w:p>
    <w:p w14:paraId="2AD95970" w14:textId="77777777" w:rsidR="00A55C98" w:rsidRDefault="002E162E">
      <w:r>
        <w:rPr>
          <w:u w:val="single"/>
        </w:rPr>
        <w:t>Artikel 1</w:t>
      </w:r>
    </w:p>
    <w:p w14:paraId="2AD95971" w14:textId="77777777" w:rsidR="00A55C98" w:rsidRDefault="002E162E">
      <w:r>
        <w:t>De gemeentelijke commissie voor ruimtelijke ordening 2019-2024 van de gemeente Kuurne wordt opgericht met een samenstelling van 9 leden, en 8 plaatsvervangers:</w:t>
      </w:r>
    </w:p>
    <w:p w14:paraId="2AD95972" w14:textId="77777777" w:rsidR="00A55C98" w:rsidRDefault="002E162E">
      <w:r>
        <w:t>- deskundigen (5), voorzitter inbegrepen</w:t>
      </w:r>
    </w:p>
    <w:p w14:paraId="2AD95973" w14:textId="77777777" w:rsidR="00A55C98" w:rsidRDefault="002E162E">
      <w:r>
        <w:t>- maatschappelijke geledingen (4) geselecteerd als volgt:</w:t>
      </w:r>
    </w:p>
    <w:p w14:paraId="2AD95974" w14:textId="77777777" w:rsidR="00A55C98" w:rsidRDefault="002E162E">
      <w:pPr>
        <w:pStyle w:val="ulli"/>
        <w:numPr>
          <w:ilvl w:val="0"/>
          <w:numId w:val="28"/>
        </w:numPr>
      </w:pPr>
      <w:r>
        <w:t>vertegenwoordiger van milieuvereniging</w:t>
      </w:r>
    </w:p>
    <w:p w14:paraId="2AD95975" w14:textId="77777777" w:rsidR="00A55C98" w:rsidRDefault="002E162E">
      <w:pPr>
        <w:pStyle w:val="ulli"/>
        <w:numPr>
          <w:ilvl w:val="0"/>
          <w:numId w:val="28"/>
        </w:numPr>
      </w:pPr>
      <w:r>
        <w:t>vertegenwoordiger van de lokale ondernemers</w:t>
      </w:r>
    </w:p>
    <w:p w14:paraId="2AD95976" w14:textId="77777777" w:rsidR="00A55C98" w:rsidRDefault="002E162E">
      <w:pPr>
        <w:pStyle w:val="ulli"/>
        <w:numPr>
          <w:ilvl w:val="0"/>
          <w:numId w:val="28"/>
        </w:numPr>
      </w:pPr>
      <w:r>
        <w:t>vertegenwoordiger van de werknemers</w:t>
      </w:r>
    </w:p>
    <w:p w14:paraId="2AD95977" w14:textId="77777777" w:rsidR="00A55C98" w:rsidRDefault="002E162E">
      <w:pPr>
        <w:pStyle w:val="ulli"/>
        <w:numPr>
          <w:ilvl w:val="0"/>
          <w:numId w:val="28"/>
        </w:numPr>
      </w:pPr>
      <w:r>
        <w:t>vertegenwoordiger van de jeugd</w:t>
      </w:r>
    </w:p>
    <w:p w14:paraId="2AD95978" w14:textId="77777777" w:rsidR="00A55C98" w:rsidRDefault="00A55C98"/>
    <w:p w14:paraId="2AD95979" w14:textId="77777777" w:rsidR="00A55C98" w:rsidRDefault="002E162E">
      <w:r>
        <w:rPr>
          <w:u w:val="single"/>
        </w:rPr>
        <w:t>Artikel 2</w:t>
      </w:r>
    </w:p>
    <w:p w14:paraId="2AD9597A" w14:textId="77777777" w:rsidR="00A55C98" w:rsidRDefault="002E162E">
      <w:r>
        <w:t>Het College van Burgemeester en Schepenen wordt belast met:</w:t>
      </w:r>
    </w:p>
    <w:p w14:paraId="2AD9597B" w14:textId="77777777" w:rsidR="00A55C98" w:rsidRDefault="002E162E">
      <w:r>
        <w:t>- het uitnodigen van de maatschappelijke geledingen om één vertegenwoordiger voor te dragen als effectief lid en één vertegenwoordiger als plaatsvervangend lid van de gemeentelijke commissie voor ruimtelijke ordening</w:t>
      </w:r>
    </w:p>
    <w:p w14:paraId="2AD9597C" w14:textId="77777777" w:rsidR="00A55C98" w:rsidRDefault="002E162E">
      <w:r>
        <w:t>- de maatschappelijke geledingen op te leggen vertegenwoordigers van beide geslachten voor te dragen</w:t>
      </w:r>
    </w:p>
    <w:p w14:paraId="2AD9597D" w14:textId="77777777" w:rsidR="00A55C98" w:rsidRDefault="002E162E">
      <w:r>
        <w:t>- het publiceren van de oproep voor kandidaatsstelling van de deskundigen en het aanschrijven van geselecteerde geledingen.</w:t>
      </w:r>
    </w:p>
    <w:p w14:paraId="2AD9597E" w14:textId="77777777" w:rsidR="00A55C98" w:rsidRDefault="002E162E">
      <w:r>
        <w:t> </w:t>
      </w:r>
    </w:p>
    <w:p w14:paraId="2AD9597F" w14:textId="77777777" w:rsidR="00A55C98" w:rsidRDefault="00A55C98" w:rsidP="00595461">
      <w:pPr>
        <w:rPr>
          <w:noProof/>
        </w:rPr>
      </w:pPr>
    </w:p>
    <w:tbl>
      <w:tblPr>
        <w:tblW w:w="8251" w:type="dxa"/>
        <w:tblInd w:w="-459" w:type="dxa"/>
        <w:tblLook w:val="04A0" w:firstRow="1" w:lastRow="0" w:firstColumn="1" w:lastColumn="0" w:noHBand="0" w:noVBand="1"/>
      </w:tblPr>
      <w:tblGrid>
        <w:gridCol w:w="567"/>
        <w:gridCol w:w="7684"/>
      </w:tblGrid>
      <w:tr w:rsidR="000B608F" w14:paraId="2AD95982" w14:textId="77777777" w:rsidTr="00954491">
        <w:tc>
          <w:tcPr>
            <w:tcW w:w="567" w:type="dxa"/>
            <w:shd w:val="clear" w:color="auto" w:fill="auto"/>
          </w:tcPr>
          <w:p w14:paraId="2AD95980" w14:textId="77777777" w:rsidR="00595461" w:rsidRPr="00A36853" w:rsidRDefault="002E162E" w:rsidP="00595461">
            <w:pPr>
              <w:rPr>
                <w:rFonts w:eastAsia="Calibri"/>
                <w:b/>
                <w:szCs w:val="20"/>
                <w:u w:val="single"/>
              </w:rPr>
            </w:pPr>
            <w:r w:rsidRPr="00A36853">
              <w:rPr>
                <w:rFonts w:eastAsia="Calibri"/>
                <w:b/>
                <w:szCs w:val="20"/>
                <w:u w:val="single"/>
              </w:rPr>
              <w:fldChar w:fldCharType="begin"/>
            </w:r>
            <w:r w:rsidRPr="00A36853">
              <w:rPr>
                <w:rFonts w:eastAsia="Calibri"/>
                <w:b/>
                <w:szCs w:val="20"/>
                <w:u w:val="single"/>
              </w:rPr>
              <w:instrText xml:space="preserve"> SEQ A2 </w:instrText>
            </w:r>
            <w:r w:rsidRPr="00A36853">
              <w:rPr>
                <w:rFonts w:eastAsia="Calibri"/>
                <w:b/>
                <w:szCs w:val="20"/>
                <w:u w:val="single"/>
              </w:rPr>
              <w:fldChar w:fldCharType="separate"/>
            </w:r>
            <w:r w:rsidR="00CC0004">
              <w:rPr>
                <w:rFonts w:eastAsia="Calibri"/>
                <w:b/>
                <w:noProof/>
                <w:szCs w:val="20"/>
                <w:u w:val="single"/>
              </w:rPr>
              <w:t>5</w:t>
            </w:r>
            <w:r w:rsidRPr="00A36853">
              <w:rPr>
                <w:rFonts w:eastAsia="Calibri"/>
                <w:b/>
                <w:szCs w:val="20"/>
                <w:u w:val="single"/>
              </w:rPr>
              <w:fldChar w:fldCharType="end"/>
            </w:r>
            <w:r w:rsidRPr="00A36853">
              <w:rPr>
                <w:rFonts w:eastAsia="Calibri"/>
                <w:b/>
                <w:szCs w:val="20"/>
                <w:u w:val="single"/>
              </w:rPr>
              <w:t>.</w:t>
            </w:r>
          </w:p>
        </w:tc>
        <w:tc>
          <w:tcPr>
            <w:tcW w:w="7684" w:type="dxa"/>
            <w:shd w:val="clear" w:color="auto" w:fill="auto"/>
          </w:tcPr>
          <w:p w14:paraId="2AD95981" w14:textId="77777777" w:rsidR="00595461" w:rsidRPr="00A36853" w:rsidRDefault="002E162E" w:rsidP="00954491">
            <w:pPr>
              <w:ind w:left="-105"/>
              <w:rPr>
                <w:rFonts w:eastAsia="Calibri"/>
                <w:b/>
                <w:szCs w:val="20"/>
                <w:u w:val="single"/>
              </w:rPr>
            </w:pPr>
            <w:r w:rsidRPr="00A36853">
              <w:rPr>
                <w:rFonts w:eastAsia="Calibri"/>
                <w:b/>
                <w:noProof/>
                <w:szCs w:val="20"/>
                <w:u w:val="single"/>
              </w:rPr>
              <w:t>Kosteloze grondafstand privaatweg gelegen Lt. Gen. Gérardstraat - goedkeuren akten</w:t>
            </w:r>
          </w:p>
        </w:tc>
      </w:tr>
    </w:tbl>
    <w:p w14:paraId="2AD95983" w14:textId="77777777" w:rsidR="00A55C98" w:rsidRDefault="002E162E" w:rsidP="00A55C98">
      <w:pPr>
        <w:pStyle w:val="Tekstvaklabel"/>
      </w:pPr>
      <w:r>
        <w:t>Besluit</w:t>
      </w:r>
    </w:p>
    <w:p w14:paraId="2AD95984" w14:textId="77777777" w:rsidR="00A55C98" w:rsidRDefault="002E162E">
      <w:r>
        <w:rPr>
          <w:u w:val="single"/>
        </w:rPr>
        <w:t>Artikel 1</w:t>
      </w:r>
    </w:p>
    <w:p w14:paraId="2AD95985" w14:textId="77777777" w:rsidR="00A55C98" w:rsidRDefault="002E162E">
      <w:r>
        <w:t>De gemeenteraad keurt volgende kosteloze overdracht goed :</w:t>
      </w:r>
    </w:p>
    <w:p w14:paraId="2AD95986" w14:textId="77777777" w:rsidR="00A55C98" w:rsidRDefault="002E162E" w:rsidP="008F3BBF">
      <w:pPr>
        <w:pStyle w:val="ulli"/>
        <w:numPr>
          <w:ilvl w:val="0"/>
          <w:numId w:val="29"/>
        </w:numPr>
        <w:tabs>
          <w:tab w:val="left" w:pos="567"/>
        </w:tabs>
        <w:ind w:left="567" w:hanging="207"/>
      </w:pPr>
      <w:r>
        <w:t xml:space="preserve">een perceel grond met eventuele aanhorigheden en opstanden gelegen Lt. Gen. Gérardstraat, gekadastreerd volgens recent uittreksel uit de kadastrale legger als grond, sectie C nummer 458 A P0000 met een totale oppervlakte kadaster van één are vijftien centiare (1a 15ca) eigendom van </w:t>
      </w:r>
      <w:proofErr w:type="spellStart"/>
      <w:r>
        <w:t>cvba</w:t>
      </w:r>
      <w:proofErr w:type="spellEnd"/>
      <w:r>
        <w:t xml:space="preserve"> met sociaal oogmerk Wonen Regio Kortrijk, Nieuwstraat 13 te 8500 Kortrijk vertegenwoordigd door de Vlaamse commissaris bij Vastgoedtransacties, de h. Bram Peene ;</w:t>
      </w:r>
    </w:p>
    <w:p w14:paraId="2AD95987" w14:textId="77777777" w:rsidR="00A55C98" w:rsidRDefault="002E162E" w:rsidP="008F3BBF">
      <w:pPr>
        <w:pStyle w:val="ulli"/>
        <w:numPr>
          <w:ilvl w:val="0"/>
          <w:numId w:val="29"/>
        </w:numPr>
        <w:tabs>
          <w:tab w:val="left" w:pos="567"/>
        </w:tabs>
        <w:ind w:left="567" w:hanging="207"/>
      </w:pPr>
      <w:r>
        <w:t xml:space="preserve">een perceel grond met eventuele aanhorigheden en opstanden gelegen Lt. Gen. Gérardstraat, gekadastreerd volgens recent uittreksel uit de kadastrale legger als grond, Sectie C nummer 459 A P0000 met een totale oppervlakte kadaster van twee are negentig centiare (2a 90ca) eigendom van de vzw Gemeenschap van de Zusters van Liefde te </w:t>
      </w:r>
      <w:proofErr w:type="spellStart"/>
      <w:r>
        <w:t>Heule</w:t>
      </w:r>
      <w:proofErr w:type="spellEnd"/>
      <w:r>
        <w:t>, Mellestraat 1 te 8501 Kortrijk-</w:t>
      </w:r>
      <w:proofErr w:type="spellStart"/>
      <w:r>
        <w:t>Heule</w:t>
      </w:r>
      <w:proofErr w:type="spellEnd"/>
      <w:r>
        <w:t xml:space="preserve"> vertegenwoordigd door 2 bestuurders, Zuster Rita </w:t>
      </w:r>
      <w:proofErr w:type="spellStart"/>
      <w:r>
        <w:t>Devriese</w:t>
      </w:r>
      <w:proofErr w:type="spellEnd"/>
      <w:r>
        <w:t xml:space="preserve">, </w:t>
      </w:r>
      <w:proofErr w:type="spellStart"/>
      <w:r>
        <w:t>Heulse</w:t>
      </w:r>
      <w:proofErr w:type="spellEnd"/>
      <w:r>
        <w:t xml:space="preserve"> Kasteelstraat 4  te 8501 </w:t>
      </w:r>
      <w:proofErr w:type="spellStart"/>
      <w:r>
        <w:t>Heule</w:t>
      </w:r>
      <w:proofErr w:type="spellEnd"/>
      <w:r>
        <w:t xml:space="preserve"> en Zuster Bernadette Beernaert, Mellestraat 1 te 8501 Kortrijk (</w:t>
      </w:r>
      <w:proofErr w:type="spellStart"/>
      <w:r>
        <w:t>Heule</w:t>
      </w:r>
      <w:proofErr w:type="spellEnd"/>
      <w:r>
        <w:t xml:space="preserve">) en in erfpacht gegeven aan de vzw Instituut </w:t>
      </w:r>
      <w:proofErr w:type="spellStart"/>
      <w:r>
        <w:t>Spes</w:t>
      </w:r>
      <w:proofErr w:type="spellEnd"/>
      <w:r>
        <w:t xml:space="preserve"> </w:t>
      </w:r>
      <w:proofErr w:type="spellStart"/>
      <w:r>
        <w:t>Nostra</w:t>
      </w:r>
      <w:proofErr w:type="spellEnd"/>
      <w:r>
        <w:t xml:space="preserve"> te </w:t>
      </w:r>
      <w:proofErr w:type="spellStart"/>
      <w:r>
        <w:t>Heule</w:t>
      </w:r>
      <w:proofErr w:type="spellEnd"/>
      <w:r>
        <w:t>.</w:t>
      </w:r>
    </w:p>
    <w:p w14:paraId="2AD95988" w14:textId="77777777" w:rsidR="00A55C98" w:rsidRDefault="00A55C98"/>
    <w:p w14:paraId="2AD95989" w14:textId="77777777" w:rsidR="00A55C98" w:rsidRDefault="002E162E">
      <w:r>
        <w:rPr>
          <w:u w:val="single"/>
        </w:rPr>
        <w:t>Artikel 2</w:t>
      </w:r>
    </w:p>
    <w:p w14:paraId="2AD9598A" w14:textId="77777777" w:rsidR="00A55C98" w:rsidRDefault="002E162E">
      <w:r>
        <w:t xml:space="preserve">De akten tot kosteloze overdracht met nummers 07707-001 en 07707-002 opgemaakt door Vlaamse Overheid, afdeling Vastgoedtransacties,  worden goedgekeurd en maken </w:t>
      </w:r>
      <w:proofErr w:type="spellStart"/>
      <w:r>
        <w:t>intergraal</w:t>
      </w:r>
      <w:proofErr w:type="spellEnd"/>
      <w:r>
        <w:t xml:space="preserve"> deel uit van deze beslissing.</w:t>
      </w:r>
    </w:p>
    <w:p w14:paraId="2AD9598B" w14:textId="77777777" w:rsidR="00A55C98" w:rsidRDefault="00A55C98"/>
    <w:p w14:paraId="2AD9598C" w14:textId="77777777" w:rsidR="00A55C98" w:rsidRDefault="002E162E">
      <w:r>
        <w:rPr>
          <w:u w:val="single"/>
        </w:rPr>
        <w:t>Artikel 3</w:t>
      </w:r>
    </w:p>
    <w:p w14:paraId="2AD9598D" w14:textId="77777777" w:rsidR="00A55C98" w:rsidRDefault="002E162E">
      <w:r>
        <w:lastRenderedPageBreak/>
        <w:t>De Vlaamse Overheid, afdeling Vastgoedtransactie wordt gemachtigd om de akte te verlijden en de gemeente Kuurne te vertegenwoordigen.</w:t>
      </w:r>
    </w:p>
    <w:p w14:paraId="2AD9598E" w14:textId="77777777" w:rsidR="00A55C98" w:rsidRDefault="00A55C98"/>
    <w:p w14:paraId="2AD9598F" w14:textId="77777777" w:rsidR="00A55C98" w:rsidRDefault="002E162E">
      <w:r>
        <w:rPr>
          <w:u w:val="single"/>
        </w:rPr>
        <w:t xml:space="preserve">Artikel 4 </w:t>
      </w:r>
    </w:p>
    <w:p w14:paraId="2AD95990" w14:textId="77777777" w:rsidR="00A55C98" w:rsidRDefault="002E162E">
      <w:r>
        <w:t>De Hypotheekbewaarder wordt ontslagen van de verplichting ambtshalve inschrijving te nemen, bij de overschrijving van de akte.</w:t>
      </w:r>
    </w:p>
    <w:p w14:paraId="2AD95991" w14:textId="77777777" w:rsidR="00A55C98" w:rsidRDefault="002E162E">
      <w:r>
        <w:t> </w:t>
      </w:r>
    </w:p>
    <w:p w14:paraId="2AD95992" w14:textId="77777777" w:rsidR="00A55C98" w:rsidRDefault="002E162E">
      <w:r>
        <w:rPr>
          <w:u w:val="single"/>
        </w:rPr>
        <w:t xml:space="preserve">Artikel 5 </w:t>
      </w:r>
    </w:p>
    <w:p w14:paraId="2AD95993" w14:textId="77777777" w:rsidR="00A55C98" w:rsidRDefault="002E162E">
      <w:r>
        <w:t>Deze beslissing wordt onderworpen aan administratief toezicht.</w:t>
      </w:r>
    </w:p>
    <w:p w14:paraId="2AD95994" w14:textId="77777777" w:rsidR="00A55C98" w:rsidRDefault="00A55C98" w:rsidP="00595461">
      <w:pPr>
        <w:rPr>
          <w:noProof/>
        </w:rPr>
      </w:pPr>
    </w:p>
    <w:tbl>
      <w:tblPr>
        <w:tblW w:w="8251" w:type="dxa"/>
        <w:tblInd w:w="-459" w:type="dxa"/>
        <w:tblLook w:val="04A0" w:firstRow="1" w:lastRow="0" w:firstColumn="1" w:lastColumn="0" w:noHBand="0" w:noVBand="1"/>
      </w:tblPr>
      <w:tblGrid>
        <w:gridCol w:w="567"/>
        <w:gridCol w:w="7684"/>
      </w:tblGrid>
      <w:tr w:rsidR="000B608F" w14:paraId="2AD95997" w14:textId="77777777" w:rsidTr="00954491">
        <w:tc>
          <w:tcPr>
            <w:tcW w:w="567" w:type="dxa"/>
            <w:shd w:val="clear" w:color="auto" w:fill="auto"/>
          </w:tcPr>
          <w:p w14:paraId="2AD95995" w14:textId="77777777" w:rsidR="00595461" w:rsidRPr="00A36853" w:rsidRDefault="002E162E" w:rsidP="00595461">
            <w:pPr>
              <w:rPr>
                <w:rFonts w:eastAsia="Calibri"/>
                <w:b/>
                <w:szCs w:val="20"/>
                <w:u w:val="single"/>
              </w:rPr>
            </w:pPr>
            <w:r w:rsidRPr="00A36853">
              <w:rPr>
                <w:rFonts w:eastAsia="Calibri"/>
                <w:b/>
                <w:szCs w:val="20"/>
                <w:u w:val="single"/>
              </w:rPr>
              <w:fldChar w:fldCharType="begin"/>
            </w:r>
            <w:r w:rsidRPr="00A36853">
              <w:rPr>
                <w:rFonts w:eastAsia="Calibri"/>
                <w:b/>
                <w:szCs w:val="20"/>
                <w:u w:val="single"/>
              </w:rPr>
              <w:instrText xml:space="preserve"> SEQ A2 </w:instrText>
            </w:r>
            <w:r w:rsidRPr="00A36853">
              <w:rPr>
                <w:rFonts w:eastAsia="Calibri"/>
                <w:b/>
                <w:szCs w:val="20"/>
                <w:u w:val="single"/>
              </w:rPr>
              <w:fldChar w:fldCharType="separate"/>
            </w:r>
            <w:r w:rsidR="00CC0004">
              <w:rPr>
                <w:rFonts w:eastAsia="Calibri"/>
                <w:b/>
                <w:noProof/>
                <w:szCs w:val="20"/>
                <w:u w:val="single"/>
              </w:rPr>
              <w:t>6</w:t>
            </w:r>
            <w:r w:rsidRPr="00A36853">
              <w:rPr>
                <w:rFonts w:eastAsia="Calibri"/>
                <w:b/>
                <w:szCs w:val="20"/>
                <w:u w:val="single"/>
              </w:rPr>
              <w:fldChar w:fldCharType="end"/>
            </w:r>
            <w:r w:rsidRPr="00A36853">
              <w:rPr>
                <w:rFonts w:eastAsia="Calibri"/>
                <w:b/>
                <w:szCs w:val="20"/>
                <w:u w:val="single"/>
              </w:rPr>
              <w:t>.</w:t>
            </w:r>
          </w:p>
        </w:tc>
        <w:tc>
          <w:tcPr>
            <w:tcW w:w="7684" w:type="dxa"/>
            <w:shd w:val="clear" w:color="auto" w:fill="auto"/>
          </w:tcPr>
          <w:p w14:paraId="2AD95996" w14:textId="77777777" w:rsidR="00595461" w:rsidRPr="00A36853" w:rsidRDefault="002E162E" w:rsidP="00954491">
            <w:pPr>
              <w:ind w:left="-105"/>
              <w:rPr>
                <w:rFonts w:eastAsia="Calibri"/>
                <w:b/>
                <w:szCs w:val="20"/>
                <w:u w:val="single"/>
              </w:rPr>
            </w:pPr>
            <w:r w:rsidRPr="00A36853">
              <w:rPr>
                <w:rFonts w:eastAsia="Calibri"/>
                <w:b/>
                <w:noProof/>
                <w:szCs w:val="20"/>
                <w:u w:val="single"/>
              </w:rPr>
              <w:t>Samenwerkingsovereenkomst Interlokale Vereniging Woonwijs - goedkeuren vernieuwde overeenkomst</w:t>
            </w:r>
          </w:p>
        </w:tc>
      </w:tr>
    </w:tbl>
    <w:p w14:paraId="2AD95998" w14:textId="77777777" w:rsidR="00A55C98" w:rsidRDefault="002E162E" w:rsidP="00A55C98">
      <w:pPr>
        <w:pStyle w:val="Tekstvaklabel"/>
      </w:pPr>
      <w:r>
        <w:t>Besluit</w:t>
      </w:r>
    </w:p>
    <w:p w14:paraId="2AD95999" w14:textId="77777777" w:rsidR="00A55C98" w:rsidRDefault="002E162E">
      <w:r>
        <w:rPr>
          <w:u w:val="single"/>
        </w:rPr>
        <w:t xml:space="preserve">Artikel 1 </w:t>
      </w:r>
    </w:p>
    <w:p w14:paraId="2AD9599A" w14:textId="77777777" w:rsidR="00A55C98" w:rsidRDefault="002E162E">
      <w:r>
        <w:t>De gemeenteraad keurt onderstaande vernieuwde ‘samenwerkingsovereenkomst met statutaire draagkracht betreffende de Interlokale Vereniging Wonen Deerlijk – Harelbeke – Kuurne – Lendelede – Zwevegem’ goed:</w:t>
      </w:r>
    </w:p>
    <w:p w14:paraId="2AD9599B" w14:textId="77777777" w:rsidR="00A55C98" w:rsidRDefault="002E162E">
      <w:r>
        <w:t> </w:t>
      </w:r>
    </w:p>
    <w:p w14:paraId="2AD9599C" w14:textId="77777777" w:rsidR="00A55C98" w:rsidRDefault="002E162E">
      <w:r>
        <w:rPr>
          <w:b/>
          <w:bCs/>
          <w:i/>
          <w:iCs/>
        </w:rPr>
        <w:t>Samenwerkingsovereenkomst met statutaire draagkracht betreffende de oprichting van de Interlokale Vereniging Woonwijs.</w:t>
      </w:r>
    </w:p>
    <w:p w14:paraId="2AD9599D" w14:textId="77777777" w:rsidR="00A55C98" w:rsidRDefault="002E162E">
      <w:r>
        <w:rPr>
          <w:b/>
          <w:bCs/>
          <w:i/>
          <w:iCs/>
        </w:rPr>
        <w:t> </w:t>
      </w:r>
    </w:p>
    <w:p w14:paraId="2AD9599E" w14:textId="77777777" w:rsidR="00A55C98" w:rsidRDefault="002E162E">
      <w:r>
        <w:rPr>
          <w:i/>
          <w:iCs/>
        </w:rPr>
        <w:t>Tussen de hierna vermelde lokale overheden, alhier vertegenwoordigd zoals nader aangeduid, is overeengekomen om een interlokale vereniging op te richten tussen:</w:t>
      </w:r>
    </w:p>
    <w:p w14:paraId="2AD9599F" w14:textId="77777777" w:rsidR="00A55C98" w:rsidRDefault="002E162E">
      <w:r>
        <w:rPr>
          <w:i/>
          <w:iCs/>
        </w:rPr>
        <w:t> </w:t>
      </w:r>
    </w:p>
    <w:p w14:paraId="2AD959A0" w14:textId="77777777" w:rsidR="00A55C98" w:rsidRDefault="002E162E">
      <w:r>
        <w:rPr>
          <w:i/>
          <w:iCs/>
        </w:rPr>
        <w:t xml:space="preserve">- de gemeente Deerlijk, vertegenwoordigd door Jo </w:t>
      </w:r>
      <w:proofErr w:type="spellStart"/>
      <w:r>
        <w:rPr>
          <w:i/>
          <w:iCs/>
        </w:rPr>
        <w:t>Tijtgat</w:t>
      </w:r>
      <w:proofErr w:type="spellEnd"/>
      <w:r>
        <w:rPr>
          <w:i/>
          <w:iCs/>
        </w:rPr>
        <w:t>, voorzitter van de gemeenteraad, en Hans Piepers, Algemeen Directeur;</w:t>
      </w:r>
    </w:p>
    <w:p w14:paraId="2AD959A1" w14:textId="77777777" w:rsidR="00A55C98" w:rsidRDefault="002E162E">
      <w:r>
        <w:rPr>
          <w:i/>
          <w:iCs/>
        </w:rPr>
        <w:t xml:space="preserve">- de stad Harelbeke, vertegenwoordigd door Rita </w:t>
      </w:r>
      <w:proofErr w:type="spellStart"/>
      <w:r>
        <w:rPr>
          <w:i/>
          <w:iCs/>
        </w:rPr>
        <w:t>Beyaert</w:t>
      </w:r>
      <w:proofErr w:type="spellEnd"/>
      <w:r>
        <w:rPr>
          <w:i/>
          <w:iCs/>
        </w:rPr>
        <w:t xml:space="preserve">, voorzitter van de gemeenteraad, en Carlo </w:t>
      </w:r>
      <w:proofErr w:type="spellStart"/>
      <w:r>
        <w:rPr>
          <w:i/>
          <w:iCs/>
        </w:rPr>
        <w:t>Daelman</w:t>
      </w:r>
      <w:proofErr w:type="spellEnd"/>
      <w:r>
        <w:rPr>
          <w:i/>
          <w:iCs/>
        </w:rPr>
        <w:t>, Algemeen Directeur;</w:t>
      </w:r>
    </w:p>
    <w:p w14:paraId="2AD959A2" w14:textId="77777777" w:rsidR="00A55C98" w:rsidRDefault="002E162E">
      <w:r>
        <w:rPr>
          <w:i/>
          <w:iCs/>
        </w:rPr>
        <w:t>- de gemeente Kuurne, vertegenwoordigd door Chris Delneste, voorzitter van de gemeenteraad, en Els Persyn, Algemeen Directeur;</w:t>
      </w:r>
    </w:p>
    <w:p w14:paraId="2AD959A3" w14:textId="77777777" w:rsidR="00A55C98" w:rsidRDefault="002E162E">
      <w:r>
        <w:rPr>
          <w:i/>
          <w:iCs/>
        </w:rPr>
        <w:t xml:space="preserve">- de gemeente Lendelede, vertegenwoordigd door Pedro Ketels, voorzitter van de gemeenteraad, en Christophe </w:t>
      </w:r>
      <w:proofErr w:type="spellStart"/>
      <w:r>
        <w:rPr>
          <w:i/>
          <w:iCs/>
        </w:rPr>
        <w:t>Vandecasteele</w:t>
      </w:r>
      <w:proofErr w:type="spellEnd"/>
      <w:r>
        <w:rPr>
          <w:i/>
          <w:iCs/>
        </w:rPr>
        <w:t>, Algemeen Directeur;</w:t>
      </w:r>
    </w:p>
    <w:p w14:paraId="2AD959A4" w14:textId="77777777" w:rsidR="00A55C98" w:rsidRDefault="002E162E">
      <w:r>
        <w:rPr>
          <w:i/>
          <w:iCs/>
        </w:rPr>
        <w:t xml:space="preserve">- de gemeente Zwevegem, vertegenwoordigd door Dirk Desmet, voorzitter van de gemeenteraad, en Jan </w:t>
      </w:r>
      <w:proofErr w:type="spellStart"/>
      <w:r>
        <w:rPr>
          <w:i/>
          <w:iCs/>
        </w:rPr>
        <w:t>Vanlangenhove</w:t>
      </w:r>
      <w:proofErr w:type="spellEnd"/>
      <w:r>
        <w:rPr>
          <w:i/>
          <w:iCs/>
        </w:rPr>
        <w:t>, Algemeen Directeur;</w:t>
      </w:r>
    </w:p>
    <w:p w14:paraId="2AD959A5" w14:textId="77777777" w:rsidR="00A55C98" w:rsidRDefault="002E162E">
      <w:r>
        <w:rPr>
          <w:i/>
          <w:iCs/>
        </w:rPr>
        <w:t xml:space="preserve">- het OCMW van Deerlijk, vertegenwoordigd door Jo </w:t>
      </w:r>
      <w:proofErr w:type="spellStart"/>
      <w:r>
        <w:rPr>
          <w:i/>
          <w:iCs/>
        </w:rPr>
        <w:t>Tijtgat</w:t>
      </w:r>
      <w:proofErr w:type="spellEnd"/>
      <w:r>
        <w:rPr>
          <w:i/>
          <w:iCs/>
        </w:rPr>
        <w:t>, voorzitter van de OCMW-raad, en Hans Piepers, Algemeen Directeur;</w:t>
      </w:r>
    </w:p>
    <w:p w14:paraId="2AD959A6" w14:textId="77777777" w:rsidR="00A55C98" w:rsidRDefault="002E162E">
      <w:r>
        <w:rPr>
          <w:i/>
          <w:iCs/>
        </w:rPr>
        <w:t xml:space="preserve">- het OCMW van Harelbeke, vertegenwoordigd door Rita </w:t>
      </w:r>
      <w:proofErr w:type="spellStart"/>
      <w:r>
        <w:rPr>
          <w:i/>
          <w:iCs/>
        </w:rPr>
        <w:t>Beyaert</w:t>
      </w:r>
      <w:proofErr w:type="spellEnd"/>
      <w:r>
        <w:rPr>
          <w:i/>
          <w:iCs/>
        </w:rPr>
        <w:t xml:space="preserve">, voorzitter van de OCMW-raad, en Carlo </w:t>
      </w:r>
      <w:proofErr w:type="spellStart"/>
      <w:r>
        <w:rPr>
          <w:i/>
          <w:iCs/>
        </w:rPr>
        <w:t>Daelman</w:t>
      </w:r>
      <w:proofErr w:type="spellEnd"/>
      <w:r>
        <w:rPr>
          <w:i/>
          <w:iCs/>
        </w:rPr>
        <w:t>, Algemeen Directeur;</w:t>
      </w:r>
    </w:p>
    <w:p w14:paraId="2AD959A7" w14:textId="77777777" w:rsidR="00A55C98" w:rsidRDefault="002E162E">
      <w:r>
        <w:rPr>
          <w:i/>
          <w:iCs/>
        </w:rPr>
        <w:t>- het OCMW van Kuurne, vertegenwoordigd door Chris Delneste, voorzitter van de OCMW-raad, en Els Persyn, Algemeen Directeur;</w:t>
      </w:r>
    </w:p>
    <w:p w14:paraId="2AD959A8" w14:textId="77777777" w:rsidR="00A55C98" w:rsidRDefault="002E162E">
      <w:r>
        <w:rPr>
          <w:i/>
          <w:iCs/>
        </w:rPr>
        <w:t xml:space="preserve">- het OCMW van Lendelede, vertegenwoordigd door Pedro Ketels, voorzitter van de OCMW-raad, en Christophe </w:t>
      </w:r>
      <w:proofErr w:type="spellStart"/>
      <w:r>
        <w:rPr>
          <w:i/>
          <w:iCs/>
        </w:rPr>
        <w:t>Vandecasteele</w:t>
      </w:r>
      <w:proofErr w:type="spellEnd"/>
      <w:r>
        <w:rPr>
          <w:i/>
          <w:iCs/>
        </w:rPr>
        <w:t>, Algemeen Directeur;</w:t>
      </w:r>
    </w:p>
    <w:p w14:paraId="2AD959A9" w14:textId="77777777" w:rsidR="00A55C98" w:rsidRDefault="002E162E">
      <w:r>
        <w:rPr>
          <w:i/>
          <w:iCs/>
        </w:rPr>
        <w:t xml:space="preserve">- de OCWM van Zwevegem, vertegenwoordigd door Dirk Desmet, voorzitter van de OCMW-raad, en Jan </w:t>
      </w:r>
      <w:proofErr w:type="spellStart"/>
      <w:r>
        <w:rPr>
          <w:i/>
          <w:iCs/>
        </w:rPr>
        <w:t>Vanlangenhove</w:t>
      </w:r>
      <w:proofErr w:type="spellEnd"/>
      <w:r>
        <w:rPr>
          <w:i/>
          <w:iCs/>
        </w:rPr>
        <w:t>, Algemeen Directeur;</w:t>
      </w:r>
    </w:p>
    <w:p w14:paraId="2AD959AA" w14:textId="77777777" w:rsidR="00A55C98" w:rsidRDefault="002E162E">
      <w:r>
        <w:rPr>
          <w:i/>
          <w:iCs/>
        </w:rPr>
        <w:t> </w:t>
      </w:r>
    </w:p>
    <w:p w14:paraId="2AD959AB" w14:textId="77777777" w:rsidR="00A55C98" w:rsidRDefault="002E162E">
      <w:r>
        <w:rPr>
          <w:i/>
          <w:iCs/>
        </w:rPr>
        <w:t>Zij wordt beheerst door de bepalingen van het decreet lokaal bestuur van 22 december 2017, Deel 3 Titel 3 houdende de intergemeentelijke samenwerking en latere wijzigingen en door de bepalingen vervat in onderhavige overeenkomst met statutaire draagkracht die als volgt is vastgesteld:</w:t>
      </w:r>
    </w:p>
    <w:p w14:paraId="2AD959AC" w14:textId="77777777" w:rsidR="00A55C98" w:rsidRDefault="002E162E">
      <w:r>
        <w:rPr>
          <w:b/>
          <w:bCs/>
          <w:i/>
          <w:iCs/>
        </w:rPr>
        <w:t> </w:t>
      </w:r>
    </w:p>
    <w:p w14:paraId="2AD959AD" w14:textId="77777777" w:rsidR="00A55C98" w:rsidRDefault="002E162E">
      <w:r>
        <w:rPr>
          <w:b/>
          <w:bCs/>
          <w:i/>
          <w:iCs/>
        </w:rPr>
        <w:t>1. Deelnemers, naam, doel, werkingsgebied, duur, beherende gemeente en zetel van de interlokale vereniging</w:t>
      </w:r>
    </w:p>
    <w:p w14:paraId="2AD959AE" w14:textId="77777777" w:rsidR="00A55C98" w:rsidRDefault="002E162E">
      <w:r>
        <w:rPr>
          <w:i/>
          <w:iCs/>
        </w:rPr>
        <w:t> </w:t>
      </w:r>
    </w:p>
    <w:p w14:paraId="2AD959AF" w14:textId="77777777" w:rsidR="00A55C98" w:rsidRDefault="002E162E">
      <w:r>
        <w:rPr>
          <w:i/>
          <w:iCs/>
          <w:u w:val="single"/>
        </w:rPr>
        <w:t>1.1. Deelnemers en naam van de interlokale vereniging</w:t>
      </w:r>
    </w:p>
    <w:p w14:paraId="2AD959B0" w14:textId="77777777" w:rsidR="00A55C98" w:rsidRDefault="002E162E">
      <w:r>
        <w:rPr>
          <w:i/>
          <w:iCs/>
        </w:rPr>
        <w:t> </w:t>
      </w:r>
    </w:p>
    <w:p w14:paraId="2AD959B1" w14:textId="77777777" w:rsidR="00A55C98" w:rsidRDefault="002E162E">
      <w:r>
        <w:rPr>
          <w:i/>
          <w:iCs/>
        </w:rPr>
        <w:t xml:space="preserve">Deelnemers: gemeenten Deerlijk, Harelbeke, Kuurne, Lendelede, Zwevegem en de </w:t>
      </w:r>
      <w:proofErr w:type="spellStart"/>
      <w:r>
        <w:rPr>
          <w:i/>
          <w:iCs/>
        </w:rPr>
        <w:t>OCMW’s</w:t>
      </w:r>
      <w:proofErr w:type="spellEnd"/>
      <w:r>
        <w:rPr>
          <w:i/>
          <w:iCs/>
        </w:rPr>
        <w:t xml:space="preserve"> van Deerlijk, Harelbeke, Kuurne, Lendelede en Zwevegem.</w:t>
      </w:r>
    </w:p>
    <w:p w14:paraId="2AD959B2" w14:textId="77777777" w:rsidR="00A55C98" w:rsidRDefault="002E162E">
      <w:r>
        <w:rPr>
          <w:i/>
          <w:iCs/>
        </w:rPr>
        <w:t> </w:t>
      </w:r>
    </w:p>
    <w:p w14:paraId="2AD959B3" w14:textId="77777777" w:rsidR="00A55C98" w:rsidRDefault="002E162E">
      <w:r>
        <w:rPr>
          <w:i/>
          <w:iCs/>
        </w:rPr>
        <w:t>Naam:  ‘Interlokale Vereniging Woonwijs’.</w:t>
      </w:r>
    </w:p>
    <w:p w14:paraId="2AD959B5" w14:textId="0F65D710" w:rsidR="00A55C98" w:rsidRDefault="002E162E">
      <w:r>
        <w:rPr>
          <w:i/>
          <w:iCs/>
        </w:rPr>
        <w:t> </w:t>
      </w:r>
      <w:bookmarkStart w:id="1" w:name="_GoBack"/>
      <w:bookmarkEnd w:id="1"/>
      <w:r>
        <w:rPr>
          <w:i/>
          <w:iCs/>
          <w:u w:val="single"/>
        </w:rPr>
        <w:t>1.2. Doel</w:t>
      </w:r>
    </w:p>
    <w:p w14:paraId="2AD959B6" w14:textId="77777777" w:rsidR="00A55C98" w:rsidRDefault="002E162E">
      <w:r>
        <w:rPr>
          <w:i/>
          <w:iCs/>
        </w:rPr>
        <w:t> </w:t>
      </w:r>
    </w:p>
    <w:p w14:paraId="2AD959B7" w14:textId="77777777" w:rsidR="00A55C98" w:rsidRDefault="002E162E">
      <w:r>
        <w:rPr>
          <w:i/>
          <w:iCs/>
        </w:rPr>
        <w:t xml:space="preserve">De interlokale vereniging heeft als doel het samenwerken op het vlak van wonen door onder meer het ontwikkelen van een gemeentelijke beleidsvisie op het vlak van wonen, het organiseren van lokaal woonoverleg, het uitbouwen van klantgerichte dienstverlening aan de burger, en het verbeteren van de kwaliteit van het woningpatrimonium en de woonomgeving in elk van de deelnemende gemeenten. </w:t>
      </w:r>
    </w:p>
    <w:p w14:paraId="2AD959B8" w14:textId="77777777" w:rsidR="00A55C98" w:rsidRDefault="00A55C98"/>
    <w:p w14:paraId="2AD959B9" w14:textId="77777777" w:rsidR="00A55C98" w:rsidRDefault="002E162E">
      <w:r>
        <w:rPr>
          <w:i/>
          <w:iCs/>
          <w:u w:val="single"/>
        </w:rPr>
        <w:t>1.3. Werkingsgebied</w:t>
      </w:r>
    </w:p>
    <w:p w14:paraId="2AD959BA" w14:textId="77777777" w:rsidR="00A55C98" w:rsidRDefault="002E162E">
      <w:r>
        <w:rPr>
          <w:i/>
          <w:iCs/>
        </w:rPr>
        <w:t> </w:t>
      </w:r>
    </w:p>
    <w:p w14:paraId="2AD959BB" w14:textId="77777777" w:rsidR="00A55C98" w:rsidRDefault="002E162E">
      <w:r>
        <w:rPr>
          <w:i/>
          <w:iCs/>
        </w:rPr>
        <w:t>Het werkingsgebied van de interlokale vereniging strekt zich bij oprichting uit over het grondgebied van de deelnemende gemeenten.</w:t>
      </w:r>
    </w:p>
    <w:p w14:paraId="2AD959BC" w14:textId="77777777" w:rsidR="00A55C98" w:rsidRDefault="00A55C98"/>
    <w:p w14:paraId="2AD959BD" w14:textId="77777777" w:rsidR="00A55C98" w:rsidRDefault="002E162E">
      <w:r>
        <w:rPr>
          <w:i/>
          <w:iCs/>
          <w:u w:val="single"/>
        </w:rPr>
        <w:t xml:space="preserve">1.4. Duurtijd en opzegmogelijkheid </w:t>
      </w:r>
    </w:p>
    <w:p w14:paraId="2AD959BE" w14:textId="77777777" w:rsidR="00A55C98" w:rsidRDefault="002E162E">
      <w:r>
        <w:rPr>
          <w:i/>
          <w:iCs/>
        </w:rPr>
        <w:t> </w:t>
      </w:r>
    </w:p>
    <w:p w14:paraId="2AD959BF" w14:textId="77777777" w:rsidR="00A55C98" w:rsidRDefault="002E162E">
      <w:r>
        <w:rPr>
          <w:i/>
          <w:iCs/>
        </w:rPr>
        <w:t>De interlokale vereniging wordt opgericht voor een onbepaalde duurtijd, vanaf de dag van de ondertekening van deze overeenkomst door alle deelnemers.</w:t>
      </w:r>
    </w:p>
    <w:p w14:paraId="2AD959C0" w14:textId="77777777" w:rsidR="00A55C98" w:rsidRDefault="002E162E">
      <w:r>
        <w:rPr>
          <w:i/>
          <w:iCs/>
        </w:rPr>
        <w:t> </w:t>
      </w:r>
    </w:p>
    <w:p w14:paraId="2AD959C1" w14:textId="77777777" w:rsidR="00A55C98" w:rsidRDefault="002E162E">
      <w:r>
        <w:rPr>
          <w:i/>
          <w:iCs/>
        </w:rPr>
        <w:t>De duurtijd van de interlokale vereniging bestaat uit opeenvolgende subsidiëringsperiodes, zoals vermeld in het subsidiedecreet.</w:t>
      </w:r>
    </w:p>
    <w:p w14:paraId="2AD959C2" w14:textId="77777777" w:rsidR="00A55C98" w:rsidRDefault="002E162E">
      <w:r>
        <w:rPr>
          <w:i/>
          <w:iCs/>
        </w:rPr>
        <w:t> </w:t>
      </w:r>
    </w:p>
    <w:p w14:paraId="2AD959C3" w14:textId="77777777" w:rsidR="00A55C98" w:rsidRDefault="002E162E">
      <w:r>
        <w:rPr>
          <w:i/>
          <w:iCs/>
        </w:rPr>
        <w:t xml:space="preserve">Uittreding is mogelijk, op voorwaarde van een schriftelijke opzegging (per aangetekend schrijven), minstens zes maanden voor de aanvang van de volgende subsidiëringsperiode.  </w:t>
      </w:r>
    </w:p>
    <w:p w14:paraId="2AD959C4" w14:textId="77777777" w:rsidR="00A55C98" w:rsidRDefault="002E162E">
      <w:r>
        <w:rPr>
          <w:i/>
          <w:iCs/>
        </w:rPr>
        <w:t> </w:t>
      </w:r>
    </w:p>
    <w:p w14:paraId="2AD959C5" w14:textId="77777777" w:rsidR="00A55C98" w:rsidRDefault="002E162E">
      <w:r>
        <w:rPr>
          <w:i/>
          <w:iCs/>
        </w:rPr>
        <w:t>Een bijkomende toetreding is enkel mogelijk bij een nieuwe subsidiëringsperiode.</w:t>
      </w:r>
    </w:p>
    <w:p w14:paraId="2AD959C6" w14:textId="77777777" w:rsidR="00A55C98" w:rsidRDefault="002E162E">
      <w:r>
        <w:rPr>
          <w:i/>
          <w:iCs/>
        </w:rPr>
        <w:t>Dit wordt met een aangetekende brief vanuit de bevoegde instantie kenbaar gemaakt tenminste zes maanden voor het verstrijken van de lopende subsidiëringsperiode.</w:t>
      </w:r>
    </w:p>
    <w:p w14:paraId="2AD959C7" w14:textId="77777777" w:rsidR="00A55C98" w:rsidRDefault="002E162E">
      <w:r>
        <w:rPr>
          <w:i/>
          <w:iCs/>
        </w:rPr>
        <w:t>Bij een nieuwe toetreding dient de samenwerkingsovereenkomst aangepast te worden. Hierbij is de slotbepaling van toepassing.</w:t>
      </w:r>
    </w:p>
    <w:p w14:paraId="2AD959C8" w14:textId="77777777" w:rsidR="00A55C98" w:rsidRDefault="002E162E">
      <w:r>
        <w:rPr>
          <w:i/>
          <w:iCs/>
        </w:rPr>
        <w:t> </w:t>
      </w:r>
    </w:p>
    <w:p w14:paraId="2AD959C9" w14:textId="77777777" w:rsidR="00A55C98" w:rsidRDefault="002E162E">
      <w:r>
        <w:rPr>
          <w:i/>
          <w:iCs/>
          <w:u w:val="single"/>
        </w:rPr>
        <w:t>1.5. Beherende gemeente en zetel</w:t>
      </w:r>
    </w:p>
    <w:p w14:paraId="2AD959CA" w14:textId="77777777" w:rsidR="00A55C98" w:rsidRDefault="002E162E">
      <w:r>
        <w:rPr>
          <w:i/>
          <w:iCs/>
        </w:rPr>
        <w:t> </w:t>
      </w:r>
    </w:p>
    <w:p w14:paraId="2AD959CB" w14:textId="77777777" w:rsidR="00A55C98" w:rsidRDefault="002E162E">
      <w:r>
        <w:rPr>
          <w:i/>
          <w:iCs/>
        </w:rPr>
        <w:t>De stad Harelbeke wordt aangesteld als beherende gemeente van de interlokale vereniging. De beherende gemeente staat in voor het financieel en personeelsbeheer van de interlokale vereniging. De subsidies voor het project worden dan ook op de rekening van de stad Harelbeke gestort.</w:t>
      </w:r>
    </w:p>
    <w:p w14:paraId="2AD959CC" w14:textId="77777777" w:rsidR="00A55C98" w:rsidRDefault="002E162E">
      <w:r>
        <w:rPr>
          <w:i/>
          <w:iCs/>
        </w:rPr>
        <w:t> </w:t>
      </w:r>
    </w:p>
    <w:p w14:paraId="2AD959CD" w14:textId="77777777" w:rsidR="00A55C98" w:rsidRDefault="002E162E">
      <w:r>
        <w:rPr>
          <w:i/>
          <w:iCs/>
        </w:rPr>
        <w:t>De zetel van de interlokale vereniging wordt gevestigd te 8530 Harelbeke, Marktstraat 29.</w:t>
      </w:r>
    </w:p>
    <w:p w14:paraId="2AD959CE" w14:textId="77777777" w:rsidR="00A55C98" w:rsidRDefault="002E162E">
      <w:r>
        <w:rPr>
          <w:i/>
          <w:iCs/>
        </w:rPr>
        <w:t> </w:t>
      </w:r>
    </w:p>
    <w:p w14:paraId="2AD959CF" w14:textId="77777777" w:rsidR="00A55C98" w:rsidRDefault="002E162E">
      <w:r>
        <w:rPr>
          <w:b/>
          <w:bCs/>
          <w:i/>
          <w:iCs/>
        </w:rPr>
        <w:t xml:space="preserve">2. Interne organisatie en werking </w:t>
      </w:r>
    </w:p>
    <w:p w14:paraId="2AD959D0" w14:textId="77777777" w:rsidR="00A55C98" w:rsidRDefault="002E162E">
      <w:r>
        <w:rPr>
          <w:i/>
          <w:iCs/>
        </w:rPr>
        <w:t> </w:t>
      </w:r>
    </w:p>
    <w:p w14:paraId="2AD959D1" w14:textId="77777777" w:rsidR="00A55C98" w:rsidRDefault="002E162E">
      <w:r>
        <w:rPr>
          <w:i/>
          <w:iCs/>
          <w:u w:val="single"/>
        </w:rPr>
        <w:t>2.1. Organisatiestructuur</w:t>
      </w:r>
    </w:p>
    <w:p w14:paraId="2AD959D2" w14:textId="77777777" w:rsidR="00A55C98" w:rsidRDefault="002E162E">
      <w:r>
        <w:rPr>
          <w:i/>
          <w:iCs/>
        </w:rPr>
        <w:t> </w:t>
      </w:r>
    </w:p>
    <w:p w14:paraId="2AD959D3" w14:textId="77777777" w:rsidR="00A55C98" w:rsidRDefault="002E162E">
      <w:r>
        <w:rPr>
          <w:i/>
          <w:iCs/>
        </w:rPr>
        <w:t xml:space="preserve">Het beheer van de interlokale vereniging wordt toevertrouwd aan een ‘stuurgroep (lees: beheerscomité, zie art. 395 DLB)’. </w:t>
      </w:r>
    </w:p>
    <w:p w14:paraId="2AD959D4" w14:textId="77777777" w:rsidR="00A55C98" w:rsidRDefault="002E162E">
      <w:r>
        <w:rPr>
          <w:i/>
          <w:iCs/>
        </w:rPr>
        <w:t> </w:t>
      </w:r>
    </w:p>
    <w:p w14:paraId="2AD959D5" w14:textId="77777777" w:rsidR="00A55C98" w:rsidRDefault="002E162E">
      <w:r>
        <w:rPr>
          <w:i/>
          <w:iCs/>
          <w:u w:val="single"/>
        </w:rPr>
        <w:t>2.2. Samenstelling van de ‘stuurgroep (lees: beheerscomité, zie art. 395 DLB)’</w:t>
      </w:r>
    </w:p>
    <w:p w14:paraId="2AD959D6" w14:textId="77777777" w:rsidR="00A55C98" w:rsidRDefault="002E162E">
      <w:r>
        <w:rPr>
          <w:i/>
          <w:iCs/>
        </w:rPr>
        <w:t> </w:t>
      </w:r>
    </w:p>
    <w:p w14:paraId="2AD959D7" w14:textId="77777777" w:rsidR="00A55C98" w:rsidRDefault="002E162E">
      <w:r>
        <w:rPr>
          <w:i/>
          <w:iCs/>
        </w:rPr>
        <w:t>De ‘stuurgroep (lees: beheerscomité, zie art. 395 DLB)’ is samengesteld uit :</w:t>
      </w:r>
    </w:p>
    <w:p w14:paraId="2AD959D8" w14:textId="6D5EE824" w:rsidR="00A55C98" w:rsidRDefault="002E162E" w:rsidP="008F3BBF">
      <w:pPr>
        <w:numPr>
          <w:ilvl w:val="0"/>
          <w:numId w:val="32"/>
        </w:numPr>
        <w:tabs>
          <w:tab w:val="left" w:pos="567"/>
        </w:tabs>
        <w:ind w:left="567" w:hanging="207"/>
      </w:pPr>
      <w:r>
        <w:rPr>
          <w:i/>
          <w:iCs/>
        </w:rPr>
        <w:t>Een lid van het college van burgemeester en schepenen van elke deelnemende gemeente, bij voorkeur bevoegd voor wonen, huisvesting, ruimtelijke ordening of welzijn.</w:t>
      </w:r>
    </w:p>
    <w:p w14:paraId="2AD959D9" w14:textId="4B0F96B0" w:rsidR="00A55C98" w:rsidRDefault="002E162E" w:rsidP="008F3BBF">
      <w:pPr>
        <w:numPr>
          <w:ilvl w:val="0"/>
          <w:numId w:val="32"/>
        </w:numPr>
        <w:tabs>
          <w:tab w:val="left" w:pos="567"/>
        </w:tabs>
        <w:ind w:left="567" w:hanging="207"/>
      </w:pPr>
      <w:r>
        <w:rPr>
          <w:i/>
          <w:iCs/>
        </w:rPr>
        <w:t>Een lid van het vast bureau van elke deelnemend OCMW bij voorkeur bevoegd voor welzijn of sociale zaken. Het lid van het vast bureau mag niet hetzelfde zijn als het lid van het College.</w:t>
      </w:r>
    </w:p>
    <w:p w14:paraId="2AD959DA" w14:textId="3014CA96" w:rsidR="00A55C98" w:rsidRDefault="002E162E" w:rsidP="008F3BBF">
      <w:pPr>
        <w:numPr>
          <w:ilvl w:val="0"/>
          <w:numId w:val="32"/>
        </w:numPr>
        <w:tabs>
          <w:tab w:val="left" w:pos="567"/>
        </w:tabs>
        <w:ind w:left="567" w:hanging="207"/>
      </w:pPr>
      <w:r>
        <w:rPr>
          <w:i/>
          <w:iCs/>
        </w:rPr>
        <w:t>1 vertegenwoordiger van de provincie West-Vlaanderen;</w:t>
      </w:r>
    </w:p>
    <w:p w14:paraId="2AD959DB" w14:textId="77777777" w:rsidR="00A55C98" w:rsidRDefault="002E162E">
      <w:r>
        <w:rPr>
          <w:i/>
          <w:iCs/>
        </w:rPr>
        <w:t> </w:t>
      </w:r>
    </w:p>
    <w:p w14:paraId="2AD959DC" w14:textId="77777777" w:rsidR="00A55C98" w:rsidRDefault="002E162E">
      <w:r>
        <w:rPr>
          <w:i/>
          <w:iCs/>
        </w:rPr>
        <w:t xml:space="preserve">De vertegenwoordigers van de gemeenten en de </w:t>
      </w:r>
      <w:proofErr w:type="spellStart"/>
      <w:r>
        <w:rPr>
          <w:i/>
          <w:iCs/>
        </w:rPr>
        <w:t>OCMW’s</w:t>
      </w:r>
      <w:proofErr w:type="spellEnd"/>
      <w:r>
        <w:rPr>
          <w:i/>
          <w:iCs/>
        </w:rPr>
        <w:t xml:space="preserve"> zijn stemgerechtigd.</w:t>
      </w:r>
    </w:p>
    <w:p w14:paraId="2AD959DD" w14:textId="77777777" w:rsidR="00A55C98" w:rsidRDefault="002E162E">
      <w:r>
        <w:rPr>
          <w:i/>
          <w:iCs/>
        </w:rPr>
        <w:t>Het lidmaatschap en het stemrecht van de vertegenwoordiger van de provincie zijn gekoppeld aan het toekennen van provinciale subsidiëring, en is beperkt tot de looptijd van de gesubsidieerde projecten.</w:t>
      </w:r>
    </w:p>
    <w:p w14:paraId="2AD959DE" w14:textId="77777777" w:rsidR="00A55C98" w:rsidRDefault="002E162E">
      <w:r>
        <w:rPr>
          <w:i/>
          <w:iCs/>
        </w:rPr>
        <w:t> </w:t>
      </w:r>
    </w:p>
    <w:p w14:paraId="2AD959DF" w14:textId="77777777" w:rsidR="00A55C98" w:rsidRDefault="002E162E">
      <w:r>
        <w:rPr>
          <w:i/>
          <w:iCs/>
        </w:rPr>
        <w:t xml:space="preserve">De projectcoördinator neemt deel aan de ‘stuurgroep (lees: beheerscomité, zie art. 395 DLB)’ in de rol van secretaris. </w:t>
      </w:r>
    </w:p>
    <w:p w14:paraId="2AD959E0" w14:textId="77777777" w:rsidR="00A55C98" w:rsidRDefault="002E162E">
      <w:r>
        <w:rPr>
          <w:i/>
          <w:iCs/>
        </w:rPr>
        <w:t>De secretaris zorgt voor de uitvoering van de beslissingen van de ‘stuurgroep (lees: beheerscomité, zie art. 395 DLB)’.</w:t>
      </w:r>
    </w:p>
    <w:p w14:paraId="2AD959E1" w14:textId="77777777" w:rsidR="00A55C98" w:rsidRDefault="002E162E">
      <w:r>
        <w:rPr>
          <w:i/>
          <w:iCs/>
        </w:rPr>
        <w:t>De projectcoördinator is verantwoordelijk voor de coördinatie van de dagelijkse activiteiten van de interlokale vereniging.</w:t>
      </w:r>
    </w:p>
    <w:p w14:paraId="2AD959E2" w14:textId="77777777" w:rsidR="00A55C98" w:rsidRDefault="002E162E">
      <w:r>
        <w:rPr>
          <w:i/>
          <w:iCs/>
        </w:rPr>
        <w:t> </w:t>
      </w:r>
    </w:p>
    <w:p w14:paraId="2AD959E3" w14:textId="77777777" w:rsidR="00A55C98" w:rsidRDefault="002E162E">
      <w:r>
        <w:rPr>
          <w:i/>
          <w:iCs/>
        </w:rPr>
        <w:t>Met uitzondering van wijzigingen aan de samenwerkingsovereenkomst (zie slotbepaling) geven de deelnemers volmacht aan de door hen aangeduide leden in de ‘stuurgroep (lees: beheerscomité, zie art. 395 DLB)’ om in hun naam de vereiste handelingen te stellen in het kader van de werking van de interlokale vereniging mits deze handelingen rechtsreeks verband houden met het doel van de interlokale vereniging.</w:t>
      </w:r>
    </w:p>
    <w:p w14:paraId="2AD959E4" w14:textId="77777777" w:rsidR="00A55C98" w:rsidRDefault="002E162E">
      <w:r>
        <w:rPr>
          <w:i/>
          <w:iCs/>
        </w:rPr>
        <w:t>Een lid van de ‘stuurgroep (lees: beheerscomité, zie art. 395 DLB)’ kan per welbepaalde vergadering aan één van de andere leden een schriftelijke volmacht geven om hem of haar te vertegenwoordigen. Niemand mag drager zijn van meer dan één volmacht.</w:t>
      </w:r>
    </w:p>
    <w:p w14:paraId="2AD959E5" w14:textId="77777777" w:rsidR="00A55C98" w:rsidRDefault="002E162E">
      <w:r>
        <w:rPr>
          <w:i/>
          <w:iCs/>
        </w:rPr>
        <w:t> </w:t>
      </w:r>
    </w:p>
    <w:p w14:paraId="2AD959E6" w14:textId="77777777" w:rsidR="00A55C98" w:rsidRDefault="002E162E">
      <w:r>
        <w:rPr>
          <w:i/>
          <w:iCs/>
          <w:u w:val="single"/>
        </w:rPr>
        <w:t>2.3. Bevoegdheden van de ‘stuurgroep (lees: beheerscomité, zie art. 395 DLB)’</w:t>
      </w:r>
    </w:p>
    <w:p w14:paraId="2AD959E7" w14:textId="77777777" w:rsidR="00A55C98" w:rsidRDefault="002E162E">
      <w:r>
        <w:rPr>
          <w:i/>
          <w:iCs/>
        </w:rPr>
        <w:t> </w:t>
      </w:r>
    </w:p>
    <w:p w14:paraId="2AD959E8" w14:textId="77777777" w:rsidR="00A55C98" w:rsidRDefault="002E162E">
      <w:r>
        <w:rPr>
          <w:i/>
          <w:iCs/>
        </w:rPr>
        <w:t>De ‘stuurgroep (lees: beheerscomité, zie art. 395 DLB)’ heeft een algemeen coördinerende opdracht, legt de prioriteiten inzake het beleid en de werking vast en formuleert adviezen ten behoeve van de deelnemende gemeenten.</w:t>
      </w:r>
    </w:p>
    <w:p w14:paraId="2AD959E9" w14:textId="77777777" w:rsidR="00A55C98" w:rsidRDefault="002E162E">
      <w:r>
        <w:rPr>
          <w:i/>
          <w:iCs/>
        </w:rPr>
        <w:t> </w:t>
      </w:r>
    </w:p>
    <w:p w14:paraId="2AD959EA" w14:textId="77777777" w:rsidR="00A55C98" w:rsidRDefault="002E162E">
      <w:r>
        <w:rPr>
          <w:i/>
          <w:iCs/>
        </w:rPr>
        <w:t>Daarnaast behoren tot de taken van de ‘stuurgroep (lees: beheerscomité, zie art. 395 DLB)’:</w:t>
      </w:r>
    </w:p>
    <w:p w14:paraId="2AD959EB" w14:textId="1C42DCF0" w:rsidR="00A55C98" w:rsidRDefault="002E162E" w:rsidP="008F3BBF">
      <w:pPr>
        <w:numPr>
          <w:ilvl w:val="0"/>
          <w:numId w:val="32"/>
        </w:numPr>
        <w:tabs>
          <w:tab w:val="left" w:pos="567"/>
        </w:tabs>
        <w:ind w:left="567" w:hanging="207"/>
      </w:pPr>
      <w:r>
        <w:rPr>
          <w:i/>
          <w:iCs/>
        </w:rPr>
        <w:t>het overleggen over de wijze waarop deze overeenkomst wordt uitgevoerd;</w:t>
      </w:r>
    </w:p>
    <w:p w14:paraId="2AD959EC" w14:textId="4C22A2E0" w:rsidR="00A55C98" w:rsidRDefault="002E162E" w:rsidP="008F3BBF">
      <w:pPr>
        <w:numPr>
          <w:ilvl w:val="0"/>
          <w:numId w:val="32"/>
        </w:numPr>
        <w:tabs>
          <w:tab w:val="left" w:pos="567"/>
        </w:tabs>
        <w:ind w:left="567" w:hanging="207"/>
      </w:pPr>
      <w:r>
        <w:rPr>
          <w:i/>
          <w:iCs/>
        </w:rPr>
        <w:t>het vaststellen van een huishoudelijk reglement;</w:t>
      </w:r>
    </w:p>
    <w:p w14:paraId="2AD959ED" w14:textId="67CF5459" w:rsidR="00A55C98" w:rsidRDefault="002E162E" w:rsidP="008F3BBF">
      <w:pPr>
        <w:numPr>
          <w:ilvl w:val="0"/>
          <w:numId w:val="32"/>
        </w:numPr>
        <w:tabs>
          <w:tab w:val="left" w:pos="567"/>
        </w:tabs>
        <w:ind w:left="567" w:hanging="207"/>
      </w:pPr>
      <w:r>
        <w:rPr>
          <w:i/>
          <w:iCs/>
        </w:rPr>
        <w:t>het voorbereiden en vaststellen van het programma en de begroting voor de volgende werkjaren;</w:t>
      </w:r>
    </w:p>
    <w:p w14:paraId="2AD959EE" w14:textId="17E3C688" w:rsidR="00A55C98" w:rsidRDefault="002E162E" w:rsidP="008F3BBF">
      <w:pPr>
        <w:numPr>
          <w:ilvl w:val="0"/>
          <w:numId w:val="32"/>
        </w:numPr>
        <w:tabs>
          <w:tab w:val="left" w:pos="567"/>
        </w:tabs>
        <w:ind w:left="567" w:hanging="207"/>
      </w:pPr>
      <w:r>
        <w:rPr>
          <w:i/>
          <w:iCs/>
        </w:rPr>
        <w:t>het formuleren van adviezen ten behoeve van de beherende gemeente;</w:t>
      </w:r>
    </w:p>
    <w:p w14:paraId="2AD959EF" w14:textId="18440DF9" w:rsidR="00A55C98" w:rsidRDefault="002E162E" w:rsidP="008F3BBF">
      <w:pPr>
        <w:numPr>
          <w:ilvl w:val="0"/>
          <w:numId w:val="32"/>
        </w:numPr>
        <w:tabs>
          <w:tab w:val="left" w:pos="567"/>
        </w:tabs>
        <w:ind w:left="567" w:hanging="207"/>
      </w:pPr>
      <w:r>
        <w:rPr>
          <w:i/>
          <w:iCs/>
        </w:rPr>
        <w:t>het vaststellen van de rekeningen van de interlokale vereniging;</w:t>
      </w:r>
    </w:p>
    <w:p w14:paraId="2AD959F0" w14:textId="05D8D6A3" w:rsidR="00A55C98" w:rsidRDefault="002E162E" w:rsidP="008F3BBF">
      <w:pPr>
        <w:numPr>
          <w:ilvl w:val="0"/>
          <w:numId w:val="32"/>
        </w:numPr>
        <w:tabs>
          <w:tab w:val="left" w:pos="567"/>
        </w:tabs>
        <w:ind w:left="567" w:hanging="207"/>
      </w:pPr>
      <w:r>
        <w:rPr>
          <w:i/>
          <w:iCs/>
        </w:rPr>
        <w:t>het opmaken van het jaarverslag;</w:t>
      </w:r>
    </w:p>
    <w:p w14:paraId="2AD959F1" w14:textId="6AAEE223" w:rsidR="00A55C98" w:rsidRDefault="002E162E" w:rsidP="008F3BBF">
      <w:pPr>
        <w:numPr>
          <w:ilvl w:val="0"/>
          <w:numId w:val="32"/>
        </w:numPr>
        <w:tabs>
          <w:tab w:val="left" w:pos="567"/>
        </w:tabs>
        <w:ind w:left="567" w:hanging="207"/>
      </w:pPr>
      <w:r>
        <w:rPr>
          <w:i/>
          <w:iCs/>
        </w:rPr>
        <w:t>het voorleggen van de rekeningen en het jaarverslag ter goedkeuring aan de raden van de deelnemende gemeenten;</w:t>
      </w:r>
    </w:p>
    <w:p w14:paraId="2AD959F2" w14:textId="52263806" w:rsidR="00A55C98" w:rsidRDefault="002E162E" w:rsidP="008F3BBF">
      <w:pPr>
        <w:numPr>
          <w:ilvl w:val="0"/>
          <w:numId w:val="32"/>
        </w:numPr>
        <w:tabs>
          <w:tab w:val="left" w:pos="567"/>
        </w:tabs>
        <w:ind w:left="567" w:hanging="207"/>
      </w:pPr>
      <w:r>
        <w:rPr>
          <w:i/>
          <w:iCs/>
        </w:rPr>
        <w:t>het formuleren van adviezen met betrekking tot de wijziging van de samenwerkingsovereenkomst;</w:t>
      </w:r>
    </w:p>
    <w:p w14:paraId="2AD959F3" w14:textId="1F4019D2" w:rsidR="00A55C98" w:rsidRDefault="002E162E" w:rsidP="008F3BBF">
      <w:pPr>
        <w:numPr>
          <w:ilvl w:val="0"/>
          <w:numId w:val="32"/>
        </w:numPr>
        <w:tabs>
          <w:tab w:val="left" w:pos="567"/>
        </w:tabs>
        <w:ind w:left="567" w:hanging="207"/>
      </w:pPr>
      <w:r>
        <w:rPr>
          <w:i/>
          <w:iCs/>
        </w:rPr>
        <w:t>het organiseren van het toezicht op het bereiken van de doelstellingen van de vereniging.</w:t>
      </w:r>
    </w:p>
    <w:p w14:paraId="2AD959F4" w14:textId="77777777" w:rsidR="00A55C98" w:rsidRDefault="002E162E">
      <w:r>
        <w:rPr>
          <w:i/>
          <w:iCs/>
        </w:rPr>
        <w:t> </w:t>
      </w:r>
    </w:p>
    <w:p w14:paraId="2AD959F5" w14:textId="77777777" w:rsidR="00A55C98" w:rsidRDefault="002E162E">
      <w:r>
        <w:rPr>
          <w:i/>
          <w:iCs/>
        </w:rPr>
        <w:t>De ‘stuurgroep (lees: beheerscomité, zie art. 395 DLB)’ kan deskundigen uitnodigen tot het bijwonen van de vergaderingen. Deze personen zijn niet-stemgerechtigd.</w:t>
      </w:r>
    </w:p>
    <w:p w14:paraId="2AD959F6" w14:textId="77777777" w:rsidR="00A55C98" w:rsidRDefault="002E162E">
      <w:r>
        <w:rPr>
          <w:i/>
          <w:iCs/>
        </w:rPr>
        <w:t>Het agentschap Wonen-Vlaanderen wordt telkens voor de vergaderingen van de ‘stuurgroep (lees: beheerscomité, zie art. 395 DLB)’ uitgenodigd.</w:t>
      </w:r>
    </w:p>
    <w:p w14:paraId="2AD959F7" w14:textId="77777777" w:rsidR="00A55C98" w:rsidRDefault="002E162E">
      <w:r>
        <w:rPr>
          <w:i/>
          <w:iCs/>
        </w:rPr>
        <w:t> </w:t>
      </w:r>
    </w:p>
    <w:p w14:paraId="2AD959F8" w14:textId="77777777" w:rsidR="00A55C98" w:rsidRDefault="002E162E">
      <w:r>
        <w:rPr>
          <w:i/>
          <w:iCs/>
          <w:u w:val="single"/>
        </w:rPr>
        <w:t>2.4. Werking van de ‘stuurgroep (lees: beheerscomité, zie art. 395 DLB)’</w:t>
      </w:r>
    </w:p>
    <w:p w14:paraId="2AD959F9" w14:textId="77777777" w:rsidR="00A55C98" w:rsidRDefault="002E162E">
      <w:r>
        <w:rPr>
          <w:i/>
          <w:iCs/>
        </w:rPr>
        <w:t> </w:t>
      </w:r>
    </w:p>
    <w:p w14:paraId="2AD959FA" w14:textId="77777777" w:rsidR="00A55C98" w:rsidRDefault="002E162E">
      <w:r>
        <w:rPr>
          <w:i/>
          <w:iCs/>
        </w:rPr>
        <w:t xml:space="preserve">De ‘stuurgroep (lees: beheerscomité, zie art. 395 DLB)’ vergadert minimaal twee keer per volledig werkingsjaar en een keer per onvolledig werkingsjaar, waarin minstens de vaststelling van de rekening (en het jaarverslag) van het afgelopen werkjaar, en de vaststelling van (het programma) en de begroting voor het volgende werkjaar aan bod komen. </w:t>
      </w:r>
    </w:p>
    <w:p w14:paraId="2AD959FB" w14:textId="77777777" w:rsidR="00A55C98" w:rsidRDefault="002E162E">
      <w:r>
        <w:rPr>
          <w:i/>
          <w:iCs/>
        </w:rPr>
        <w:t> </w:t>
      </w:r>
    </w:p>
    <w:p w14:paraId="2AD959FC" w14:textId="77777777" w:rsidR="00A55C98" w:rsidRDefault="002E162E">
      <w:r>
        <w:rPr>
          <w:i/>
          <w:iCs/>
        </w:rPr>
        <w:t xml:space="preserve">De ‘stuurgroep (lees: beheerscomité, zie art. 395 DLB)’ kan slechts geldig vergaderen indien de meerderheid van de stemgerechtigde vertegenwoordigers vertegenwoordigd is. </w:t>
      </w:r>
    </w:p>
    <w:p w14:paraId="2AD959FD" w14:textId="77777777" w:rsidR="00A55C98" w:rsidRDefault="002E162E">
      <w:r>
        <w:rPr>
          <w:i/>
          <w:iCs/>
        </w:rPr>
        <w:t>Wordt dit quorum niet bereikt, dan wordt een nieuwe vergadering belegd binnen de maand en kan de ‘stuurgroep (lees: beheerscomité, zie art. 395 DLB)’ over de punten die voor een tweede maal op de agenda voorkomen, beraadslagen en beslissen ongeacht het aantal aanwezige vertegenwoordigers. Deze bepaling geldt niet voor wijzigingen in de samenwerkingsovereenkomst.</w:t>
      </w:r>
    </w:p>
    <w:p w14:paraId="2AD959FE" w14:textId="77777777" w:rsidR="00A55C98" w:rsidRDefault="002E162E">
      <w:r>
        <w:rPr>
          <w:i/>
          <w:iCs/>
        </w:rPr>
        <w:t> </w:t>
      </w:r>
    </w:p>
    <w:p w14:paraId="2AD959FF" w14:textId="77777777" w:rsidR="00A55C98" w:rsidRDefault="002E162E">
      <w:r>
        <w:rPr>
          <w:i/>
          <w:iCs/>
        </w:rPr>
        <w:t>De ‘stuurgroep (lees: beheerscomité, zie art. 395 DLB)’ neemt beslissingen op basis van een gewone meerderheid. Bij staking van stemmen is het voorstel verworpen.</w:t>
      </w:r>
    </w:p>
    <w:p w14:paraId="2AD95A00" w14:textId="77777777" w:rsidR="00A55C98" w:rsidRDefault="002E162E">
      <w:r>
        <w:rPr>
          <w:i/>
          <w:iCs/>
        </w:rPr>
        <w:t> </w:t>
      </w:r>
    </w:p>
    <w:p w14:paraId="2AD95A01" w14:textId="77777777" w:rsidR="00A55C98" w:rsidRDefault="002E162E">
      <w:r>
        <w:rPr>
          <w:i/>
          <w:iCs/>
        </w:rPr>
        <w:t xml:space="preserve">De vertegenwoordigers van de gemeenten, de </w:t>
      </w:r>
      <w:proofErr w:type="spellStart"/>
      <w:r>
        <w:rPr>
          <w:i/>
          <w:iCs/>
        </w:rPr>
        <w:t>OCMW’s</w:t>
      </w:r>
      <w:proofErr w:type="spellEnd"/>
      <w:r>
        <w:rPr>
          <w:i/>
          <w:iCs/>
        </w:rPr>
        <w:t xml:space="preserve"> en de provincie hebben elk één stem.</w:t>
      </w:r>
    </w:p>
    <w:p w14:paraId="2AD95A02" w14:textId="77777777" w:rsidR="00A55C98" w:rsidRDefault="002E162E">
      <w:r>
        <w:rPr>
          <w:i/>
          <w:iCs/>
        </w:rPr>
        <w:t> </w:t>
      </w:r>
    </w:p>
    <w:p w14:paraId="2AD95A03" w14:textId="77777777" w:rsidR="00A55C98" w:rsidRDefault="002E162E">
      <w:r>
        <w:rPr>
          <w:i/>
          <w:iCs/>
        </w:rPr>
        <w:t xml:space="preserve">De voorzitter en de ondervoorzitter worden aangeduid onder de afgevaardigden van de deelnemende gemeenten. Hun benoeming geldt voor de volledige subsidiëringsperiode, tenzij bij verlies van hun mandaat. Na afloop van deze periode worden opnieuw een voorzitter en een ondervoorzitter verkozen. Dit kunnen opnieuw dezelfde personen zijn. </w:t>
      </w:r>
    </w:p>
    <w:p w14:paraId="2AD95A04" w14:textId="77777777" w:rsidR="00A55C98" w:rsidRDefault="002E162E">
      <w:r>
        <w:rPr>
          <w:i/>
          <w:iCs/>
        </w:rPr>
        <w:t> </w:t>
      </w:r>
    </w:p>
    <w:p w14:paraId="2AD95A05" w14:textId="77777777" w:rsidR="00A55C98" w:rsidRDefault="002E162E">
      <w:r>
        <w:rPr>
          <w:i/>
          <w:iCs/>
        </w:rPr>
        <w:t>De ‘stuurgroep (lees: beheerscomité, zie art. 395 DLB)’ vergadert op uitnodiging van het secretariaat van de interlokale vereniging.</w:t>
      </w:r>
    </w:p>
    <w:p w14:paraId="2AD95A06" w14:textId="77777777" w:rsidR="00A55C98" w:rsidRDefault="002E162E">
      <w:r>
        <w:rPr>
          <w:i/>
          <w:iCs/>
        </w:rPr>
        <w:t>Een uitnodiging voor de vergadering wordt minstens 2 weken vooraf per mail bezorgd. De agenda en de nodige inhoudelijke toelichting zijn opgenomen in de bijeenroepingsmail. In geval van hoogdringendheid kan van deze regel worden afgeweken.</w:t>
      </w:r>
    </w:p>
    <w:p w14:paraId="2AD95A07" w14:textId="77777777" w:rsidR="00A55C98" w:rsidRDefault="002E162E">
      <w:r>
        <w:rPr>
          <w:i/>
          <w:iCs/>
        </w:rPr>
        <w:t>De leden van de ‘stuurgroep (lees: beheerscomité, zie art. 395 DLB)’ kunnen tot 3 werkdagen voor de vergadering bijkomende agendapunten met toelichtingsnota binnen brengen op het secretariaat.</w:t>
      </w:r>
    </w:p>
    <w:p w14:paraId="2AD95A08" w14:textId="77777777" w:rsidR="00A55C98" w:rsidRDefault="002E162E">
      <w:r>
        <w:rPr>
          <w:i/>
          <w:iCs/>
        </w:rPr>
        <w:t>Een agendapunt kan bij de aanvang van de vergadering bij hoogdringendheid worden toegevoegd aan de agenda mits instemming van 2/3 van de aanwezige leden. Dit bijgevoegde agendapunt wordt dan ook eerst behandeld.</w:t>
      </w:r>
    </w:p>
    <w:p w14:paraId="2AD95A09" w14:textId="77777777" w:rsidR="00A55C98" w:rsidRDefault="002E162E">
      <w:r>
        <w:rPr>
          <w:i/>
          <w:iCs/>
        </w:rPr>
        <w:t> </w:t>
      </w:r>
    </w:p>
    <w:p w14:paraId="2AD95A0A" w14:textId="77777777" w:rsidR="00A55C98" w:rsidRDefault="002E162E">
      <w:r>
        <w:rPr>
          <w:i/>
          <w:iCs/>
        </w:rPr>
        <w:t>De beraadslagingen van de ‘stuurgroep (lees: beheerscomité, zie art. 395 DLB)’ worden vastgelegd in een verslag.</w:t>
      </w:r>
    </w:p>
    <w:p w14:paraId="2AD95A0B" w14:textId="77777777" w:rsidR="00A55C98" w:rsidRDefault="002E162E">
      <w:r>
        <w:rPr>
          <w:i/>
          <w:iCs/>
        </w:rPr>
        <w:t>De goedkeuring van dit verslag zal steeds als eerste punt op de agenda van de volgende vergadering geagendeerd worden. Na goedkeuring wordt het verslag ondertekend door de voorzitter van de ‘stuurgroep (lees: beheerscomité, zie art. 395 DLB)’.</w:t>
      </w:r>
    </w:p>
    <w:p w14:paraId="2AD95A0C" w14:textId="77777777" w:rsidR="00A55C98" w:rsidRDefault="002E162E">
      <w:r>
        <w:rPr>
          <w:i/>
          <w:iCs/>
        </w:rPr>
        <w:t>De verslagen worden bijgehouden en liggen ter inzage op de zetel van de interlokale vereniging.</w:t>
      </w:r>
    </w:p>
    <w:p w14:paraId="2AD95A0D" w14:textId="77777777" w:rsidR="00A55C98" w:rsidRDefault="002E162E">
      <w:r>
        <w:rPr>
          <w:i/>
          <w:iCs/>
        </w:rPr>
        <w:t>Een afschrift van het verslag van elke vergadering wordt binnen de 3 weken voor kennisgeving bezorgd aan de colleges van burgemeester en schepenen van de deelnemende gemeenten en OCMW ’s en aan het agentschap Wonen-Vlaanderen.</w:t>
      </w:r>
    </w:p>
    <w:p w14:paraId="2AD95A0E" w14:textId="77777777" w:rsidR="00A55C98" w:rsidRDefault="002E162E">
      <w:r>
        <w:rPr>
          <w:i/>
          <w:iCs/>
        </w:rPr>
        <w:t> </w:t>
      </w:r>
    </w:p>
    <w:p w14:paraId="2AD95A0F" w14:textId="77777777" w:rsidR="00A55C98" w:rsidRDefault="002E162E">
      <w:r>
        <w:rPr>
          <w:i/>
          <w:iCs/>
          <w:u w:val="single"/>
        </w:rPr>
        <w:t>2.5. Zitpenningen</w:t>
      </w:r>
    </w:p>
    <w:p w14:paraId="2AD95A10" w14:textId="77777777" w:rsidR="00A55C98" w:rsidRDefault="002E162E">
      <w:r>
        <w:rPr>
          <w:i/>
          <w:iCs/>
        </w:rPr>
        <w:t> </w:t>
      </w:r>
    </w:p>
    <w:p w14:paraId="2AD95A11" w14:textId="77777777" w:rsidR="00A55C98" w:rsidRDefault="002E162E">
      <w:r>
        <w:rPr>
          <w:i/>
          <w:iCs/>
        </w:rPr>
        <w:t>Er worden geen zitpenningen uitgekeerd aan de leden van de ‘stuurgroep (lees: beheerscomité, zie art. 395 DLB)’, onder voorbehoud van hetgeen bepaald is in artikel 395 § 4 van het decreet lokaal bestuur van 22.12.2017 houdende de intergemeentelijke samenwerking en latere wijzigingen.</w:t>
      </w:r>
    </w:p>
    <w:p w14:paraId="2AD95A12" w14:textId="77777777" w:rsidR="00A55C98" w:rsidRDefault="002E162E">
      <w:r>
        <w:rPr>
          <w:i/>
          <w:iCs/>
        </w:rPr>
        <w:t> </w:t>
      </w:r>
    </w:p>
    <w:p w14:paraId="2AD95A13" w14:textId="77777777" w:rsidR="00A55C98" w:rsidRDefault="002E162E">
      <w:r>
        <w:rPr>
          <w:i/>
          <w:iCs/>
          <w:u w:val="single"/>
        </w:rPr>
        <w:t>2.6. Samenstelling van het dagelijks bestuur.</w:t>
      </w:r>
      <w:r>
        <w:rPr>
          <w:i/>
          <w:iCs/>
          <w:u w:val="single"/>
        </w:rPr>
        <w:br/>
      </w:r>
    </w:p>
    <w:p w14:paraId="2AD95A14" w14:textId="77777777" w:rsidR="00A55C98" w:rsidRDefault="002E162E">
      <w:r>
        <w:rPr>
          <w:i/>
          <w:iCs/>
        </w:rPr>
        <w:t>Het dagelijks bestuur wordt samengesteld uit volgende afgevaardigden:</w:t>
      </w:r>
    </w:p>
    <w:p w14:paraId="2AD95A15" w14:textId="24BB1BF7" w:rsidR="00A55C98" w:rsidRDefault="002E162E" w:rsidP="008F3BBF">
      <w:pPr>
        <w:numPr>
          <w:ilvl w:val="0"/>
          <w:numId w:val="32"/>
        </w:numPr>
        <w:tabs>
          <w:tab w:val="left" w:pos="567"/>
        </w:tabs>
        <w:ind w:left="567" w:hanging="207"/>
      </w:pPr>
      <w:r>
        <w:rPr>
          <w:i/>
          <w:iCs/>
        </w:rPr>
        <w:t>De voorzitter van de ‘stuurgroep (lees: beheerscomité, zie art. 395 DLB)’</w:t>
      </w:r>
    </w:p>
    <w:p w14:paraId="2AD95A16" w14:textId="392C9D23" w:rsidR="00A55C98" w:rsidRDefault="002E162E" w:rsidP="008F3BBF">
      <w:pPr>
        <w:numPr>
          <w:ilvl w:val="0"/>
          <w:numId w:val="32"/>
        </w:numPr>
        <w:tabs>
          <w:tab w:val="left" w:pos="567"/>
        </w:tabs>
        <w:ind w:left="567" w:hanging="207"/>
      </w:pPr>
      <w:r>
        <w:rPr>
          <w:i/>
          <w:iCs/>
        </w:rPr>
        <w:t>Eén afgevaardigde van elke gemeente. Bij voorkeur zoals opgegeven in het subsidiedossier en minstens iemand uit de woonpraktijk.</w:t>
      </w:r>
    </w:p>
    <w:p w14:paraId="2AD95A17" w14:textId="7F950959" w:rsidR="00A55C98" w:rsidRDefault="002E162E" w:rsidP="008F3BBF">
      <w:pPr>
        <w:numPr>
          <w:ilvl w:val="0"/>
          <w:numId w:val="32"/>
        </w:numPr>
        <w:tabs>
          <w:tab w:val="left" w:pos="567"/>
        </w:tabs>
        <w:ind w:left="567" w:hanging="207"/>
      </w:pPr>
      <w:r>
        <w:rPr>
          <w:i/>
          <w:iCs/>
        </w:rPr>
        <w:t>De projectcoördinator</w:t>
      </w:r>
    </w:p>
    <w:p w14:paraId="2AD95A18" w14:textId="77777777" w:rsidR="00A55C98" w:rsidRDefault="002E162E">
      <w:r>
        <w:br/>
      </w:r>
      <w:r>
        <w:rPr>
          <w:i/>
          <w:iCs/>
        </w:rPr>
        <w:t>Het dagelijks bestuur kan zo nodig andere afgevaardigden van de ‘stuurgroep (lees: beheerscomité, zie art. 395 DLB)’ of deskundigen uitnodigen op de vergaderingen, voor zover de agenda dit vereist.</w:t>
      </w:r>
      <w:r>
        <w:rPr>
          <w:i/>
          <w:iCs/>
        </w:rPr>
        <w:br/>
        <w:t>Deze personen hebben geen stemrecht in het dagelijks bestuur.</w:t>
      </w:r>
    </w:p>
    <w:p w14:paraId="2AD95A19" w14:textId="77777777" w:rsidR="00A55C98" w:rsidRDefault="002E162E">
      <w:r>
        <w:rPr>
          <w:b/>
          <w:bCs/>
          <w:i/>
          <w:iCs/>
        </w:rPr>
        <w:t> </w:t>
      </w:r>
    </w:p>
    <w:p w14:paraId="2AD95A1A" w14:textId="708640A4" w:rsidR="00A55C98" w:rsidRDefault="002E162E">
      <w:r>
        <w:rPr>
          <w:i/>
          <w:iCs/>
          <w:u w:val="single"/>
        </w:rPr>
        <w:t>2.7. Bevoegdheden van het dagelijks bestuur.</w:t>
      </w:r>
      <w:r>
        <w:rPr>
          <w:i/>
          <w:iCs/>
          <w:u w:val="single"/>
        </w:rPr>
        <w:br/>
      </w:r>
    </w:p>
    <w:p w14:paraId="2AD95A1B" w14:textId="77777777" w:rsidR="00A55C98" w:rsidRDefault="002E162E">
      <w:r>
        <w:rPr>
          <w:i/>
          <w:iCs/>
        </w:rPr>
        <w:t>Het dagelijks bestuur is bevoegd om te beraadslagen over de algemene werking:</w:t>
      </w:r>
    </w:p>
    <w:p w14:paraId="2AD95A1C" w14:textId="396EFA41" w:rsidR="00A55C98" w:rsidRDefault="002E162E" w:rsidP="008F3BBF">
      <w:pPr>
        <w:numPr>
          <w:ilvl w:val="0"/>
          <w:numId w:val="32"/>
        </w:numPr>
        <w:tabs>
          <w:tab w:val="left" w:pos="284"/>
          <w:tab w:val="left" w:pos="567"/>
        </w:tabs>
        <w:ind w:left="567" w:hanging="207"/>
      </w:pPr>
      <w:r>
        <w:rPr>
          <w:i/>
          <w:iCs/>
        </w:rPr>
        <w:t>Opvolgen beslissingen van de ‘stuurgroep (lees: beheerscomité, zie art. 395 DLB)’</w:t>
      </w:r>
    </w:p>
    <w:p w14:paraId="2AD95A1D" w14:textId="71835692" w:rsidR="00A55C98" w:rsidRDefault="002E162E" w:rsidP="008F3BBF">
      <w:pPr>
        <w:numPr>
          <w:ilvl w:val="0"/>
          <w:numId w:val="32"/>
        </w:numPr>
        <w:tabs>
          <w:tab w:val="left" w:pos="284"/>
          <w:tab w:val="left" w:pos="567"/>
        </w:tabs>
        <w:ind w:left="567" w:hanging="207"/>
      </w:pPr>
      <w:r>
        <w:rPr>
          <w:i/>
          <w:iCs/>
        </w:rPr>
        <w:t>Voorbereiden agenda van de ‘stuurgroep (lees: beheerscomité, zie art. 395 DLB)’</w:t>
      </w:r>
    </w:p>
    <w:p w14:paraId="2AD95A1E" w14:textId="569D04DE" w:rsidR="00A55C98" w:rsidRDefault="002E162E" w:rsidP="008F3BBF">
      <w:pPr>
        <w:numPr>
          <w:ilvl w:val="0"/>
          <w:numId w:val="32"/>
        </w:numPr>
        <w:tabs>
          <w:tab w:val="left" w:pos="284"/>
          <w:tab w:val="left" w:pos="567"/>
        </w:tabs>
        <w:ind w:left="567" w:hanging="207"/>
      </w:pPr>
      <w:r>
        <w:rPr>
          <w:i/>
          <w:iCs/>
        </w:rPr>
        <w:t>Voorbereiden aanvragen tot projectsubsidiëring bij diverse instanties (inzonderheid bij de Vlaamse en provinciale overheid)</w:t>
      </w:r>
    </w:p>
    <w:p w14:paraId="2AD95A1F" w14:textId="60D08CCB" w:rsidR="00A55C98" w:rsidRDefault="002E162E" w:rsidP="008F3BBF">
      <w:pPr>
        <w:numPr>
          <w:ilvl w:val="0"/>
          <w:numId w:val="32"/>
        </w:numPr>
        <w:tabs>
          <w:tab w:val="left" w:pos="284"/>
          <w:tab w:val="left" w:pos="567"/>
        </w:tabs>
        <w:ind w:left="567" w:hanging="207"/>
      </w:pPr>
      <w:r>
        <w:rPr>
          <w:i/>
          <w:iCs/>
        </w:rPr>
        <w:t>Opstellen van het jaarverslag</w:t>
      </w:r>
    </w:p>
    <w:p w14:paraId="2AD95A20" w14:textId="3BB620E9" w:rsidR="00A55C98" w:rsidRDefault="002E162E" w:rsidP="008F3BBF">
      <w:pPr>
        <w:numPr>
          <w:ilvl w:val="0"/>
          <w:numId w:val="32"/>
        </w:numPr>
        <w:tabs>
          <w:tab w:val="left" w:pos="284"/>
          <w:tab w:val="left" w:pos="567"/>
        </w:tabs>
        <w:ind w:left="567" w:hanging="207"/>
      </w:pPr>
      <w:r>
        <w:rPr>
          <w:i/>
          <w:iCs/>
        </w:rPr>
        <w:t>Financiën</w:t>
      </w:r>
    </w:p>
    <w:p w14:paraId="2AD95A21" w14:textId="55196A54" w:rsidR="00A55C98" w:rsidRDefault="002E162E" w:rsidP="008F3BBF">
      <w:pPr>
        <w:numPr>
          <w:ilvl w:val="0"/>
          <w:numId w:val="32"/>
        </w:numPr>
        <w:tabs>
          <w:tab w:val="left" w:pos="284"/>
          <w:tab w:val="left" w:pos="567"/>
        </w:tabs>
        <w:ind w:left="567" w:hanging="207"/>
      </w:pPr>
      <w:r>
        <w:rPr>
          <w:i/>
          <w:iCs/>
        </w:rPr>
        <w:t>Praktische kwesties</w:t>
      </w:r>
    </w:p>
    <w:p w14:paraId="2AD95A22" w14:textId="4B10F0A2" w:rsidR="00A55C98" w:rsidRDefault="002E162E" w:rsidP="008F3BBF">
      <w:pPr>
        <w:numPr>
          <w:ilvl w:val="0"/>
          <w:numId w:val="32"/>
        </w:numPr>
        <w:tabs>
          <w:tab w:val="left" w:pos="284"/>
          <w:tab w:val="left" w:pos="567"/>
        </w:tabs>
        <w:ind w:left="567" w:hanging="207"/>
      </w:pPr>
      <w:r>
        <w:rPr>
          <w:i/>
          <w:iCs/>
        </w:rPr>
        <w:t>Voorbereiding budgetcontrole, begroting, rekeningen</w:t>
      </w:r>
    </w:p>
    <w:p w14:paraId="2AD95A23" w14:textId="63EC41B4" w:rsidR="00A55C98" w:rsidRDefault="002E162E" w:rsidP="008F3BBF">
      <w:pPr>
        <w:numPr>
          <w:ilvl w:val="0"/>
          <w:numId w:val="32"/>
        </w:numPr>
        <w:tabs>
          <w:tab w:val="left" w:pos="284"/>
          <w:tab w:val="left" w:pos="567"/>
        </w:tabs>
        <w:ind w:left="567" w:hanging="207"/>
      </w:pPr>
      <w:r>
        <w:rPr>
          <w:i/>
          <w:iCs/>
        </w:rPr>
        <w:t>Opvolging uitvoering van de bepalingen in de subsidiedossiers (praktische werking in de verschillende gemeenten, resultaatsverbintenissen, evt. knelpunten, overleg met de Vlaamse Overheid,…)</w:t>
      </w:r>
    </w:p>
    <w:p w14:paraId="2AD95A24" w14:textId="79A181D6" w:rsidR="00A55C98" w:rsidRDefault="002E162E" w:rsidP="008F3BBF">
      <w:pPr>
        <w:numPr>
          <w:ilvl w:val="0"/>
          <w:numId w:val="32"/>
        </w:numPr>
        <w:tabs>
          <w:tab w:val="left" w:pos="284"/>
          <w:tab w:val="left" w:pos="567"/>
        </w:tabs>
        <w:ind w:left="567" w:hanging="207"/>
      </w:pPr>
      <w:r>
        <w:rPr>
          <w:i/>
          <w:iCs/>
        </w:rPr>
        <w:t>Allerlei aangelegenheden van dagelijks bestuur (zgn. lopende zaken)</w:t>
      </w:r>
    </w:p>
    <w:p w14:paraId="2AD95A25" w14:textId="43FEDAB7" w:rsidR="00A55C98" w:rsidRDefault="002E162E" w:rsidP="008F3BBF">
      <w:pPr>
        <w:numPr>
          <w:ilvl w:val="0"/>
          <w:numId w:val="32"/>
        </w:numPr>
        <w:tabs>
          <w:tab w:val="left" w:pos="284"/>
          <w:tab w:val="left" w:pos="567"/>
        </w:tabs>
        <w:ind w:left="567" w:hanging="207"/>
      </w:pPr>
      <w:r>
        <w:rPr>
          <w:i/>
          <w:iCs/>
        </w:rPr>
        <w:t>Diverse beslissingen van dringende aard (ten uitzonderlijke titel)</w:t>
      </w:r>
    </w:p>
    <w:p w14:paraId="2AD95A26" w14:textId="77777777" w:rsidR="00A55C98" w:rsidRDefault="002E162E">
      <w:r>
        <w:rPr>
          <w:i/>
          <w:iCs/>
        </w:rPr>
        <w:t> </w:t>
      </w:r>
    </w:p>
    <w:p w14:paraId="2AD95A27" w14:textId="77777777" w:rsidR="00A55C98" w:rsidRDefault="002E162E">
      <w:r>
        <w:rPr>
          <w:i/>
          <w:iCs/>
        </w:rPr>
        <w:t>De projectcoördinator staat in voor verslaggeving en uitnodiging met agenda.</w:t>
      </w:r>
    </w:p>
    <w:p w14:paraId="2AD95A28" w14:textId="77777777" w:rsidR="00A55C98" w:rsidRDefault="002E162E">
      <w:r>
        <w:rPr>
          <w:b/>
          <w:bCs/>
          <w:i/>
          <w:iCs/>
        </w:rPr>
        <w:t> </w:t>
      </w:r>
    </w:p>
    <w:p w14:paraId="2AD95A29" w14:textId="77777777" w:rsidR="00A55C98" w:rsidRDefault="002E162E">
      <w:r>
        <w:rPr>
          <w:b/>
          <w:bCs/>
          <w:i/>
          <w:iCs/>
        </w:rPr>
        <w:t>4. Personeelsbeheer</w:t>
      </w:r>
    </w:p>
    <w:p w14:paraId="2AD95A2A" w14:textId="77777777" w:rsidR="00A55C98" w:rsidRDefault="002E162E">
      <w:r>
        <w:rPr>
          <w:i/>
          <w:iCs/>
        </w:rPr>
        <w:t> </w:t>
      </w:r>
    </w:p>
    <w:p w14:paraId="2AD95A2B" w14:textId="77777777" w:rsidR="00A55C98" w:rsidRDefault="002E162E">
      <w:r>
        <w:rPr>
          <w:i/>
          <w:iCs/>
        </w:rPr>
        <w:t xml:space="preserve">De beherende gemeente staat in voor het personeelsbeheer. Dit houdt in eerste instantie in dat de beherende gemeente de juridische werkgever is van de medewerkers van de interlokale vereniging. </w:t>
      </w:r>
    </w:p>
    <w:p w14:paraId="2AD95A2C" w14:textId="77777777" w:rsidR="00A55C98" w:rsidRDefault="002E162E">
      <w:r>
        <w:rPr>
          <w:i/>
          <w:iCs/>
        </w:rPr>
        <w:t> </w:t>
      </w:r>
    </w:p>
    <w:p w14:paraId="2AD95A2D" w14:textId="77777777" w:rsidR="00A55C98" w:rsidRDefault="002E162E">
      <w:r>
        <w:rPr>
          <w:i/>
          <w:iCs/>
        </w:rPr>
        <w:t>De beherende gemeente voorziet een werkplaats voor de projectcoördinator.</w:t>
      </w:r>
    </w:p>
    <w:p w14:paraId="2AD95A2E" w14:textId="77777777" w:rsidR="00A55C98" w:rsidRDefault="002E162E">
      <w:r>
        <w:rPr>
          <w:i/>
          <w:iCs/>
        </w:rPr>
        <w:t> </w:t>
      </w:r>
    </w:p>
    <w:p w14:paraId="2AD95A2F" w14:textId="77777777" w:rsidR="00A55C98" w:rsidRDefault="002E162E">
      <w:r>
        <w:rPr>
          <w:i/>
          <w:iCs/>
        </w:rPr>
        <w:t>Elke deelnemende gemeente voorziet een werkplaats voor de hen toegewezen intergemeentelijke woonambtenaren en levert de benodigde infrastructuur en logistieke ondersteuning ter plaatse, op eigen kosten.</w:t>
      </w:r>
    </w:p>
    <w:p w14:paraId="2AD95A30" w14:textId="77777777" w:rsidR="00A55C98" w:rsidRDefault="002E162E">
      <w:r>
        <w:rPr>
          <w:i/>
          <w:iCs/>
        </w:rPr>
        <w:t> </w:t>
      </w:r>
    </w:p>
    <w:p w14:paraId="2AD95A31" w14:textId="77777777" w:rsidR="00A55C98" w:rsidRDefault="002E162E">
      <w:r>
        <w:rPr>
          <w:i/>
          <w:iCs/>
        </w:rPr>
        <w:t xml:space="preserve">De personeelsleden die door de deelnemende gemeenten worden ingezet met het oog op het bereiken van de doelstellingen van de interlokale vereniging blijven onderworpen aan de rechtspositieregeling en het </w:t>
      </w:r>
      <w:proofErr w:type="spellStart"/>
      <w:r>
        <w:rPr>
          <w:i/>
          <w:iCs/>
        </w:rPr>
        <w:t>gezagsrecht</w:t>
      </w:r>
      <w:proofErr w:type="spellEnd"/>
      <w:r>
        <w:rPr>
          <w:i/>
          <w:iCs/>
        </w:rPr>
        <w:t xml:space="preserve"> van de gemeente van oorsprong. De personeel- en werkingskosten van het bestaand personeel die door de deelnemende gemeenten ingezet worden, worden volledig door de respectievelijke deelnemende gemeenten gedragen. </w:t>
      </w:r>
    </w:p>
    <w:p w14:paraId="2AD95A32" w14:textId="77777777" w:rsidR="00A55C98" w:rsidRDefault="002E162E">
      <w:r>
        <w:rPr>
          <w:i/>
          <w:iCs/>
        </w:rPr>
        <w:t> </w:t>
      </w:r>
    </w:p>
    <w:p w14:paraId="2AD95A33" w14:textId="77777777" w:rsidR="00A55C98" w:rsidRDefault="002E162E">
      <w:r>
        <w:rPr>
          <w:b/>
          <w:bCs/>
          <w:i/>
          <w:iCs/>
        </w:rPr>
        <w:t>5. Financieel aspect van de samenwerking</w:t>
      </w:r>
    </w:p>
    <w:p w14:paraId="2AD95A34" w14:textId="77777777" w:rsidR="00A55C98" w:rsidRDefault="002E162E">
      <w:r>
        <w:rPr>
          <w:i/>
          <w:iCs/>
        </w:rPr>
        <w:t> </w:t>
      </w:r>
    </w:p>
    <w:p w14:paraId="2AD95A35" w14:textId="77777777" w:rsidR="00A55C98" w:rsidRDefault="002E162E">
      <w:r>
        <w:rPr>
          <w:i/>
          <w:iCs/>
        </w:rPr>
        <w:t xml:space="preserve">Enkel de deelnemende gemeenten dienen bij te dragen in de personeelskosten, werkingskosten en de investeringskosten van de interlokale vereniging. </w:t>
      </w:r>
    </w:p>
    <w:p w14:paraId="2AD95A36" w14:textId="77777777" w:rsidR="00A55C98" w:rsidRDefault="002E162E">
      <w:r>
        <w:rPr>
          <w:i/>
          <w:iCs/>
        </w:rPr>
        <w:t> </w:t>
      </w:r>
    </w:p>
    <w:p w14:paraId="2AD95A37" w14:textId="77777777" w:rsidR="00A55C98" w:rsidRDefault="002E162E">
      <w:r>
        <w:rPr>
          <w:i/>
          <w:iCs/>
        </w:rPr>
        <w:t xml:space="preserve">De financiële inbreng van de deelnemende gemeenten wordt als volgt vastgesteld: de totale projectkost wordt verminderd met de Vlaamse en provinciale subsidies. Het restbedrag wordt financieel gedragen door de deelnemende gemeenten, volgens een verdeelsleutel berekend op basis van het aantal huishoudens per gemeente op 1 januari van het jaar voorafgaand aan een nieuwe subsidiëringsperiode, of de meest recente gegevens beschikbaar bij de FOD Economie, KMO, Middenstand en Energie (op heden gekend als </w:t>
      </w:r>
      <w:proofErr w:type="spellStart"/>
      <w:r>
        <w:rPr>
          <w:i/>
          <w:iCs/>
        </w:rPr>
        <w:t>Statbel</w:t>
      </w:r>
      <w:proofErr w:type="spellEnd"/>
      <w:r>
        <w:rPr>
          <w:i/>
          <w:iCs/>
        </w:rPr>
        <w:t>) voorafgaand aan de nieuwe subsidiëringsperiode.</w:t>
      </w:r>
    </w:p>
    <w:p w14:paraId="2AD95A38" w14:textId="77777777" w:rsidR="00A55C98" w:rsidRDefault="002E162E">
      <w:r>
        <w:rPr>
          <w:i/>
          <w:iCs/>
        </w:rPr>
        <w:t> </w:t>
      </w:r>
    </w:p>
    <w:p w14:paraId="2AD95A39" w14:textId="77777777" w:rsidR="00A55C98" w:rsidRDefault="002E162E">
      <w:r>
        <w:rPr>
          <w:i/>
          <w:iCs/>
        </w:rPr>
        <w:t>De ‘stuurgroep (lees: beheerscomité, zie art. 395 DLB)’ stelt bij elke nieuwe subsidiëringsperiode  een programma, met bijhorend budget, voor de betrokken jaren op, dat ter goedkeuring aan de lokale besturen, wordt bezorgd.</w:t>
      </w:r>
    </w:p>
    <w:p w14:paraId="2AD95A3A" w14:textId="77777777" w:rsidR="00A55C98" w:rsidRDefault="002E162E">
      <w:r>
        <w:rPr>
          <w:i/>
          <w:iCs/>
        </w:rPr>
        <w:t> </w:t>
      </w:r>
    </w:p>
    <w:p w14:paraId="2AD95A3B" w14:textId="77777777" w:rsidR="00A55C98" w:rsidRDefault="002E162E">
      <w:r>
        <w:rPr>
          <w:i/>
          <w:iCs/>
        </w:rPr>
        <w:t xml:space="preserve">De deelnemende gemeenten verbinden er zich toe in hun budget jaarlijks de nodige kredieten te voorzien om hun bijdrage te kunnen voldoen, en om de nodige middelen tijdig (op afroep) ter beschikking te stellen van de interlokale vereniging.  </w:t>
      </w:r>
    </w:p>
    <w:p w14:paraId="2AD95A3C" w14:textId="77777777" w:rsidR="00A55C98" w:rsidRDefault="002E162E">
      <w:r>
        <w:rPr>
          <w:i/>
          <w:iCs/>
        </w:rPr>
        <w:t> </w:t>
      </w:r>
    </w:p>
    <w:p w14:paraId="2AD95A3D" w14:textId="77777777" w:rsidR="00A55C98" w:rsidRDefault="002E162E">
      <w:r>
        <w:rPr>
          <w:i/>
          <w:iCs/>
        </w:rPr>
        <w:t>De beherende gemeente staat in voor het financieel beheer. De middelen worden evenwel opgevraagd en verwerkt door de projectcoördinator die belast wordt met het administratief en financieel secretariaat van de interlokale vereniging.</w:t>
      </w:r>
    </w:p>
    <w:p w14:paraId="2AD95A3E" w14:textId="77777777" w:rsidR="00A55C98" w:rsidRDefault="002E162E">
      <w:r>
        <w:rPr>
          <w:i/>
          <w:iCs/>
        </w:rPr>
        <w:t> </w:t>
      </w:r>
    </w:p>
    <w:p w14:paraId="2AD95A3F" w14:textId="77777777" w:rsidR="00A55C98" w:rsidRDefault="002E162E">
      <w:r>
        <w:rPr>
          <w:i/>
          <w:iCs/>
        </w:rPr>
        <w:t xml:space="preserve">De beherende gemeente heeft recht op een vergoeding voor het financieel en personeelsbeheer van de interlokale vereniging. Deze vergoeding wordt vastgelegd op 2500,00 € per werkingsjaar. </w:t>
      </w:r>
    </w:p>
    <w:p w14:paraId="2AD95A40" w14:textId="77777777" w:rsidR="00A55C98" w:rsidRDefault="002E162E">
      <w:r>
        <w:rPr>
          <w:i/>
          <w:iCs/>
        </w:rPr>
        <w:t> </w:t>
      </w:r>
    </w:p>
    <w:p w14:paraId="2AD95A41" w14:textId="77777777" w:rsidR="00A55C98" w:rsidRDefault="002E162E">
      <w:r>
        <w:rPr>
          <w:i/>
          <w:iCs/>
        </w:rPr>
        <w:t xml:space="preserve">De rekening van de interlokale vereniging wordt jaarlijks ter goedkeuring voorgelegd aan de gemeenteraden van de deelnemende gemeenten en ter kennisname aan de andere deelnemers. Dit moet gebeuren uiterlijk binnen de zes maanden na de afsluiting van het werkjaar. </w:t>
      </w:r>
    </w:p>
    <w:p w14:paraId="2AD95A42" w14:textId="77777777" w:rsidR="00A55C98" w:rsidRDefault="002E162E">
      <w:r>
        <w:rPr>
          <w:i/>
          <w:iCs/>
        </w:rPr>
        <w:t> </w:t>
      </w:r>
    </w:p>
    <w:p w14:paraId="2AD95A43" w14:textId="77777777" w:rsidR="00A55C98" w:rsidRDefault="002E162E">
      <w:r>
        <w:rPr>
          <w:i/>
          <w:iCs/>
        </w:rPr>
        <w:t>Iedere deelnemende gemeente zal na elk werkjaar haar deel (volgens voormelde verdeelsleutel) in de positieve of negatieve resultaten van de werking voor haar rekening nemen.</w:t>
      </w:r>
    </w:p>
    <w:p w14:paraId="2AD95A44" w14:textId="77777777" w:rsidR="00A55C98" w:rsidRDefault="002E162E">
      <w:r>
        <w:rPr>
          <w:i/>
          <w:iCs/>
        </w:rPr>
        <w:t> </w:t>
      </w:r>
    </w:p>
    <w:p w14:paraId="2AD95A45" w14:textId="77777777" w:rsidR="00A55C98" w:rsidRDefault="002E162E">
      <w:r>
        <w:rPr>
          <w:b/>
          <w:bCs/>
          <w:i/>
          <w:iCs/>
        </w:rPr>
        <w:t>6. Informatieverstrekking en evaluatie</w:t>
      </w:r>
    </w:p>
    <w:p w14:paraId="2AD95A46" w14:textId="77777777" w:rsidR="00A55C98" w:rsidRDefault="002E162E">
      <w:r>
        <w:rPr>
          <w:i/>
          <w:iCs/>
        </w:rPr>
        <w:t> </w:t>
      </w:r>
    </w:p>
    <w:p w14:paraId="2AD95A47" w14:textId="77777777" w:rsidR="00A55C98" w:rsidRDefault="002E162E">
      <w:r>
        <w:rPr>
          <w:i/>
          <w:iCs/>
        </w:rPr>
        <w:t>Alle beslissingen, alsook de verslagen van de vergaderingen van de ‘stuurgroep (lees: beheerscomité, zie art. 395 DLB)’, worden in kopie overgemaakt aan het college van burgemeester en schepenen van de deelnemende besturen en aan de OCMW-besturen.</w:t>
      </w:r>
    </w:p>
    <w:p w14:paraId="2AD95A48" w14:textId="77777777" w:rsidR="00A55C98" w:rsidRDefault="002E162E">
      <w:r>
        <w:rPr>
          <w:i/>
          <w:iCs/>
        </w:rPr>
        <w:t> </w:t>
      </w:r>
    </w:p>
    <w:p w14:paraId="2AD95A49" w14:textId="77777777" w:rsidR="00A55C98" w:rsidRDefault="002E162E">
      <w:r>
        <w:rPr>
          <w:i/>
          <w:iCs/>
        </w:rPr>
        <w:t>Samen met de rekening wordt aan de deelnemers ook een jaarverslag ter beschikking gesteld. Dit jaarverslag wordt samen met de rekening aan de gemeenteraden ter goedkeuring voorgelegd. Ter gelegenheid van de behandeling van het jaarverslag geven de vertegenwoordigers van de gemeente in de interlokale vereniging toelichting aan de raad.</w:t>
      </w:r>
    </w:p>
    <w:p w14:paraId="2AD95A4A" w14:textId="77777777" w:rsidR="00A55C98" w:rsidRDefault="002E162E">
      <w:r>
        <w:rPr>
          <w:i/>
          <w:iCs/>
        </w:rPr>
        <w:t>Het jaarverslag wordt gelijktijdig met de jaarrekening ter beschikking gesteld van de andere deelnemers, ter bespreking.</w:t>
      </w:r>
    </w:p>
    <w:p w14:paraId="2AD95A4B" w14:textId="77777777" w:rsidR="00A55C98" w:rsidRDefault="002E162E">
      <w:r>
        <w:rPr>
          <w:i/>
          <w:iCs/>
        </w:rPr>
        <w:t> </w:t>
      </w:r>
    </w:p>
    <w:p w14:paraId="2AD95A4C" w14:textId="77777777" w:rsidR="00A55C98" w:rsidRDefault="002E162E">
      <w:r>
        <w:rPr>
          <w:i/>
          <w:iCs/>
        </w:rPr>
        <w:t xml:space="preserve">De jaarlijkse evaluatie door de gemeenteraden gebeurt ter gelegenheid van de bespreking van het jaarverslag. </w:t>
      </w:r>
    </w:p>
    <w:p w14:paraId="2AD95A4D" w14:textId="77777777" w:rsidR="00A55C98" w:rsidRDefault="002E162E">
      <w:r>
        <w:rPr>
          <w:i/>
          <w:iCs/>
        </w:rPr>
        <w:t> </w:t>
      </w:r>
    </w:p>
    <w:p w14:paraId="2AD95A4E" w14:textId="77777777" w:rsidR="00A55C98" w:rsidRDefault="002E162E">
      <w:r>
        <w:rPr>
          <w:b/>
          <w:bCs/>
          <w:i/>
          <w:iCs/>
        </w:rPr>
        <w:t>7. Ontbinding en vereffening</w:t>
      </w:r>
    </w:p>
    <w:p w14:paraId="2AD95A4F" w14:textId="77777777" w:rsidR="00A55C98" w:rsidRDefault="002E162E">
      <w:r>
        <w:rPr>
          <w:i/>
          <w:iCs/>
        </w:rPr>
        <w:t> </w:t>
      </w:r>
    </w:p>
    <w:p w14:paraId="2AD95A50" w14:textId="77777777" w:rsidR="00A55C98" w:rsidRDefault="002E162E">
      <w:r>
        <w:rPr>
          <w:i/>
          <w:iCs/>
        </w:rPr>
        <w:t>Bij vereffening of ontbinding van de interlokale vereniging worden door de deelnemers in gezamenlijk akkoord één of meerdere vereffenaars aangesteld.</w:t>
      </w:r>
    </w:p>
    <w:p w14:paraId="2AD95A51" w14:textId="77777777" w:rsidR="00A55C98" w:rsidRDefault="002E162E">
      <w:r>
        <w:rPr>
          <w:i/>
          <w:iCs/>
        </w:rPr>
        <w:t> </w:t>
      </w:r>
    </w:p>
    <w:p w14:paraId="2AD95A52" w14:textId="77777777" w:rsidR="00A55C98" w:rsidRDefault="002E162E">
      <w:r>
        <w:rPr>
          <w:i/>
          <w:iCs/>
        </w:rPr>
        <w:t>Iedere deelnemende gemeente zal bij vereffening haar deel (volgens voormelde verdeelsleutel) in de kosten en de opbrengsten van de werking voor haar rekening nemen. De eindrekening zal aangeven wat het eventuele resultaat is.</w:t>
      </w:r>
    </w:p>
    <w:p w14:paraId="2AD95A53" w14:textId="77777777" w:rsidR="00A55C98" w:rsidRDefault="002E162E">
      <w:r>
        <w:rPr>
          <w:i/>
          <w:iCs/>
        </w:rPr>
        <w:t> </w:t>
      </w:r>
    </w:p>
    <w:p w14:paraId="2AD95A54" w14:textId="77777777" w:rsidR="00A55C98" w:rsidRDefault="002E162E">
      <w:r>
        <w:rPr>
          <w:b/>
          <w:bCs/>
          <w:i/>
          <w:iCs/>
        </w:rPr>
        <w:t>8. Slotbepaling</w:t>
      </w:r>
    </w:p>
    <w:p w14:paraId="2AD95A55" w14:textId="77777777" w:rsidR="00A55C98" w:rsidRDefault="002E162E">
      <w:r>
        <w:rPr>
          <w:i/>
          <w:iCs/>
        </w:rPr>
        <w:t> </w:t>
      </w:r>
    </w:p>
    <w:p w14:paraId="2AD95A56" w14:textId="77777777" w:rsidR="00A55C98" w:rsidRDefault="002E162E">
      <w:r>
        <w:rPr>
          <w:i/>
          <w:iCs/>
        </w:rPr>
        <w:t xml:space="preserve">Voor alles wat niet door deze overeenkomst of het huishoudelijk reglement is geregeld, zal het decreet lokaal bestuur van 22.12.2017, Deel 3 Titel 3 houdende de intergemeentelijke samenwerking (en latere wijzigingen) van toepassing zijn. In de gevallen dat het voormeld decreet geen uitsluitsel geeft, zorgt de ‘stuurgroep (lees: beheerscomité, zie art. 395 DLB)’ voor een beslissing. </w:t>
      </w:r>
    </w:p>
    <w:p w14:paraId="2AD95A57" w14:textId="77777777" w:rsidR="00A55C98" w:rsidRDefault="002E162E">
      <w:r>
        <w:rPr>
          <w:i/>
          <w:iCs/>
        </w:rPr>
        <w:t> </w:t>
      </w:r>
    </w:p>
    <w:p w14:paraId="2AD95A58" w14:textId="77777777" w:rsidR="00A55C98" w:rsidRDefault="002E162E">
      <w:r>
        <w:rPr>
          <w:i/>
          <w:iCs/>
        </w:rPr>
        <w:t>Wijzigingen aan de samenwerkingsovereenkomst kunnen slechts doorgevoerd worden indien de gemeenteraden en OCMW-raden de wijziging goedgekeurd hebben.</w:t>
      </w:r>
    </w:p>
    <w:p w14:paraId="2AD95A59" w14:textId="77777777" w:rsidR="00A55C98" w:rsidRDefault="002E162E">
      <w:r>
        <w:rPr>
          <w:i/>
          <w:iCs/>
        </w:rPr>
        <w:t> </w:t>
      </w:r>
    </w:p>
    <w:p w14:paraId="2AD95A5A" w14:textId="77777777" w:rsidR="00A55C98" w:rsidRDefault="002E162E">
      <w:r>
        <w:rPr>
          <w:i/>
          <w:iCs/>
        </w:rPr>
        <w:t>Opgemaakt in evenveel originele exemplaren als er betrokken partijen zijn.</w:t>
      </w:r>
    </w:p>
    <w:p w14:paraId="2AD95A5B" w14:textId="77777777" w:rsidR="00A55C98" w:rsidRDefault="002E162E">
      <w:r>
        <w:rPr>
          <w:i/>
          <w:iCs/>
        </w:rPr>
        <w:t>Getekend te Harelbeke, op xx.xx.2019</w:t>
      </w:r>
    </w:p>
    <w:p w14:paraId="2AD95A61" w14:textId="77777777" w:rsidR="00A55C98" w:rsidRDefault="002E162E">
      <w:r>
        <w:rPr>
          <w:i/>
          <w:iCs/>
        </w:rPr>
        <w:t> </w:t>
      </w:r>
    </w:p>
    <w:tbl>
      <w:tblPr>
        <w:tblStyle w:val="table"/>
        <w:tblW w:w="0" w:type="auto"/>
        <w:tblInd w:w="16" w:type="dxa"/>
        <w:tblBorders>
          <w:top w:val="outset" w:sz="6" w:space="0" w:color="808080"/>
          <w:left w:val="outset" w:sz="6" w:space="0" w:color="808080"/>
          <w:bottom w:val="outset" w:sz="6" w:space="0" w:color="808080"/>
          <w:right w:val="outset" w:sz="6" w:space="0" w:color="808080"/>
        </w:tblBorders>
        <w:tblCellMar>
          <w:left w:w="0" w:type="dxa"/>
          <w:right w:w="0" w:type="dxa"/>
        </w:tblCellMar>
        <w:tblLook w:val="05E0" w:firstRow="1" w:lastRow="1" w:firstColumn="1" w:lastColumn="1" w:noHBand="0" w:noVBand="1"/>
      </w:tblPr>
      <w:tblGrid>
        <w:gridCol w:w="2889"/>
        <w:gridCol w:w="2945"/>
        <w:gridCol w:w="2779"/>
      </w:tblGrid>
      <w:tr w:rsidR="000B608F" w14:paraId="2AD95A69" w14:textId="77777777">
        <w:tc>
          <w:tcPr>
            <w:tcW w:w="3045" w:type="dxa"/>
            <w:tcBorders>
              <w:bottom w:val="inset" w:sz="6" w:space="0" w:color="808080"/>
              <w:right w:val="inset" w:sz="6" w:space="0" w:color="808080"/>
            </w:tcBorders>
            <w:tcMar>
              <w:top w:w="8" w:type="dxa"/>
              <w:left w:w="8" w:type="dxa"/>
              <w:bottom w:w="8" w:type="dxa"/>
              <w:right w:w="8" w:type="dxa"/>
            </w:tcMar>
            <w:hideMark/>
          </w:tcPr>
          <w:p w14:paraId="2AD95A62" w14:textId="77777777" w:rsidR="00A55C98" w:rsidRDefault="002E162E">
            <w:r>
              <w:rPr>
                <w:i/>
                <w:iCs/>
              </w:rPr>
              <w:t> </w:t>
            </w:r>
          </w:p>
          <w:p w14:paraId="2AD95A63" w14:textId="77777777" w:rsidR="00A55C98" w:rsidRDefault="002E162E">
            <w:r>
              <w:rPr>
                <w:i/>
                <w:iCs/>
              </w:rPr>
              <w:t>Namens de gemeente Deerlijk</w:t>
            </w:r>
          </w:p>
        </w:tc>
        <w:tc>
          <w:tcPr>
            <w:tcW w:w="3060" w:type="dxa"/>
            <w:tcBorders>
              <w:left w:val="inset" w:sz="6" w:space="0" w:color="808080"/>
              <w:bottom w:val="inset" w:sz="6" w:space="0" w:color="808080"/>
              <w:right w:val="inset" w:sz="6" w:space="0" w:color="808080"/>
            </w:tcBorders>
            <w:tcMar>
              <w:top w:w="8" w:type="dxa"/>
              <w:left w:w="8" w:type="dxa"/>
              <w:bottom w:w="8" w:type="dxa"/>
              <w:right w:w="8" w:type="dxa"/>
            </w:tcMar>
            <w:hideMark/>
          </w:tcPr>
          <w:p w14:paraId="2AD95A64" w14:textId="77777777" w:rsidR="00A55C98" w:rsidRDefault="002E162E">
            <w:r>
              <w:rPr>
                <w:i/>
                <w:iCs/>
              </w:rPr>
              <w:t> </w:t>
            </w:r>
          </w:p>
          <w:p w14:paraId="2AD95A65" w14:textId="77777777" w:rsidR="00A55C98" w:rsidRDefault="002E162E">
            <w:r>
              <w:rPr>
                <w:i/>
                <w:iCs/>
              </w:rPr>
              <w:t xml:space="preserve">Jo </w:t>
            </w:r>
            <w:proofErr w:type="spellStart"/>
            <w:r>
              <w:rPr>
                <w:i/>
                <w:iCs/>
              </w:rPr>
              <w:t>Tijtgat</w:t>
            </w:r>
            <w:proofErr w:type="spellEnd"/>
            <w:r>
              <w:rPr>
                <w:i/>
                <w:iCs/>
              </w:rPr>
              <w:t>,</w:t>
            </w:r>
          </w:p>
          <w:p w14:paraId="2AD95A66" w14:textId="77777777" w:rsidR="00A55C98" w:rsidRDefault="002E162E">
            <w:r>
              <w:rPr>
                <w:i/>
                <w:iCs/>
              </w:rPr>
              <w:t>Voorzitter gemeenteraad</w:t>
            </w:r>
          </w:p>
          <w:p w14:paraId="2AD95A67" w14:textId="77777777" w:rsidR="00A55C98" w:rsidRDefault="002E162E">
            <w:r>
              <w:rPr>
                <w:i/>
                <w:iCs/>
              </w:rPr>
              <w:t> </w:t>
            </w:r>
          </w:p>
        </w:tc>
        <w:tc>
          <w:tcPr>
            <w:tcW w:w="3015" w:type="dxa"/>
            <w:tcBorders>
              <w:left w:val="inset" w:sz="6" w:space="0" w:color="808080"/>
              <w:bottom w:val="inset" w:sz="6" w:space="0" w:color="808080"/>
            </w:tcBorders>
            <w:tcMar>
              <w:top w:w="8" w:type="dxa"/>
              <w:left w:w="8" w:type="dxa"/>
              <w:bottom w:w="8" w:type="dxa"/>
              <w:right w:w="8" w:type="dxa"/>
            </w:tcMar>
            <w:hideMark/>
          </w:tcPr>
          <w:p w14:paraId="2AD95A68" w14:textId="77777777" w:rsidR="00A55C98" w:rsidRDefault="002E162E">
            <w:r>
              <w:rPr>
                <w:i/>
                <w:iCs/>
              </w:rPr>
              <w:t> </w:t>
            </w:r>
          </w:p>
        </w:tc>
      </w:tr>
      <w:tr w:rsidR="000B608F" w14:paraId="2AD95A70" w14:textId="77777777">
        <w:tc>
          <w:tcPr>
            <w:tcW w:w="3045" w:type="dxa"/>
            <w:tcBorders>
              <w:top w:val="inset" w:sz="6" w:space="0" w:color="808080"/>
              <w:bottom w:val="inset" w:sz="6" w:space="0" w:color="808080"/>
              <w:right w:val="inset" w:sz="6" w:space="0" w:color="808080"/>
            </w:tcBorders>
            <w:tcMar>
              <w:top w:w="8" w:type="dxa"/>
              <w:left w:w="8" w:type="dxa"/>
              <w:bottom w:w="8" w:type="dxa"/>
              <w:right w:w="8" w:type="dxa"/>
            </w:tcMar>
            <w:hideMark/>
          </w:tcPr>
          <w:p w14:paraId="2AD95A6A" w14:textId="77777777" w:rsidR="00A55C98" w:rsidRDefault="002E162E">
            <w:r>
              <w:rPr>
                <w:i/>
                <w:iCs/>
              </w:rPr>
              <w:t> </w:t>
            </w:r>
          </w:p>
        </w:tc>
        <w:tc>
          <w:tcPr>
            <w:tcW w:w="3060"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14:paraId="2AD95A6B" w14:textId="77777777" w:rsidR="00A55C98" w:rsidRDefault="002E162E">
            <w:r>
              <w:rPr>
                <w:i/>
                <w:iCs/>
              </w:rPr>
              <w:t> </w:t>
            </w:r>
          </w:p>
          <w:p w14:paraId="2AD95A6C" w14:textId="77777777" w:rsidR="00A55C98" w:rsidRDefault="002E162E">
            <w:r>
              <w:rPr>
                <w:i/>
                <w:iCs/>
              </w:rPr>
              <w:t>Hans Piepers,</w:t>
            </w:r>
          </w:p>
          <w:p w14:paraId="2AD95A6D" w14:textId="77777777" w:rsidR="00A55C98" w:rsidRDefault="002E162E">
            <w:r>
              <w:rPr>
                <w:i/>
                <w:iCs/>
              </w:rPr>
              <w:t>Algemeen directeur</w:t>
            </w:r>
          </w:p>
          <w:p w14:paraId="2AD95A6E" w14:textId="77777777" w:rsidR="00A55C98" w:rsidRDefault="002E162E">
            <w:r>
              <w:rPr>
                <w:i/>
                <w:iCs/>
              </w:rPr>
              <w:t> </w:t>
            </w:r>
          </w:p>
        </w:tc>
        <w:tc>
          <w:tcPr>
            <w:tcW w:w="3015" w:type="dxa"/>
            <w:tcBorders>
              <w:top w:val="inset" w:sz="6" w:space="0" w:color="808080"/>
              <w:left w:val="inset" w:sz="6" w:space="0" w:color="808080"/>
              <w:bottom w:val="inset" w:sz="6" w:space="0" w:color="808080"/>
            </w:tcBorders>
            <w:tcMar>
              <w:top w:w="8" w:type="dxa"/>
              <w:left w:w="8" w:type="dxa"/>
              <w:bottom w:w="8" w:type="dxa"/>
              <w:right w:w="8" w:type="dxa"/>
            </w:tcMar>
            <w:hideMark/>
          </w:tcPr>
          <w:p w14:paraId="2AD95A6F" w14:textId="77777777" w:rsidR="00A55C98" w:rsidRDefault="002E162E">
            <w:r>
              <w:rPr>
                <w:i/>
                <w:iCs/>
              </w:rPr>
              <w:t> </w:t>
            </w:r>
          </w:p>
        </w:tc>
      </w:tr>
      <w:tr w:rsidR="000B608F" w14:paraId="2AD95A78" w14:textId="77777777">
        <w:tc>
          <w:tcPr>
            <w:tcW w:w="3045" w:type="dxa"/>
            <w:tcBorders>
              <w:top w:val="inset" w:sz="6" w:space="0" w:color="808080"/>
              <w:bottom w:val="inset" w:sz="6" w:space="0" w:color="808080"/>
              <w:right w:val="inset" w:sz="6" w:space="0" w:color="808080"/>
            </w:tcBorders>
            <w:tcMar>
              <w:top w:w="8" w:type="dxa"/>
              <w:left w:w="8" w:type="dxa"/>
              <w:bottom w:w="8" w:type="dxa"/>
              <w:right w:w="8" w:type="dxa"/>
            </w:tcMar>
            <w:hideMark/>
          </w:tcPr>
          <w:p w14:paraId="2AD95A71" w14:textId="77777777" w:rsidR="00A55C98" w:rsidRDefault="002E162E">
            <w:r>
              <w:rPr>
                <w:i/>
                <w:iCs/>
              </w:rPr>
              <w:t> </w:t>
            </w:r>
          </w:p>
          <w:p w14:paraId="2AD95A72" w14:textId="77777777" w:rsidR="00A55C98" w:rsidRDefault="002E162E">
            <w:r>
              <w:rPr>
                <w:i/>
                <w:iCs/>
              </w:rPr>
              <w:t>Namens de stad Harelbeke</w:t>
            </w:r>
          </w:p>
        </w:tc>
        <w:tc>
          <w:tcPr>
            <w:tcW w:w="3060"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14:paraId="2AD95A73" w14:textId="77777777" w:rsidR="00A55C98" w:rsidRDefault="002E162E">
            <w:r>
              <w:rPr>
                <w:i/>
                <w:iCs/>
              </w:rPr>
              <w:t> </w:t>
            </w:r>
          </w:p>
          <w:p w14:paraId="2AD95A74" w14:textId="77777777" w:rsidR="00A55C98" w:rsidRDefault="002E162E">
            <w:r>
              <w:rPr>
                <w:i/>
                <w:iCs/>
              </w:rPr>
              <w:t xml:space="preserve">Rita </w:t>
            </w:r>
            <w:proofErr w:type="spellStart"/>
            <w:r>
              <w:rPr>
                <w:i/>
                <w:iCs/>
              </w:rPr>
              <w:t>Beyaert</w:t>
            </w:r>
            <w:proofErr w:type="spellEnd"/>
            <w:r>
              <w:rPr>
                <w:i/>
                <w:iCs/>
              </w:rPr>
              <w:t>,</w:t>
            </w:r>
          </w:p>
          <w:p w14:paraId="2AD95A75" w14:textId="77777777" w:rsidR="00A55C98" w:rsidRDefault="002E162E">
            <w:r>
              <w:rPr>
                <w:i/>
                <w:iCs/>
              </w:rPr>
              <w:t>Voorzitter gemeenteraad</w:t>
            </w:r>
          </w:p>
          <w:p w14:paraId="2AD95A76" w14:textId="77777777" w:rsidR="00A55C98" w:rsidRDefault="002E162E">
            <w:r>
              <w:rPr>
                <w:i/>
                <w:iCs/>
              </w:rPr>
              <w:t> </w:t>
            </w:r>
          </w:p>
        </w:tc>
        <w:tc>
          <w:tcPr>
            <w:tcW w:w="3015" w:type="dxa"/>
            <w:tcBorders>
              <w:top w:val="inset" w:sz="6" w:space="0" w:color="808080"/>
              <w:left w:val="inset" w:sz="6" w:space="0" w:color="808080"/>
              <w:bottom w:val="inset" w:sz="6" w:space="0" w:color="808080"/>
            </w:tcBorders>
            <w:tcMar>
              <w:top w:w="8" w:type="dxa"/>
              <w:left w:w="8" w:type="dxa"/>
              <w:bottom w:w="8" w:type="dxa"/>
              <w:right w:w="8" w:type="dxa"/>
            </w:tcMar>
            <w:hideMark/>
          </w:tcPr>
          <w:p w14:paraId="2AD95A77" w14:textId="77777777" w:rsidR="00A55C98" w:rsidRDefault="002E162E">
            <w:r>
              <w:rPr>
                <w:i/>
                <w:iCs/>
              </w:rPr>
              <w:t> </w:t>
            </w:r>
          </w:p>
        </w:tc>
      </w:tr>
      <w:tr w:rsidR="000B608F" w14:paraId="2AD95A7F" w14:textId="77777777">
        <w:tc>
          <w:tcPr>
            <w:tcW w:w="3045" w:type="dxa"/>
            <w:tcBorders>
              <w:top w:val="inset" w:sz="6" w:space="0" w:color="808080"/>
              <w:bottom w:val="inset" w:sz="6" w:space="0" w:color="808080"/>
              <w:right w:val="inset" w:sz="6" w:space="0" w:color="808080"/>
            </w:tcBorders>
            <w:tcMar>
              <w:top w:w="8" w:type="dxa"/>
              <w:left w:w="8" w:type="dxa"/>
              <w:bottom w:w="8" w:type="dxa"/>
              <w:right w:w="8" w:type="dxa"/>
            </w:tcMar>
            <w:hideMark/>
          </w:tcPr>
          <w:p w14:paraId="2AD95A79" w14:textId="77777777" w:rsidR="00A55C98" w:rsidRDefault="002E162E">
            <w:r>
              <w:rPr>
                <w:i/>
                <w:iCs/>
              </w:rPr>
              <w:t> </w:t>
            </w:r>
          </w:p>
        </w:tc>
        <w:tc>
          <w:tcPr>
            <w:tcW w:w="3060"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14:paraId="2AD95A7A" w14:textId="77777777" w:rsidR="00A55C98" w:rsidRDefault="002E162E">
            <w:r>
              <w:rPr>
                <w:i/>
                <w:iCs/>
              </w:rPr>
              <w:t> </w:t>
            </w:r>
          </w:p>
          <w:p w14:paraId="2AD95A7B" w14:textId="77777777" w:rsidR="00A55C98" w:rsidRDefault="002E162E">
            <w:r>
              <w:rPr>
                <w:i/>
                <w:iCs/>
              </w:rPr>
              <w:t xml:space="preserve">Carlo </w:t>
            </w:r>
            <w:proofErr w:type="spellStart"/>
            <w:r>
              <w:rPr>
                <w:i/>
                <w:iCs/>
              </w:rPr>
              <w:t>Daelman</w:t>
            </w:r>
            <w:proofErr w:type="spellEnd"/>
            <w:r>
              <w:rPr>
                <w:i/>
                <w:iCs/>
              </w:rPr>
              <w:t>,</w:t>
            </w:r>
          </w:p>
          <w:p w14:paraId="2AD95A7C" w14:textId="77777777" w:rsidR="00A55C98" w:rsidRDefault="002E162E">
            <w:r>
              <w:rPr>
                <w:i/>
                <w:iCs/>
              </w:rPr>
              <w:t>Algemeen directeur</w:t>
            </w:r>
          </w:p>
          <w:p w14:paraId="2AD95A7D" w14:textId="77777777" w:rsidR="00A55C98" w:rsidRDefault="002E162E">
            <w:r>
              <w:rPr>
                <w:i/>
                <w:iCs/>
              </w:rPr>
              <w:t> </w:t>
            </w:r>
          </w:p>
        </w:tc>
        <w:tc>
          <w:tcPr>
            <w:tcW w:w="3015" w:type="dxa"/>
            <w:tcBorders>
              <w:top w:val="inset" w:sz="6" w:space="0" w:color="808080"/>
              <w:left w:val="inset" w:sz="6" w:space="0" w:color="808080"/>
              <w:bottom w:val="inset" w:sz="6" w:space="0" w:color="808080"/>
            </w:tcBorders>
            <w:tcMar>
              <w:top w:w="8" w:type="dxa"/>
              <w:left w:w="8" w:type="dxa"/>
              <w:bottom w:w="8" w:type="dxa"/>
              <w:right w:w="8" w:type="dxa"/>
            </w:tcMar>
            <w:hideMark/>
          </w:tcPr>
          <w:p w14:paraId="2AD95A7E" w14:textId="77777777" w:rsidR="00A55C98" w:rsidRDefault="002E162E">
            <w:r>
              <w:rPr>
                <w:i/>
                <w:iCs/>
              </w:rPr>
              <w:t> </w:t>
            </w:r>
          </w:p>
        </w:tc>
      </w:tr>
      <w:tr w:rsidR="000B608F" w14:paraId="2AD95A87" w14:textId="77777777">
        <w:tc>
          <w:tcPr>
            <w:tcW w:w="3045" w:type="dxa"/>
            <w:tcBorders>
              <w:top w:val="inset" w:sz="6" w:space="0" w:color="808080"/>
              <w:bottom w:val="inset" w:sz="6" w:space="0" w:color="808080"/>
              <w:right w:val="inset" w:sz="6" w:space="0" w:color="808080"/>
            </w:tcBorders>
            <w:tcMar>
              <w:top w:w="8" w:type="dxa"/>
              <w:left w:w="8" w:type="dxa"/>
              <w:bottom w:w="8" w:type="dxa"/>
              <w:right w:w="8" w:type="dxa"/>
            </w:tcMar>
            <w:hideMark/>
          </w:tcPr>
          <w:p w14:paraId="2AD95A80" w14:textId="77777777" w:rsidR="00A55C98" w:rsidRDefault="002E162E">
            <w:r>
              <w:rPr>
                <w:i/>
                <w:iCs/>
              </w:rPr>
              <w:t> </w:t>
            </w:r>
          </w:p>
          <w:p w14:paraId="2AD95A81" w14:textId="77777777" w:rsidR="00A55C98" w:rsidRDefault="002E162E">
            <w:r>
              <w:rPr>
                <w:i/>
                <w:iCs/>
              </w:rPr>
              <w:t>Namens de gemeente Kuurne</w:t>
            </w:r>
          </w:p>
        </w:tc>
        <w:tc>
          <w:tcPr>
            <w:tcW w:w="3060"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14:paraId="2AD95A82" w14:textId="77777777" w:rsidR="00A55C98" w:rsidRDefault="002E162E">
            <w:r>
              <w:rPr>
                <w:i/>
                <w:iCs/>
              </w:rPr>
              <w:t> </w:t>
            </w:r>
          </w:p>
          <w:p w14:paraId="2AD95A83" w14:textId="77777777" w:rsidR="00A55C98" w:rsidRDefault="002E162E">
            <w:r>
              <w:rPr>
                <w:i/>
                <w:iCs/>
              </w:rPr>
              <w:t>Chris Delneste,</w:t>
            </w:r>
          </w:p>
          <w:p w14:paraId="2AD95A84" w14:textId="77777777" w:rsidR="00A55C98" w:rsidRDefault="002E162E">
            <w:r>
              <w:rPr>
                <w:i/>
                <w:iCs/>
              </w:rPr>
              <w:t>Voorzitter gemeenteraad</w:t>
            </w:r>
          </w:p>
          <w:p w14:paraId="2AD95A85" w14:textId="77777777" w:rsidR="00A55C98" w:rsidRDefault="002E162E">
            <w:r>
              <w:rPr>
                <w:i/>
                <w:iCs/>
              </w:rPr>
              <w:t> </w:t>
            </w:r>
          </w:p>
        </w:tc>
        <w:tc>
          <w:tcPr>
            <w:tcW w:w="3015" w:type="dxa"/>
            <w:tcBorders>
              <w:top w:val="inset" w:sz="6" w:space="0" w:color="808080"/>
              <w:left w:val="inset" w:sz="6" w:space="0" w:color="808080"/>
              <w:bottom w:val="inset" w:sz="6" w:space="0" w:color="808080"/>
            </w:tcBorders>
            <w:tcMar>
              <w:top w:w="8" w:type="dxa"/>
              <w:left w:w="8" w:type="dxa"/>
              <w:bottom w:w="8" w:type="dxa"/>
              <w:right w:w="8" w:type="dxa"/>
            </w:tcMar>
            <w:hideMark/>
          </w:tcPr>
          <w:p w14:paraId="2AD95A86" w14:textId="77777777" w:rsidR="00A55C98" w:rsidRDefault="002E162E">
            <w:r>
              <w:rPr>
                <w:i/>
                <w:iCs/>
              </w:rPr>
              <w:t> </w:t>
            </w:r>
          </w:p>
        </w:tc>
      </w:tr>
      <w:tr w:rsidR="000B608F" w14:paraId="2AD95A8E" w14:textId="77777777">
        <w:tc>
          <w:tcPr>
            <w:tcW w:w="3045" w:type="dxa"/>
            <w:tcBorders>
              <w:top w:val="inset" w:sz="6" w:space="0" w:color="808080"/>
              <w:bottom w:val="inset" w:sz="6" w:space="0" w:color="808080"/>
              <w:right w:val="inset" w:sz="6" w:space="0" w:color="808080"/>
            </w:tcBorders>
            <w:tcMar>
              <w:top w:w="8" w:type="dxa"/>
              <w:left w:w="8" w:type="dxa"/>
              <w:bottom w:w="8" w:type="dxa"/>
              <w:right w:w="8" w:type="dxa"/>
            </w:tcMar>
            <w:hideMark/>
          </w:tcPr>
          <w:p w14:paraId="2AD95A88" w14:textId="77777777" w:rsidR="00A55C98" w:rsidRDefault="002E162E">
            <w:r>
              <w:rPr>
                <w:i/>
                <w:iCs/>
              </w:rPr>
              <w:t> </w:t>
            </w:r>
          </w:p>
        </w:tc>
        <w:tc>
          <w:tcPr>
            <w:tcW w:w="3060"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14:paraId="2AD95A89" w14:textId="77777777" w:rsidR="00A55C98" w:rsidRDefault="002E162E">
            <w:r>
              <w:rPr>
                <w:i/>
                <w:iCs/>
              </w:rPr>
              <w:t> </w:t>
            </w:r>
          </w:p>
          <w:p w14:paraId="2AD95A8A" w14:textId="77777777" w:rsidR="00A55C98" w:rsidRDefault="002E162E">
            <w:r>
              <w:rPr>
                <w:i/>
                <w:iCs/>
              </w:rPr>
              <w:t>Els Persyn,</w:t>
            </w:r>
          </w:p>
          <w:p w14:paraId="2AD95A8B" w14:textId="77777777" w:rsidR="00A55C98" w:rsidRDefault="002E162E">
            <w:r>
              <w:rPr>
                <w:i/>
                <w:iCs/>
              </w:rPr>
              <w:t>Algemeen directeur</w:t>
            </w:r>
          </w:p>
          <w:p w14:paraId="2AD95A8C" w14:textId="77777777" w:rsidR="00A55C98" w:rsidRDefault="002E162E">
            <w:r>
              <w:rPr>
                <w:i/>
                <w:iCs/>
              </w:rPr>
              <w:t> </w:t>
            </w:r>
          </w:p>
        </w:tc>
        <w:tc>
          <w:tcPr>
            <w:tcW w:w="3015" w:type="dxa"/>
            <w:tcBorders>
              <w:top w:val="inset" w:sz="6" w:space="0" w:color="808080"/>
              <w:left w:val="inset" w:sz="6" w:space="0" w:color="808080"/>
              <w:bottom w:val="inset" w:sz="6" w:space="0" w:color="808080"/>
            </w:tcBorders>
            <w:tcMar>
              <w:top w:w="8" w:type="dxa"/>
              <w:left w:w="8" w:type="dxa"/>
              <w:bottom w:w="8" w:type="dxa"/>
              <w:right w:w="8" w:type="dxa"/>
            </w:tcMar>
            <w:hideMark/>
          </w:tcPr>
          <w:p w14:paraId="2AD95A8D" w14:textId="77777777" w:rsidR="00A55C98" w:rsidRDefault="002E162E">
            <w:r>
              <w:rPr>
                <w:i/>
                <w:iCs/>
              </w:rPr>
              <w:t> </w:t>
            </w:r>
          </w:p>
        </w:tc>
      </w:tr>
      <w:tr w:rsidR="000B608F" w14:paraId="2AD95A96" w14:textId="77777777">
        <w:tc>
          <w:tcPr>
            <w:tcW w:w="3045" w:type="dxa"/>
            <w:tcBorders>
              <w:top w:val="inset" w:sz="6" w:space="0" w:color="808080"/>
              <w:bottom w:val="inset" w:sz="6" w:space="0" w:color="808080"/>
              <w:right w:val="inset" w:sz="6" w:space="0" w:color="808080"/>
            </w:tcBorders>
            <w:tcMar>
              <w:top w:w="8" w:type="dxa"/>
              <w:left w:w="8" w:type="dxa"/>
              <w:bottom w:w="8" w:type="dxa"/>
              <w:right w:w="8" w:type="dxa"/>
            </w:tcMar>
            <w:hideMark/>
          </w:tcPr>
          <w:p w14:paraId="2AD95A8F" w14:textId="77777777" w:rsidR="00A55C98" w:rsidRDefault="002E162E">
            <w:r>
              <w:rPr>
                <w:i/>
                <w:iCs/>
              </w:rPr>
              <w:t> </w:t>
            </w:r>
          </w:p>
          <w:p w14:paraId="2AD95A90" w14:textId="77777777" w:rsidR="00A55C98" w:rsidRDefault="002E162E">
            <w:r>
              <w:rPr>
                <w:i/>
                <w:iCs/>
              </w:rPr>
              <w:t>Namens de gemeente Lendelede</w:t>
            </w:r>
          </w:p>
        </w:tc>
        <w:tc>
          <w:tcPr>
            <w:tcW w:w="3060"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14:paraId="2AD95A91" w14:textId="77777777" w:rsidR="00A55C98" w:rsidRDefault="002E162E">
            <w:r>
              <w:rPr>
                <w:i/>
                <w:iCs/>
              </w:rPr>
              <w:t> </w:t>
            </w:r>
          </w:p>
          <w:p w14:paraId="2AD95A92" w14:textId="77777777" w:rsidR="00A55C98" w:rsidRDefault="002E162E">
            <w:r>
              <w:rPr>
                <w:i/>
                <w:iCs/>
              </w:rPr>
              <w:t>Pedro Ketels,</w:t>
            </w:r>
          </w:p>
          <w:p w14:paraId="2AD95A93" w14:textId="77777777" w:rsidR="00A55C98" w:rsidRDefault="002E162E">
            <w:r>
              <w:rPr>
                <w:i/>
                <w:iCs/>
              </w:rPr>
              <w:t>Voorzitter gemeenteraad</w:t>
            </w:r>
          </w:p>
          <w:p w14:paraId="2AD95A94" w14:textId="77777777" w:rsidR="00A55C98" w:rsidRDefault="002E162E">
            <w:r>
              <w:rPr>
                <w:i/>
                <w:iCs/>
              </w:rPr>
              <w:t> </w:t>
            </w:r>
          </w:p>
        </w:tc>
        <w:tc>
          <w:tcPr>
            <w:tcW w:w="3015" w:type="dxa"/>
            <w:tcBorders>
              <w:top w:val="inset" w:sz="6" w:space="0" w:color="808080"/>
              <w:left w:val="inset" w:sz="6" w:space="0" w:color="808080"/>
              <w:bottom w:val="inset" w:sz="6" w:space="0" w:color="808080"/>
            </w:tcBorders>
            <w:tcMar>
              <w:top w:w="8" w:type="dxa"/>
              <w:left w:w="8" w:type="dxa"/>
              <w:bottom w:w="8" w:type="dxa"/>
              <w:right w:w="8" w:type="dxa"/>
            </w:tcMar>
            <w:hideMark/>
          </w:tcPr>
          <w:p w14:paraId="2AD95A95" w14:textId="77777777" w:rsidR="00A55C98" w:rsidRDefault="002E162E">
            <w:r>
              <w:rPr>
                <w:i/>
                <w:iCs/>
              </w:rPr>
              <w:t> </w:t>
            </w:r>
          </w:p>
        </w:tc>
      </w:tr>
      <w:tr w:rsidR="000B608F" w14:paraId="2AD95A9D" w14:textId="77777777">
        <w:tc>
          <w:tcPr>
            <w:tcW w:w="3045" w:type="dxa"/>
            <w:tcBorders>
              <w:top w:val="inset" w:sz="6" w:space="0" w:color="808080"/>
              <w:bottom w:val="inset" w:sz="6" w:space="0" w:color="808080"/>
              <w:right w:val="inset" w:sz="6" w:space="0" w:color="808080"/>
            </w:tcBorders>
            <w:tcMar>
              <w:top w:w="8" w:type="dxa"/>
              <w:left w:w="8" w:type="dxa"/>
              <w:bottom w:w="8" w:type="dxa"/>
              <w:right w:w="8" w:type="dxa"/>
            </w:tcMar>
            <w:hideMark/>
          </w:tcPr>
          <w:p w14:paraId="2AD95A97" w14:textId="77777777" w:rsidR="00A55C98" w:rsidRDefault="002E162E">
            <w:r>
              <w:rPr>
                <w:i/>
                <w:iCs/>
              </w:rPr>
              <w:t> </w:t>
            </w:r>
          </w:p>
        </w:tc>
        <w:tc>
          <w:tcPr>
            <w:tcW w:w="3060"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14:paraId="2AD95A98" w14:textId="77777777" w:rsidR="00A55C98" w:rsidRDefault="002E162E">
            <w:r>
              <w:rPr>
                <w:i/>
                <w:iCs/>
              </w:rPr>
              <w:t> </w:t>
            </w:r>
          </w:p>
          <w:p w14:paraId="2AD95A99" w14:textId="77777777" w:rsidR="00A55C98" w:rsidRDefault="002E162E">
            <w:r>
              <w:rPr>
                <w:i/>
                <w:iCs/>
              </w:rPr>
              <w:t xml:space="preserve">Christophe </w:t>
            </w:r>
            <w:proofErr w:type="spellStart"/>
            <w:r>
              <w:rPr>
                <w:i/>
                <w:iCs/>
              </w:rPr>
              <w:t>Vandecasteele</w:t>
            </w:r>
            <w:proofErr w:type="spellEnd"/>
            <w:r>
              <w:rPr>
                <w:i/>
                <w:iCs/>
              </w:rPr>
              <w:t>,</w:t>
            </w:r>
          </w:p>
          <w:p w14:paraId="2AD95A9A" w14:textId="77777777" w:rsidR="00A55C98" w:rsidRDefault="002E162E">
            <w:r>
              <w:rPr>
                <w:i/>
                <w:iCs/>
              </w:rPr>
              <w:t>Algemeen directeur</w:t>
            </w:r>
          </w:p>
          <w:p w14:paraId="2AD95A9B" w14:textId="77777777" w:rsidR="00A55C98" w:rsidRDefault="002E162E">
            <w:r>
              <w:rPr>
                <w:i/>
                <w:iCs/>
              </w:rPr>
              <w:t> </w:t>
            </w:r>
          </w:p>
        </w:tc>
        <w:tc>
          <w:tcPr>
            <w:tcW w:w="3015" w:type="dxa"/>
            <w:tcBorders>
              <w:top w:val="inset" w:sz="6" w:space="0" w:color="808080"/>
              <w:left w:val="inset" w:sz="6" w:space="0" w:color="808080"/>
              <w:bottom w:val="inset" w:sz="6" w:space="0" w:color="808080"/>
            </w:tcBorders>
            <w:tcMar>
              <w:top w:w="8" w:type="dxa"/>
              <w:left w:w="8" w:type="dxa"/>
              <w:bottom w:w="8" w:type="dxa"/>
              <w:right w:w="8" w:type="dxa"/>
            </w:tcMar>
            <w:hideMark/>
          </w:tcPr>
          <w:p w14:paraId="2AD95A9C" w14:textId="77777777" w:rsidR="00A55C98" w:rsidRDefault="002E162E">
            <w:r>
              <w:rPr>
                <w:i/>
                <w:iCs/>
              </w:rPr>
              <w:t> </w:t>
            </w:r>
          </w:p>
        </w:tc>
      </w:tr>
      <w:tr w:rsidR="000B608F" w14:paraId="2AD95AA6" w14:textId="77777777">
        <w:tc>
          <w:tcPr>
            <w:tcW w:w="3045" w:type="dxa"/>
            <w:tcBorders>
              <w:top w:val="inset" w:sz="6" w:space="0" w:color="808080"/>
              <w:bottom w:val="inset" w:sz="6" w:space="0" w:color="808080"/>
              <w:right w:val="inset" w:sz="6" w:space="0" w:color="808080"/>
            </w:tcBorders>
            <w:tcMar>
              <w:top w:w="8" w:type="dxa"/>
              <w:left w:w="8" w:type="dxa"/>
              <w:bottom w:w="8" w:type="dxa"/>
              <w:right w:w="8" w:type="dxa"/>
            </w:tcMar>
            <w:hideMark/>
          </w:tcPr>
          <w:p w14:paraId="2AD95A9E" w14:textId="77777777" w:rsidR="00A55C98" w:rsidRDefault="002E162E">
            <w:r>
              <w:rPr>
                <w:i/>
                <w:iCs/>
              </w:rPr>
              <w:t> </w:t>
            </w:r>
          </w:p>
          <w:p w14:paraId="2AD95A9F" w14:textId="77777777" w:rsidR="00A55C98" w:rsidRDefault="002E162E">
            <w:r>
              <w:rPr>
                <w:i/>
                <w:iCs/>
              </w:rPr>
              <w:t>Namens de gemeente Zwevegem</w:t>
            </w:r>
          </w:p>
          <w:p w14:paraId="2AD95AA0" w14:textId="77777777" w:rsidR="00A55C98" w:rsidRDefault="002E162E">
            <w:r>
              <w:rPr>
                <w:i/>
                <w:iCs/>
              </w:rPr>
              <w:t> </w:t>
            </w:r>
          </w:p>
        </w:tc>
        <w:tc>
          <w:tcPr>
            <w:tcW w:w="3060"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14:paraId="2AD95AA1" w14:textId="77777777" w:rsidR="00A55C98" w:rsidRDefault="002E162E">
            <w:r>
              <w:rPr>
                <w:i/>
                <w:iCs/>
              </w:rPr>
              <w:t> </w:t>
            </w:r>
          </w:p>
          <w:p w14:paraId="2AD95AA2" w14:textId="77777777" w:rsidR="00A55C98" w:rsidRDefault="002E162E">
            <w:r>
              <w:rPr>
                <w:i/>
                <w:iCs/>
              </w:rPr>
              <w:t>Dirk Desmet,</w:t>
            </w:r>
          </w:p>
          <w:p w14:paraId="2AD95AA3" w14:textId="77777777" w:rsidR="00A55C98" w:rsidRDefault="002E162E">
            <w:r>
              <w:rPr>
                <w:i/>
                <w:iCs/>
              </w:rPr>
              <w:t>Voorzitter gemeenteraad</w:t>
            </w:r>
          </w:p>
          <w:p w14:paraId="2AD95AA4" w14:textId="77777777" w:rsidR="00A55C98" w:rsidRDefault="002E162E">
            <w:r>
              <w:rPr>
                <w:i/>
                <w:iCs/>
              </w:rPr>
              <w:t> </w:t>
            </w:r>
          </w:p>
        </w:tc>
        <w:tc>
          <w:tcPr>
            <w:tcW w:w="3015" w:type="dxa"/>
            <w:tcBorders>
              <w:top w:val="inset" w:sz="6" w:space="0" w:color="808080"/>
              <w:left w:val="inset" w:sz="6" w:space="0" w:color="808080"/>
              <w:bottom w:val="inset" w:sz="6" w:space="0" w:color="808080"/>
            </w:tcBorders>
            <w:tcMar>
              <w:top w:w="8" w:type="dxa"/>
              <w:left w:w="8" w:type="dxa"/>
              <w:bottom w:w="8" w:type="dxa"/>
              <w:right w:w="8" w:type="dxa"/>
            </w:tcMar>
            <w:hideMark/>
          </w:tcPr>
          <w:p w14:paraId="2AD95AA5" w14:textId="77777777" w:rsidR="00A55C98" w:rsidRDefault="002E162E">
            <w:r>
              <w:rPr>
                <w:i/>
                <w:iCs/>
              </w:rPr>
              <w:t> </w:t>
            </w:r>
          </w:p>
        </w:tc>
      </w:tr>
      <w:tr w:rsidR="000B608F" w14:paraId="2AD95AAD" w14:textId="77777777">
        <w:tc>
          <w:tcPr>
            <w:tcW w:w="3045" w:type="dxa"/>
            <w:tcBorders>
              <w:top w:val="inset" w:sz="6" w:space="0" w:color="808080"/>
              <w:bottom w:val="inset" w:sz="6" w:space="0" w:color="808080"/>
              <w:right w:val="inset" w:sz="6" w:space="0" w:color="808080"/>
            </w:tcBorders>
            <w:tcMar>
              <w:top w:w="8" w:type="dxa"/>
              <w:left w:w="8" w:type="dxa"/>
              <w:bottom w:w="8" w:type="dxa"/>
              <w:right w:w="8" w:type="dxa"/>
            </w:tcMar>
            <w:hideMark/>
          </w:tcPr>
          <w:p w14:paraId="2AD95AA7" w14:textId="77777777" w:rsidR="00A55C98" w:rsidRDefault="002E162E">
            <w:r>
              <w:rPr>
                <w:i/>
                <w:iCs/>
              </w:rPr>
              <w:t> </w:t>
            </w:r>
          </w:p>
        </w:tc>
        <w:tc>
          <w:tcPr>
            <w:tcW w:w="3060"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14:paraId="2AD95AA8" w14:textId="77777777" w:rsidR="00A55C98" w:rsidRDefault="002E162E">
            <w:r>
              <w:rPr>
                <w:i/>
                <w:iCs/>
              </w:rPr>
              <w:t> </w:t>
            </w:r>
          </w:p>
          <w:p w14:paraId="2AD95AA9" w14:textId="77777777" w:rsidR="00A55C98" w:rsidRDefault="002E162E">
            <w:r>
              <w:rPr>
                <w:i/>
                <w:iCs/>
              </w:rPr>
              <w:t xml:space="preserve">Jan </w:t>
            </w:r>
            <w:proofErr w:type="spellStart"/>
            <w:r>
              <w:rPr>
                <w:i/>
                <w:iCs/>
              </w:rPr>
              <w:t>Vanlangenhove</w:t>
            </w:r>
            <w:proofErr w:type="spellEnd"/>
            <w:r>
              <w:rPr>
                <w:i/>
                <w:iCs/>
              </w:rPr>
              <w:t>,</w:t>
            </w:r>
          </w:p>
          <w:p w14:paraId="2AD95AAA" w14:textId="77777777" w:rsidR="00A55C98" w:rsidRDefault="002E162E">
            <w:r>
              <w:rPr>
                <w:i/>
                <w:iCs/>
              </w:rPr>
              <w:t>Algemeen directeur</w:t>
            </w:r>
          </w:p>
          <w:p w14:paraId="2AD95AAB" w14:textId="77777777" w:rsidR="00A55C98" w:rsidRDefault="002E162E">
            <w:r>
              <w:rPr>
                <w:i/>
                <w:iCs/>
              </w:rPr>
              <w:t> </w:t>
            </w:r>
          </w:p>
        </w:tc>
        <w:tc>
          <w:tcPr>
            <w:tcW w:w="3015" w:type="dxa"/>
            <w:tcBorders>
              <w:top w:val="inset" w:sz="6" w:space="0" w:color="808080"/>
              <w:left w:val="inset" w:sz="6" w:space="0" w:color="808080"/>
              <w:bottom w:val="inset" w:sz="6" w:space="0" w:color="808080"/>
            </w:tcBorders>
            <w:tcMar>
              <w:top w:w="8" w:type="dxa"/>
              <w:left w:w="8" w:type="dxa"/>
              <w:bottom w:w="8" w:type="dxa"/>
              <w:right w:w="8" w:type="dxa"/>
            </w:tcMar>
            <w:hideMark/>
          </w:tcPr>
          <w:p w14:paraId="2AD95AAC" w14:textId="77777777" w:rsidR="00A55C98" w:rsidRDefault="002E162E">
            <w:r>
              <w:rPr>
                <w:i/>
                <w:iCs/>
              </w:rPr>
              <w:t> </w:t>
            </w:r>
          </w:p>
        </w:tc>
      </w:tr>
      <w:tr w:rsidR="000B608F" w14:paraId="2AD95AB5" w14:textId="77777777">
        <w:tc>
          <w:tcPr>
            <w:tcW w:w="3045" w:type="dxa"/>
            <w:tcBorders>
              <w:top w:val="inset" w:sz="6" w:space="0" w:color="808080"/>
              <w:bottom w:val="inset" w:sz="6" w:space="0" w:color="808080"/>
              <w:right w:val="inset" w:sz="6" w:space="0" w:color="808080"/>
            </w:tcBorders>
            <w:tcMar>
              <w:top w:w="8" w:type="dxa"/>
              <w:left w:w="8" w:type="dxa"/>
              <w:bottom w:w="8" w:type="dxa"/>
              <w:right w:w="8" w:type="dxa"/>
            </w:tcMar>
            <w:hideMark/>
          </w:tcPr>
          <w:p w14:paraId="2AD95AAE" w14:textId="77777777" w:rsidR="00A55C98" w:rsidRDefault="002E162E">
            <w:r>
              <w:rPr>
                <w:i/>
                <w:iCs/>
              </w:rPr>
              <w:t> </w:t>
            </w:r>
          </w:p>
          <w:p w14:paraId="2AD95AAF" w14:textId="77777777" w:rsidR="00A55C98" w:rsidRDefault="002E162E">
            <w:r>
              <w:rPr>
                <w:i/>
                <w:iCs/>
              </w:rPr>
              <w:t>Namens het OCMW Deerlijk</w:t>
            </w:r>
          </w:p>
        </w:tc>
        <w:tc>
          <w:tcPr>
            <w:tcW w:w="3060"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14:paraId="2AD95AB0" w14:textId="77777777" w:rsidR="00A55C98" w:rsidRDefault="002E162E">
            <w:r>
              <w:rPr>
                <w:i/>
                <w:iCs/>
              </w:rPr>
              <w:t> </w:t>
            </w:r>
          </w:p>
          <w:p w14:paraId="2AD95AB1" w14:textId="77777777" w:rsidR="00A55C98" w:rsidRDefault="002E162E">
            <w:r>
              <w:rPr>
                <w:i/>
                <w:iCs/>
              </w:rPr>
              <w:t xml:space="preserve">Jo </w:t>
            </w:r>
            <w:proofErr w:type="spellStart"/>
            <w:r>
              <w:rPr>
                <w:i/>
                <w:iCs/>
              </w:rPr>
              <w:t>Tijtgat</w:t>
            </w:r>
            <w:proofErr w:type="spellEnd"/>
            <w:r>
              <w:rPr>
                <w:i/>
                <w:iCs/>
              </w:rPr>
              <w:t>,</w:t>
            </w:r>
          </w:p>
          <w:p w14:paraId="2AD95AB2" w14:textId="77777777" w:rsidR="00A55C98" w:rsidRDefault="002E162E">
            <w:r>
              <w:rPr>
                <w:i/>
                <w:iCs/>
              </w:rPr>
              <w:t>Voorzitter OCMW-raad</w:t>
            </w:r>
          </w:p>
          <w:p w14:paraId="2AD95AB3" w14:textId="77777777" w:rsidR="00A55C98" w:rsidRDefault="002E162E">
            <w:r>
              <w:rPr>
                <w:i/>
                <w:iCs/>
              </w:rPr>
              <w:t> </w:t>
            </w:r>
          </w:p>
        </w:tc>
        <w:tc>
          <w:tcPr>
            <w:tcW w:w="3015" w:type="dxa"/>
            <w:tcBorders>
              <w:top w:val="inset" w:sz="6" w:space="0" w:color="808080"/>
              <w:left w:val="inset" w:sz="6" w:space="0" w:color="808080"/>
              <w:bottom w:val="inset" w:sz="6" w:space="0" w:color="808080"/>
            </w:tcBorders>
            <w:tcMar>
              <w:top w:w="8" w:type="dxa"/>
              <w:left w:w="8" w:type="dxa"/>
              <w:bottom w:w="8" w:type="dxa"/>
              <w:right w:w="8" w:type="dxa"/>
            </w:tcMar>
            <w:hideMark/>
          </w:tcPr>
          <w:p w14:paraId="2AD95AB4" w14:textId="77777777" w:rsidR="00A55C98" w:rsidRDefault="002E162E">
            <w:r>
              <w:rPr>
                <w:i/>
                <w:iCs/>
              </w:rPr>
              <w:t> </w:t>
            </w:r>
          </w:p>
        </w:tc>
      </w:tr>
      <w:tr w:rsidR="000B608F" w14:paraId="2AD95ABC" w14:textId="77777777">
        <w:tc>
          <w:tcPr>
            <w:tcW w:w="3045" w:type="dxa"/>
            <w:tcBorders>
              <w:top w:val="inset" w:sz="6" w:space="0" w:color="808080"/>
              <w:bottom w:val="inset" w:sz="6" w:space="0" w:color="808080"/>
              <w:right w:val="inset" w:sz="6" w:space="0" w:color="808080"/>
            </w:tcBorders>
            <w:tcMar>
              <w:top w:w="8" w:type="dxa"/>
              <w:left w:w="8" w:type="dxa"/>
              <w:bottom w:w="8" w:type="dxa"/>
              <w:right w:w="8" w:type="dxa"/>
            </w:tcMar>
            <w:hideMark/>
          </w:tcPr>
          <w:p w14:paraId="2AD95AB6" w14:textId="77777777" w:rsidR="00A55C98" w:rsidRDefault="002E162E">
            <w:r>
              <w:rPr>
                <w:i/>
                <w:iCs/>
              </w:rPr>
              <w:t> </w:t>
            </w:r>
          </w:p>
        </w:tc>
        <w:tc>
          <w:tcPr>
            <w:tcW w:w="3060"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14:paraId="2AD95AB7" w14:textId="77777777" w:rsidR="00A55C98" w:rsidRDefault="002E162E">
            <w:r>
              <w:rPr>
                <w:i/>
                <w:iCs/>
              </w:rPr>
              <w:t> </w:t>
            </w:r>
          </w:p>
          <w:p w14:paraId="2AD95AB8" w14:textId="77777777" w:rsidR="00A55C98" w:rsidRDefault="002E162E">
            <w:r>
              <w:rPr>
                <w:i/>
                <w:iCs/>
              </w:rPr>
              <w:t>Hans Piepers,</w:t>
            </w:r>
          </w:p>
          <w:p w14:paraId="2AD95AB9" w14:textId="77777777" w:rsidR="00A55C98" w:rsidRDefault="002E162E">
            <w:r>
              <w:rPr>
                <w:i/>
                <w:iCs/>
              </w:rPr>
              <w:t>Algemeen directeur</w:t>
            </w:r>
          </w:p>
          <w:p w14:paraId="2AD95ABA" w14:textId="77777777" w:rsidR="00A55C98" w:rsidRDefault="002E162E">
            <w:r>
              <w:rPr>
                <w:i/>
                <w:iCs/>
              </w:rPr>
              <w:t> </w:t>
            </w:r>
          </w:p>
        </w:tc>
        <w:tc>
          <w:tcPr>
            <w:tcW w:w="3015" w:type="dxa"/>
            <w:tcBorders>
              <w:top w:val="inset" w:sz="6" w:space="0" w:color="808080"/>
              <w:left w:val="inset" w:sz="6" w:space="0" w:color="808080"/>
              <w:bottom w:val="inset" w:sz="6" w:space="0" w:color="808080"/>
            </w:tcBorders>
            <w:tcMar>
              <w:top w:w="8" w:type="dxa"/>
              <w:left w:w="8" w:type="dxa"/>
              <w:bottom w:w="8" w:type="dxa"/>
              <w:right w:w="8" w:type="dxa"/>
            </w:tcMar>
            <w:hideMark/>
          </w:tcPr>
          <w:p w14:paraId="2AD95ABB" w14:textId="77777777" w:rsidR="00A55C98" w:rsidRDefault="002E162E">
            <w:r>
              <w:rPr>
                <w:i/>
                <w:iCs/>
              </w:rPr>
              <w:t> </w:t>
            </w:r>
          </w:p>
        </w:tc>
      </w:tr>
      <w:tr w:rsidR="000B608F" w14:paraId="2AD95AC4" w14:textId="77777777">
        <w:tc>
          <w:tcPr>
            <w:tcW w:w="3045" w:type="dxa"/>
            <w:tcBorders>
              <w:top w:val="inset" w:sz="6" w:space="0" w:color="808080"/>
              <w:bottom w:val="inset" w:sz="6" w:space="0" w:color="808080"/>
              <w:right w:val="inset" w:sz="6" w:space="0" w:color="808080"/>
            </w:tcBorders>
            <w:tcMar>
              <w:top w:w="8" w:type="dxa"/>
              <w:left w:w="8" w:type="dxa"/>
              <w:bottom w:w="8" w:type="dxa"/>
              <w:right w:w="8" w:type="dxa"/>
            </w:tcMar>
            <w:hideMark/>
          </w:tcPr>
          <w:p w14:paraId="2AD95ABD" w14:textId="77777777" w:rsidR="00A55C98" w:rsidRDefault="002E162E">
            <w:r>
              <w:rPr>
                <w:i/>
                <w:iCs/>
              </w:rPr>
              <w:t> </w:t>
            </w:r>
          </w:p>
          <w:p w14:paraId="2AD95ABE" w14:textId="77777777" w:rsidR="00A55C98" w:rsidRDefault="002E162E">
            <w:r>
              <w:rPr>
                <w:i/>
                <w:iCs/>
              </w:rPr>
              <w:t>Namens het OCMW Harelbeke</w:t>
            </w:r>
          </w:p>
        </w:tc>
        <w:tc>
          <w:tcPr>
            <w:tcW w:w="3060"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14:paraId="2AD95ABF" w14:textId="77777777" w:rsidR="00A55C98" w:rsidRDefault="002E162E">
            <w:r>
              <w:rPr>
                <w:i/>
                <w:iCs/>
              </w:rPr>
              <w:t> </w:t>
            </w:r>
          </w:p>
          <w:p w14:paraId="2AD95AC0" w14:textId="77777777" w:rsidR="00A55C98" w:rsidRDefault="002E162E">
            <w:r>
              <w:rPr>
                <w:i/>
                <w:iCs/>
              </w:rPr>
              <w:t xml:space="preserve">Rita </w:t>
            </w:r>
            <w:proofErr w:type="spellStart"/>
            <w:r>
              <w:rPr>
                <w:i/>
                <w:iCs/>
              </w:rPr>
              <w:t>Beyaert</w:t>
            </w:r>
            <w:proofErr w:type="spellEnd"/>
            <w:r>
              <w:rPr>
                <w:i/>
                <w:iCs/>
              </w:rPr>
              <w:t>,</w:t>
            </w:r>
          </w:p>
          <w:p w14:paraId="2AD95AC1" w14:textId="77777777" w:rsidR="00A55C98" w:rsidRDefault="002E162E">
            <w:r>
              <w:rPr>
                <w:i/>
                <w:iCs/>
              </w:rPr>
              <w:t>Voorzitter OCMW-raad</w:t>
            </w:r>
          </w:p>
          <w:p w14:paraId="2AD95AC2" w14:textId="77777777" w:rsidR="00A55C98" w:rsidRDefault="002E162E">
            <w:r>
              <w:rPr>
                <w:i/>
                <w:iCs/>
              </w:rPr>
              <w:t> </w:t>
            </w:r>
          </w:p>
        </w:tc>
        <w:tc>
          <w:tcPr>
            <w:tcW w:w="3015" w:type="dxa"/>
            <w:tcBorders>
              <w:top w:val="inset" w:sz="6" w:space="0" w:color="808080"/>
              <w:left w:val="inset" w:sz="6" w:space="0" w:color="808080"/>
              <w:bottom w:val="inset" w:sz="6" w:space="0" w:color="808080"/>
            </w:tcBorders>
            <w:tcMar>
              <w:top w:w="8" w:type="dxa"/>
              <w:left w:w="8" w:type="dxa"/>
              <w:bottom w:w="8" w:type="dxa"/>
              <w:right w:w="8" w:type="dxa"/>
            </w:tcMar>
            <w:hideMark/>
          </w:tcPr>
          <w:p w14:paraId="2AD95AC3" w14:textId="77777777" w:rsidR="00A55C98" w:rsidRDefault="002E162E">
            <w:r>
              <w:rPr>
                <w:i/>
                <w:iCs/>
              </w:rPr>
              <w:t> </w:t>
            </w:r>
          </w:p>
        </w:tc>
      </w:tr>
      <w:tr w:rsidR="000B608F" w14:paraId="2AD95ACB" w14:textId="77777777">
        <w:tc>
          <w:tcPr>
            <w:tcW w:w="3045" w:type="dxa"/>
            <w:tcBorders>
              <w:top w:val="inset" w:sz="6" w:space="0" w:color="808080"/>
              <w:bottom w:val="inset" w:sz="6" w:space="0" w:color="808080"/>
              <w:right w:val="inset" w:sz="6" w:space="0" w:color="808080"/>
            </w:tcBorders>
            <w:tcMar>
              <w:top w:w="8" w:type="dxa"/>
              <w:left w:w="8" w:type="dxa"/>
              <w:bottom w:w="8" w:type="dxa"/>
              <w:right w:w="8" w:type="dxa"/>
            </w:tcMar>
            <w:hideMark/>
          </w:tcPr>
          <w:p w14:paraId="2AD95AC5" w14:textId="77777777" w:rsidR="00A55C98" w:rsidRDefault="002E162E">
            <w:r>
              <w:rPr>
                <w:i/>
                <w:iCs/>
              </w:rPr>
              <w:t> </w:t>
            </w:r>
          </w:p>
        </w:tc>
        <w:tc>
          <w:tcPr>
            <w:tcW w:w="3060"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14:paraId="2AD95AC6" w14:textId="77777777" w:rsidR="00A55C98" w:rsidRDefault="002E162E">
            <w:r>
              <w:rPr>
                <w:i/>
                <w:iCs/>
              </w:rPr>
              <w:t> </w:t>
            </w:r>
          </w:p>
          <w:p w14:paraId="2AD95AC7" w14:textId="77777777" w:rsidR="00A55C98" w:rsidRDefault="002E162E">
            <w:r>
              <w:rPr>
                <w:i/>
                <w:iCs/>
              </w:rPr>
              <w:t xml:space="preserve">Carlo </w:t>
            </w:r>
            <w:proofErr w:type="spellStart"/>
            <w:r>
              <w:rPr>
                <w:i/>
                <w:iCs/>
              </w:rPr>
              <w:t>Daelman</w:t>
            </w:r>
            <w:proofErr w:type="spellEnd"/>
            <w:r>
              <w:rPr>
                <w:i/>
                <w:iCs/>
              </w:rPr>
              <w:t>,</w:t>
            </w:r>
          </w:p>
          <w:p w14:paraId="2AD95AC8" w14:textId="77777777" w:rsidR="00A55C98" w:rsidRDefault="002E162E">
            <w:r>
              <w:rPr>
                <w:i/>
                <w:iCs/>
              </w:rPr>
              <w:t>Algemeen directeur</w:t>
            </w:r>
          </w:p>
          <w:p w14:paraId="2AD95AC9" w14:textId="77777777" w:rsidR="00A55C98" w:rsidRDefault="002E162E">
            <w:r>
              <w:rPr>
                <w:i/>
                <w:iCs/>
              </w:rPr>
              <w:t> </w:t>
            </w:r>
          </w:p>
        </w:tc>
        <w:tc>
          <w:tcPr>
            <w:tcW w:w="3015" w:type="dxa"/>
            <w:tcBorders>
              <w:top w:val="inset" w:sz="6" w:space="0" w:color="808080"/>
              <w:left w:val="inset" w:sz="6" w:space="0" w:color="808080"/>
              <w:bottom w:val="inset" w:sz="6" w:space="0" w:color="808080"/>
            </w:tcBorders>
            <w:tcMar>
              <w:top w:w="8" w:type="dxa"/>
              <w:left w:w="8" w:type="dxa"/>
              <w:bottom w:w="8" w:type="dxa"/>
              <w:right w:w="8" w:type="dxa"/>
            </w:tcMar>
            <w:hideMark/>
          </w:tcPr>
          <w:p w14:paraId="2AD95ACA" w14:textId="77777777" w:rsidR="00A55C98" w:rsidRDefault="002E162E">
            <w:r>
              <w:rPr>
                <w:i/>
                <w:iCs/>
              </w:rPr>
              <w:t> </w:t>
            </w:r>
          </w:p>
        </w:tc>
      </w:tr>
      <w:tr w:rsidR="000B608F" w14:paraId="2AD95AD3" w14:textId="77777777">
        <w:tc>
          <w:tcPr>
            <w:tcW w:w="3045" w:type="dxa"/>
            <w:tcBorders>
              <w:top w:val="inset" w:sz="6" w:space="0" w:color="808080"/>
              <w:bottom w:val="inset" w:sz="6" w:space="0" w:color="808080"/>
              <w:right w:val="inset" w:sz="6" w:space="0" w:color="808080"/>
            </w:tcBorders>
            <w:tcMar>
              <w:top w:w="8" w:type="dxa"/>
              <w:left w:w="8" w:type="dxa"/>
              <w:bottom w:w="8" w:type="dxa"/>
              <w:right w:w="8" w:type="dxa"/>
            </w:tcMar>
            <w:hideMark/>
          </w:tcPr>
          <w:p w14:paraId="2AD95ACC" w14:textId="77777777" w:rsidR="00A55C98" w:rsidRDefault="002E162E">
            <w:r>
              <w:rPr>
                <w:i/>
                <w:iCs/>
              </w:rPr>
              <w:t> </w:t>
            </w:r>
          </w:p>
          <w:p w14:paraId="2AD95ACD" w14:textId="77777777" w:rsidR="00A55C98" w:rsidRDefault="002E162E">
            <w:r>
              <w:rPr>
                <w:i/>
                <w:iCs/>
              </w:rPr>
              <w:t>Namens het OCMW Kuurne</w:t>
            </w:r>
          </w:p>
        </w:tc>
        <w:tc>
          <w:tcPr>
            <w:tcW w:w="3060"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14:paraId="2AD95ACE" w14:textId="77777777" w:rsidR="00A55C98" w:rsidRDefault="002E162E">
            <w:r>
              <w:rPr>
                <w:i/>
                <w:iCs/>
              </w:rPr>
              <w:t> </w:t>
            </w:r>
          </w:p>
          <w:p w14:paraId="2AD95ACF" w14:textId="77777777" w:rsidR="00A55C98" w:rsidRDefault="002E162E">
            <w:r>
              <w:rPr>
                <w:i/>
                <w:iCs/>
              </w:rPr>
              <w:t>Chris Delneste,</w:t>
            </w:r>
          </w:p>
          <w:p w14:paraId="2AD95AD0" w14:textId="77777777" w:rsidR="00A55C98" w:rsidRDefault="002E162E">
            <w:r>
              <w:rPr>
                <w:i/>
                <w:iCs/>
              </w:rPr>
              <w:t>Voorzitter OCMW-raad</w:t>
            </w:r>
          </w:p>
          <w:p w14:paraId="2AD95AD1" w14:textId="77777777" w:rsidR="00A55C98" w:rsidRDefault="002E162E">
            <w:r>
              <w:rPr>
                <w:i/>
                <w:iCs/>
              </w:rPr>
              <w:t> </w:t>
            </w:r>
          </w:p>
        </w:tc>
        <w:tc>
          <w:tcPr>
            <w:tcW w:w="3015" w:type="dxa"/>
            <w:tcBorders>
              <w:top w:val="inset" w:sz="6" w:space="0" w:color="808080"/>
              <w:left w:val="inset" w:sz="6" w:space="0" w:color="808080"/>
              <w:bottom w:val="inset" w:sz="6" w:space="0" w:color="808080"/>
            </w:tcBorders>
            <w:tcMar>
              <w:top w:w="8" w:type="dxa"/>
              <w:left w:w="8" w:type="dxa"/>
              <w:bottom w:w="8" w:type="dxa"/>
              <w:right w:w="8" w:type="dxa"/>
            </w:tcMar>
            <w:hideMark/>
          </w:tcPr>
          <w:p w14:paraId="2AD95AD2" w14:textId="77777777" w:rsidR="00A55C98" w:rsidRDefault="002E162E">
            <w:r>
              <w:rPr>
                <w:i/>
                <w:iCs/>
              </w:rPr>
              <w:t> </w:t>
            </w:r>
          </w:p>
        </w:tc>
      </w:tr>
      <w:tr w:rsidR="000B608F" w14:paraId="2AD95ADA" w14:textId="77777777">
        <w:tc>
          <w:tcPr>
            <w:tcW w:w="3045" w:type="dxa"/>
            <w:tcBorders>
              <w:top w:val="inset" w:sz="6" w:space="0" w:color="808080"/>
              <w:bottom w:val="inset" w:sz="6" w:space="0" w:color="808080"/>
              <w:right w:val="inset" w:sz="6" w:space="0" w:color="808080"/>
            </w:tcBorders>
            <w:tcMar>
              <w:top w:w="8" w:type="dxa"/>
              <w:left w:w="8" w:type="dxa"/>
              <w:bottom w:w="8" w:type="dxa"/>
              <w:right w:w="8" w:type="dxa"/>
            </w:tcMar>
            <w:hideMark/>
          </w:tcPr>
          <w:p w14:paraId="2AD95AD4" w14:textId="77777777" w:rsidR="00A55C98" w:rsidRDefault="002E162E">
            <w:r>
              <w:rPr>
                <w:i/>
                <w:iCs/>
              </w:rPr>
              <w:t> </w:t>
            </w:r>
          </w:p>
        </w:tc>
        <w:tc>
          <w:tcPr>
            <w:tcW w:w="3060"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14:paraId="2AD95AD5" w14:textId="77777777" w:rsidR="00A55C98" w:rsidRDefault="002E162E">
            <w:r>
              <w:rPr>
                <w:i/>
                <w:iCs/>
              </w:rPr>
              <w:t> </w:t>
            </w:r>
          </w:p>
          <w:p w14:paraId="2AD95AD6" w14:textId="77777777" w:rsidR="00A55C98" w:rsidRDefault="002E162E">
            <w:r>
              <w:rPr>
                <w:i/>
                <w:iCs/>
              </w:rPr>
              <w:t>Els Persyn,</w:t>
            </w:r>
          </w:p>
          <w:p w14:paraId="2AD95AD7" w14:textId="77777777" w:rsidR="00A55C98" w:rsidRDefault="002E162E">
            <w:r>
              <w:rPr>
                <w:i/>
                <w:iCs/>
              </w:rPr>
              <w:t>Algemeen directeur</w:t>
            </w:r>
          </w:p>
          <w:p w14:paraId="2AD95AD8" w14:textId="77777777" w:rsidR="00A55C98" w:rsidRDefault="002E162E">
            <w:r>
              <w:rPr>
                <w:i/>
                <w:iCs/>
              </w:rPr>
              <w:t> </w:t>
            </w:r>
          </w:p>
        </w:tc>
        <w:tc>
          <w:tcPr>
            <w:tcW w:w="3015" w:type="dxa"/>
            <w:tcBorders>
              <w:top w:val="inset" w:sz="6" w:space="0" w:color="808080"/>
              <w:left w:val="inset" w:sz="6" w:space="0" w:color="808080"/>
              <w:bottom w:val="inset" w:sz="6" w:space="0" w:color="808080"/>
            </w:tcBorders>
            <w:tcMar>
              <w:top w:w="8" w:type="dxa"/>
              <w:left w:w="8" w:type="dxa"/>
              <w:bottom w:w="8" w:type="dxa"/>
              <w:right w:w="8" w:type="dxa"/>
            </w:tcMar>
            <w:hideMark/>
          </w:tcPr>
          <w:p w14:paraId="2AD95AD9" w14:textId="77777777" w:rsidR="00A55C98" w:rsidRDefault="002E162E">
            <w:r>
              <w:rPr>
                <w:i/>
                <w:iCs/>
              </w:rPr>
              <w:t> </w:t>
            </w:r>
          </w:p>
        </w:tc>
      </w:tr>
      <w:tr w:rsidR="000B608F" w14:paraId="2AD95AE2" w14:textId="77777777">
        <w:tc>
          <w:tcPr>
            <w:tcW w:w="3045" w:type="dxa"/>
            <w:tcBorders>
              <w:top w:val="inset" w:sz="6" w:space="0" w:color="808080"/>
              <w:bottom w:val="inset" w:sz="6" w:space="0" w:color="808080"/>
              <w:right w:val="inset" w:sz="6" w:space="0" w:color="808080"/>
            </w:tcBorders>
            <w:tcMar>
              <w:top w:w="8" w:type="dxa"/>
              <w:left w:w="8" w:type="dxa"/>
              <w:bottom w:w="8" w:type="dxa"/>
              <w:right w:w="8" w:type="dxa"/>
            </w:tcMar>
            <w:hideMark/>
          </w:tcPr>
          <w:p w14:paraId="2AD95ADB" w14:textId="77777777" w:rsidR="00A55C98" w:rsidRDefault="002E162E">
            <w:r>
              <w:rPr>
                <w:i/>
                <w:iCs/>
              </w:rPr>
              <w:t> </w:t>
            </w:r>
          </w:p>
          <w:p w14:paraId="2AD95ADC" w14:textId="77777777" w:rsidR="00A55C98" w:rsidRDefault="002E162E">
            <w:r>
              <w:rPr>
                <w:i/>
                <w:iCs/>
              </w:rPr>
              <w:t>Namens het OCMW Lendelede</w:t>
            </w:r>
          </w:p>
        </w:tc>
        <w:tc>
          <w:tcPr>
            <w:tcW w:w="3060"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14:paraId="2AD95ADD" w14:textId="77777777" w:rsidR="00A55C98" w:rsidRDefault="002E162E">
            <w:r>
              <w:rPr>
                <w:i/>
                <w:iCs/>
              </w:rPr>
              <w:t> </w:t>
            </w:r>
          </w:p>
          <w:p w14:paraId="2AD95ADE" w14:textId="77777777" w:rsidR="00A55C98" w:rsidRDefault="002E162E">
            <w:r>
              <w:rPr>
                <w:i/>
                <w:iCs/>
              </w:rPr>
              <w:t>Pedro Ketels,</w:t>
            </w:r>
          </w:p>
          <w:p w14:paraId="2AD95ADF" w14:textId="77777777" w:rsidR="00A55C98" w:rsidRDefault="002E162E">
            <w:r>
              <w:rPr>
                <w:i/>
                <w:iCs/>
              </w:rPr>
              <w:t>Voorzitter OCMW-raad</w:t>
            </w:r>
          </w:p>
          <w:p w14:paraId="2AD95AE0" w14:textId="77777777" w:rsidR="00A55C98" w:rsidRDefault="002E162E">
            <w:r>
              <w:rPr>
                <w:i/>
                <w:iCs/>
              </w:rPr>
              <w:t> </w:t>
            </w:r>
          </w:p>
        </w:tc>
        <w:tc>
          <w:tcPr>
            <w:tcW w:w="3015" w:type="dxa"/>
            <w:tcBorders>
              <w:top w:val="inset" w:sz="6" w:space="0" w:color="808080"/>
              <w:left w:val="inset" w:sz="6" w:space="0" w:color="808080"/>
              <w:bottom w:val="inset" w:sz="6" w:space="0" w:color="808080"/>
            </w:tcBorders>
            <w:tcMar>
              <w:top w:w="8" w:type="dxa"/>
              <w:left w:w="8" w:type="dxa"/>
              <w:bottom w:w="8" w:type="dxa"/>
              <w:right w:w="8" w:type="dxa"/>
            </w:tcMar>
            <w:hideMark/>
          </w:tcPr>
          <w:p w14:paraId="2AD95AE1" w14:textId="77777777" w:rsidR="00A55C98" w:rsidRDefault="002E162E">
            <w:r>
              <w:rPr>
                <w:i/>
                <w:iCs/>
              </w:rPr>
              <w:t> </w:t>
            </w:r>
          </w:p>
        </w:tc>
      </w:tr>
      <w:tr w:rsidR="000B608F" w14:paraId="2AD95AE9" w14:textId="77777777">
        <w:tc>
          <w:tcPr>
            <w:tcW w:w="3045" w:type="dxa"/>
            <w:tcBorders>
              <w:top w:val="inset" w:sz="6" w:space="0" w:color="808080"/>
              <w:bottom w:val="inset" w:sz="6" w:space="0" w:color="808080"/>
              <w:right w:val="inset" w:sz="6" w:space="0" w:color="808080"/>
            </w:tcBorders>
            <w:tcMar>
              <w:top w:w="8" w:type="dxa"/>
              <w:left w:w="8" w:type="dxa"/>
              <w:bottom w:w="8" w:type="dxa"/>
              <w:right w:w="8" w:type="dxa"/>
            </w:tcMar>
            <w:hideMark/>
          </w:tcPr>
          <w:p w14:paraId="2AD95AE3" w14:textId="77777777" w:rsidR="00A55C98" w:rsidRDefault="002E162E">
            <w:r>
              <w:rPr>
                <w:i/>
                <w:iCs/>
              </w:rPr>
              <w:t> </w:t>
            </w:r>
          </w:p>
        </w:tc>
        <w:tc>
          <w:tcPr>
            <w:tcW w:w="3060"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14:paraId="2AD95AE4" w14:textId="77777777" w:rsidR="00A55C98" w:rsidRDefault="002E162E">
            <w:r>
              <w:rPr>
                <w:i/>
                <w:iCs/>
              </w:rPr>
              <w:t> </w:t>
            </w:r>
          </w:p>
          <w:p w14:paraId="2AD95AE5" w14:textId="77777777" w:rsidR="00A55C98" w:rsidRDefault="002E162E">
            <w:r>
              <w:rPr>
                <w:i/>
                <w:iCs/>
              </w:rPr>
              <w:t xml:space="preserve">Christophe </w:t>
            </w:r>
            <w:proofErr w:type="spellStart"/>
            <w:r>
              <w:rPr>
                <w:i/>
                <w:iCs/>
              </w:rPr>
              <w:t>Vandecasteele</w:t>
            </w:r>
            <w:proofErr w:type="spellEnd"/>
            <w:r>
              <w:rPr>
                <w:i/>
                <w:iCs/>
              </w:rPr>
              <w:t>,</w:t>
            </w:r>
          </w:p>
          <w:p w14:paraId="2AD95AE6" w14:textId="77777777" w:rsidR="00A55C98" w:rsidRDefault="002E162E">
            <w:r>
              <w:rPr>
                <w:i/>
                <w:iCs/>
              </w:rPr>
              <w:t>Algemeen directeur</w:t>
            </w:r>
          </w:p>
          <w:p w14:paraId="2AD95AE7" w14:textId="77777777" w:rsidR="00A55C98" w:rsidRDefault="002E162E">
            <w:r>
              <w:rPr>
                <w:i/>
                <w:iCs/>
              </w:rPr>
              <w:t> </w:t>
            </w:r>
          </w:p>
        </w:tc>
        <w:tc>
          <w:tcPr>
            <w:tcW w:w="3015" w:type="dxa"/>
            <w:tcBorders>
              <w:top w:val="inset" w:sz="6" w:space="0" w:color="808080"/>
              <w:left w:val="inset" w:sz="6" w:space="0" w:color="808080"/>
              <w:bottom w:val="inset" w:sz="6" w:space="0" w:color="808080"/>
            </w:tcBorders>
            <w:tcMar>
              <w:top w:w="8" w:type="dxa"/>
              <w:left w:w="8" w:type="dxa"/>
              <w:bottom w:w="8" w:type="dxa"/>
              <w:right w:w="8" w:type="dxa"/>
            </w:tcMar>
            <w:hideMark/>
          </w:tcPr>
          <w:p w14:paraId="2AD95AE8" w14:textId="77777777" w:rsidR="00A55C98" w:rsidRDefault="002E162E">
            <w:r>
              <w:rPr>
                <w:i/>
                <w:iCs/>
              </w:rPr>
              <w:t> </w:t>
            </w:r>
          </w:p>
        </w:tc>
      </w:tr>
      <w:tr w:rsidR="000B608F" w14:paraId="2AD95AF1" w14:textId="77777777">
        <w:tc>
          <w:tcPr>
            <w:tcW w:w="3045" w:type="dxa"/>
            <w:tcBorders>
              <w:top w:val="inset" w:sz="6" w:space="0" w:color="808080"/>
              <w:bottom w:val="inset" w:sz="6" w:space="0" w:color="808080"/>
              <w:right w:val="inset" w:sz="6" w:space="0" w:color="808080"/>
            </w:tcBorders>
            <w:tcMar>
              <w:top w:w="8" w:type="dxa"/>
              <w:left w:w="8" w:type="dxa"/>
              <w:bottom w:w="8" w:type="dxa"/>
              <w:right w:w="8" w:type="dxa"/>
            </w:tcMar>
            <w:hideMark/>
          </w:tcPr>
          <w:p w14:paraId="2AD95AEA" w14:textId="77777777" w:rsidR="00A55C98" w:rsidRDefault="002E162E">
            <w:r>
              <w:rPr>
                <w:i/>
                <w:iCs/>
              </w:rPr>
              <w:t> </w:t>
            </w:r>
          </w:p>
          <w:p w14:paraId="2AD95AEB" w14:textId="77777777" w:rsidR="00A55C98" w:rsidRDefault="002E162E">
            <w:r>
              <w:rPr>
                <w:i/>
                <w:iCs/>
              </w:rPr>
              <w:t>Namens het OCMW Zwevegem</w:t>
            </w:r>
          </w:p>
        </w:tc>
        <w:tc>
          <w:tcPr>
            <w:tcW w:w="3060"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14:paraId="2AD95AEC" w14:textId="77777777" w:rsidR="00A55C98" w:rsidRDefault="002E162E">
            <w:r>
              <w:rPr>
                <w:i/>
                <w:iCs/>
              </w:rPr>
              <w:t> </w:t>
            </w:r>
          </w:p>
          <w:p w14:paraId="2AD95AED" w14:textId="77777777" w:rsidR="00A55C98" w:rsidRDefault="002E162E">
            <w:r>
              <w:rPr>
                <w:i/>
                <w:iCs/>
              </w:rPr>
              <w:t>Dirk Desmet,</w:t>
            </w:r>
          </w:p>
          <w:p w14:paraId="2AD95AEE" w14:textId="77777777" w:rsidR="00A55C98" w:rsidRDefault="002E162E">
            <w:r>
              <w:rPr>
                <w:i/>
                <w:iCs/>
              </w:rPr>
              <w:t>Voorzitter OCMW-raad</w:t>
            </w:r>
          </w:p>
          <w:p w14:paraId="2AD95AEF" w14:textId="77777777" w:rsidR="00A55C98" w:rsidRDefault="002E162E">
            <w:r>
              <w:rPr>
                <w:i/>
                <w:iCs/>
              </w:rPr>
              <w:t> </w:t>
            </w:r>
          </w:p>
        </w:tc>
        <w:tc>
          <w:tcPr>
            <w:tcW w:w="3015" w:type="dxa"/>
            <w:tcBorders>
              <w:top w:val="inset" w:sz="6" w:space="0" w:color="808080"/>
              <w:left w:val="inset" w:sz="6" w:space="0" w:color="808080"/>
              <w:bottom w:val="inset" w:sz="6" w:space="0" w:color="808080"/>
            </w:tcBorders>
            <w:tcMar>
              <w:top w:w="8" w:type="dxa"/>
              <w:left w:w="8" w:type="dxa"/>
              <w:bottom w:w="8" w:type="dxa"/>
              <w:right w:w="8" w:type="dxa"/>
            </w:tcMar>
            <w:hideMark/>
          </w:tcPr>
          <w:p w14:paraId="2AD95AF0" w14:textId="77777777" w:rsidR="00A55C98" w:rsidRDefault="002E162E">
            <w:r>
              <w:rPr>
                <w:i/>
                <w:iCs/>
              </w:rPr>
              <w:t> </w:t>
            </w:r>
          </w:p>
        </w:tc>
      </w:tr>
      <w:tr w:rsidR="000B608F" w14:paraId="2AD95AF8" w14:textId="77777777">
        <w:tc>
          <w:tcPr>
            <w:tcW w:w="3045" w:type="dxa"/>
            <w:tcBorders>
              <w:top w:val="inset" w:sz="6" w:space="0" w:color="808080"/>
              <w:right w:val="inset" w:sz="6" w:space="0" w:color="808080"/>
            </w:tcBorders>
            <w:tcMar>
              <w:top w:w="8" w:type="dxa"/>
              <w:left w:w="8" w:type="dxa"/>
              <w:bottom w:w="8" w:type="dxa"/>
              <w:right w:w="8" w:type="dxa"/>
            </w:tcMar>
            <w:hideMark/>
          </w:tcPr>
          <w:p w14:paraId="2AD95AF2" w14:textId="77777777" w:rsidR="00A55C98" w:rsidRDefault="002E162E">
            <w:r>
              <w:rPr>
                <w:i/>
                <w:iCs/>
              </w:rPr>
              <w:t> </w:t>
            </w:r>
          </w:p>
        </w:tc>
        <w:tc>
          <w:tcPr>
            <w:tcW w:w="3060" w:type="dxa"/>
            <w:tcBorders>
              <w:top w:val="inset" w:sz="6" w:space="0" w:color="808080"/>
              <w:left w:val="inset" w:sz="6" w:space="0" w:color="808080"/>
              <w:right w:val="inset" w:sz="6" w:space="0" w:color="808080"/>
            </w:tcBorders>
            <w:tcMar>
              <w:top w:w="8" w:type="dxa"/>
              <w:left w:w="8" w:type="dxa"/>
              <w:bottom w:w="8" w:type="dxa"/>
              <w:right w:w="8" w:type="dxa"/>
            </w:tcMar>
            <w:hideMark/>
          </w:tcPr>
          <w:p w14:paraId="2AD95AF3" w14:textId="77777777" w:rsidR="00A55C98" w:rsidRDefault="002E162E">
            <w:r>
              <w:rPr>
                <w:i/>
                <w:iCs/>
              </w:rPr>
              <w:t> </w:t>
            </w:r>
          </w:p>
          <w:p w14:paraId="2AD95AF4" w14:textId="77777777" w:rsidR="00A55C98" w:rsidRDefault="002E162E">
            <w:r>
              <w:rPr>
                <w:i/>
                <w:iCs/>
              </w:rPr>
              <w:t xml:space="preserve">Jan </w:t>
            </w:r>
            <w:proofErr w:type="spellStart"/>
            <w:r>
              <w:rPr>
                <w:i/>
                <w:iCs/>
              </w:rPr>
              <w:t>Vanlangenhove</w:t>
            </w:r>
            <w:proofErr w:type="spellEnd"/>
            <w:r>
              <w:rPr>
                <w:i/>
                <w:iCs/>
              </w:rPr>
              <w:t>,</w:t>
            </w:r>
          </w:p>
          <w:p w14:paraId="2AD95AF5" w14:textId="77777777" w:rsidR="00A55C98" w:rsidRDefault="002E162E">
            <w:r>
              <w:rPr>
                <w:i/>
                <w:iCs/>
              </w:rPr>
              <w:t>Algemeen directeur</w:t>
            </w:r>
          </w:p>
          <w:p w14:paraId="2AD95AF6" w14:textId="77777777" w:rsidR="00A55C98" w:rsidRDefault="002E162E">
            <w:r>
              <w:rPr>
                <w:i/>
                <w:iCs/>
              </w:rPr>
              <w:t> </w:t>
            </w:r>
          </w:p>
        </w:tc>
        <w:tc>
          <w:tcPr>
            <w:tcW w:w="3015" w:type="dxa"/>
            <w:tcBorders>
              <w:top w:val="inset" w:sz="6" w:space="0" w:color="808080"/>
              <w:left w:val="inset" w:sz="6" w:space="0" w:color="808080"/>
            </w:tcBorders>
            <w:tcMar>
              <w:top w:w="8" w:type="dxa"/>
              <w:left w:w="8" w:type="dxa"/>
              <w:bottom w:w="8" w:type="dxa"/>
              <w:right w:w="8" w:type="dxa"/>
            </w:tcMar>
            <w:hideMark/>
          </w:tcPr>
          <w:p w14:paraId="2AD95AF7" w14:textId="77777777" w:rsidR="00A55C98" w:rsidRDefault="002E162E">
            <w:r>
              <w:rPr>
                <w:i/>
                <w:iCs/>
              </w:rPr>
              <w:t> </w:t>
            </w:r>
          </w:p>
        </w:tc>
      </w:tr>
    </w:tbl>
    <w:p w14:paraId="2AD95AFA" w14:textId="77777777" w:rsidR="00A55C98" w:rsidRDefault="002E162E">
      <w:r>
        <w:rPr>
          <w:i/>
          <w:iCs/>
        </w:rPr>
        <w:t> </w:t>
      </w:r>
    </w:p>
    <w:p w14:paraId="2AD95AFB" w14:textId="77777777" w:rsidR="00A55C98" w:rsidRDefault="002E162E">
      <w:r>
        <w:rPr>
          <w:u w:val="single"/>
        </w:rPr>
        <w:t>Artikel 2</w:t>
      </w:r>
    </w:p>
    <w:p w14:paraId="2AD95AFC" w14:textId="77777777" w:rsidR="00A55C98" w:rsidRDefault="002E162E">
      <w:r>
        <w:t>Deze vernieuwde samenwerkingsovereenkomst ‘Interlokale Vereniging Woonwijs’ treedt in werking op 1 januari 2020, ter vervanging van de ‘Samenwerkingsovereenkomst met statutaire draagkracht betreffende de oprichting van de Interlokale Vereniging Wonen Deerlijk – Harelbeke – Kuurne – Lendelede’ zoals goedgekeurd in zitting van 28 maart 2019.</w:t>
      </w:r>
    </w:p>
    <w:p w14:paraId="2AD95AFD" w14:textId="77777777" w:rsidR="00A55C98" w:rsidRDefault="002E162E">
      <w:r>
        <w:t> </w:t>
      </w:r>
    </w:p>
    <w:p w14:paraId="2AD95AFE" w14:textId="77777777" w:rsidR="00A55C98" w:rsidRDefault="002E162E">
      <w:r>
        <w:rPr>
          <w:u w:val="single"/>
        </w:rPr>
        <w:t>Artikel 3</w:t>
      </w:r>
    </w:p>
    <w:p w14:paraId="2AD95AFF" w14:textId="77777777" w:rsidR="00A55C98" w:rsidRDefault="002E162E">
      <w:r>
        <w:t>Een afschrift van onderhavige beslissing zal aan Wonen-Vlaanderen worden toegestuurd.</w:t>
      </w:r>
    </w:p>
    <w:p w14:paraId="2AD95B01" w14:textId="77777777" w:rsidR="00A55C98" w:rsidRDefault="00A55C98" w:rsidP="00595461">
      <w:pPr>
        <w:rPr>
          <w:noProof/>
        </w:rPr>
      </w:pPr>
    </w:p>
    <w:tbl>
      <w:tblPr>
        <w:tblW w:w="8251" w:type="dxa"/>
        <w:tblInd w:w="-459" w:type="dxa"/>
        <w:tblLook w:val="04A0" w:firstRow="1" w:lastRow="0" w:firstColumn="1" w:lastColumn="0" w:noHBand="0" w:noVBand="1"/>
      </w:tblPr>
      <w:tblGrid>
        <w:gridCol w:w="567"/>
        <w:gridCol w:w="7684"/>
      </w:tblGrid>
      <w:tr w:rsidR="000B608F" w14:paraId="2AD95B04" w14:textId="77777777" w:rsidTr="00954491">
        <w:tc>
          <w:tcPr>
            <w:tcW w:w="567" w:type="dxa"/>
            <w:shd w:val="clear" w:color="auto" w:fill="auto"/>
          </w:tcPr>
          <w:p w14:paraId="2AD95B02" w14:textId="77777777" w:rsidR="00595461" w:rsidRPr="00A36853" w:rsidRDefault="002E162E" w:rsidP="00595461">
            <w:pPr>
              <w:rPr>
                <w:rFonts w:eastAsia="Calibri"/>
                <w:b/>
                <w:szCs w:val="20"/>
                <w:u w:val="single"/>
              </w:rPr>
            </w:pPr>
            <w:r w:rsidRPr="00A36853">
              <w:rPr>
                <w:rFonts w:eastAsia="Calibri"/>
                <w:b/>
                <w:szCs w:val="20"/>
                <w:u w:val="single"/>
              </w:rPr>
              <w:fldChar w:fldCharType="begin"/>
            </w:r>
            <w:r w:rsidRPr="00A36853">
              <w:rPr>
                <w:rFonts w:eastAsia="Calibri"/>
                <w:b/>
                <w:szCs w:val="20"/>
                <w:u w:val="single"/>
              </w:rPr>
              <w:instrText xml:space="preserve"> SEQ A2 </w:instrText>
            </w:r>
            <w:r w:rsidRPr="00A36853">
              <w:rPr>
                <w:rFonts w:eastAsia="Calibri"/>
                <w:b/>
                <w:szCs w:val="20"/>
                <w:u w:val="single"/>
              </w:rPr>
              <w:fldChar w:fldCharType="separate"/>
            </w:r>
            <w:r w:rsidR="00CC0004">
              <w:rPr>
                <w:rFonts w:eastAsia="Calibri"/>
                <w:b/>
                <w:noProof/>
                <w:szCs w:val="20"/>
                <w:u w:val="single"/>
              </w:rPr>
              <w:t>7</w:t>
            </w:r>
            <w:r w:rsidRPr="00A36853">
              <w:rPr>
                <w:rFonts w:eastAsia="Calibri"/>
                <w:b/>
                <w:szCs w:val="20"/>
                <w:u w:val="single"/>
              </w:rPr>
              <w:fldChar w:fldCharType="end"/>
            </w:r>
            <w:r w:rsidRPr="00A36853">
              <w:rPr>
                <w:rFonts w:eastAsia="Calibri"/>
                <w:b/>
                <w:szCs w:val="20"/>
                <w:u w:val="single"/>
              </w:rPr>
              <w:t>.</w:t>
            </w:r>
          </w:p>
        </w:tc>
        <w:tc>
          <w:tcPr>
            <w:tcW w:w="7684" w:type="dxa"/>
            <w:shd w:val="clear" w:color="auto" w:fill="auto"/>
          </w:tcPr>
          <w:p w14:paraId="2AD95B03" w14:textId="77777777" w:rsidR="00595461" w:rsidRPr="00A36853" w:rsidRDefault="002E162E" w:rsidP="00954491">
            <w:pPr>
              <w:ind w:left="-105"/>
              <w:rPr>
                <w:rFonts w:eastAsia="Calibri"/>
                <w:b/>
                <w:szCs w:val="20"/>
                <w:u w:val="single"/>
              </w:rPr>
            </w:pPr>
            <w:r w:rsidRPr="00A36853">
              <w:rPr>
                <w:rFonts w:eastAsia="Calibri"/>
                <w:b/>
                <w:noProof/>
                <w:szCs w:val="20"/>
                <w:u w:val="single"/>
              </w:rPr>
              <w:t>Interlokale Vereniging Woonwijs - goedkeuren subsidiedossier voor de periode 2020-2025</w:t>
            </w:r>
          </w:p>
        </w:tc>
      </w:tr>
    </w:tbl>
    <w:p w14:paraId="2AD95B05" w14:textId="77777777" w:rsidR="00A55C98" w:rsidRDefault="002E162E" w:rsidP="00A55C98">
      <w:pPr>
        <w:pStyle w:val="Tekstvaklabel"/>
      </w:pPr>
      <w:r>
        <w:t>Besluit</w:t>
      </w:r>
    </w:p>
    <w:p w14:paraId="2AD95B06" w14:textId="77777777" w:rsidR="00A55C98" w:rsidRDefault="002E162E">
      <w:r>
        <w:rPr>
          <w:u w:val="single"/>
        </w:rPr>
        <w:t xml:space="preserve">Artikel 1 </w:t>
      </w:r>
    </w:p>
    <w:p w14:paraId="2AD95B07" w14:textId="77777777" w:rsidR="00A55C98" w:rsidRDefault="002E162E">
      <w:r>
        <w:t>De gemeenteraad keurt de subsidieaanvraag van de ‘Interlokale Vereniging Woonwijs’ goed.</w:t>
      </w:r>
    </w:p>
    <w:p w14:paraId="2AD95B08" w14:textId="77777777" w:rsidR="00A55C98" w:rsidRDefault="002E162E">
      <w:r>
        <w:t> </w:t>
      </w:r>
    </w:p>
    <w:p w14:paraId="2AD95B09" w14:textId="77777777" w:rsidR="00A55C98" w:rsidRDefault="002E162E">
      <w:r>
        <w:rPr>
          <w:u w:val="single"/>
        </w:rPr>
        <w:t>Artikel 2</w:t>
      </w:r>
    </w:p>
    <w:p w14:paraId="2AD95B0A" w14:textId="77777777" w:rsidR="00A55C98" w:rsidRDefault="002E162E">
      <w:r>
        <w:t>Deze subsidieaanvraag wordt overgemaakt aan Wonen-Vlaanderen.</w:t>
      </w:r>
    </w:p>
    <w:p w14:paraId="2AD95B0B" w14:textId="77777777" w:rsidR="00A55C98" w:rsidRDefault="002E162E">
      <w:r>
        <w:t> </w:t>
      </w:r>
    </w:p>
    <w:p w14:paraId="2AD95B0C" w14:textId="11B4C86A" w:rsidR="00A55C98" w:rsidRDefault="002E162E" w:rsidP="00595461">
      <w:pPr>
        <w:rPr>
          <w:noProof/>
        </w:rPr>
      </w:pPr>
      <w:r>
        <w:rPr>
          <w:noProof/>
        </w:rPr>
        <w:br w:type="page"/>
      </w:r>
    </w:p>
    <w:tbl>
      <w:tblPr>
        <w:tblW w:w="8251" w:type="dxa"/>
        <w:tblInd w:w="-459" w:type="dxa"/>
        <w:tblLook w:val="04A0" w:firstRow="1" w:lastRow="0" w:firstColumn="1" w:lastColumn="0" w:noHBand="0" w:noVBand="1"/>
      </w:tblPr>
      <w:tblGrid>
        <w:gridCol w:w="567"/>
        <w:gridCol w:w="7684"/>
      </w:tblGrid>
      <w:tr w:rsidR="000B608F" w14:paraId="2AD95B0F" w14:textId="77777777" w:rsidTr="00954491">
        <w:tc>
          <w:tcPr>
            <w:tcW w:w="567" w:type="dxa"/>
            <w:shd w:val="clear" w:color="auto" w:fill="auto"/>
          </w:tcPr>
          <w:p w14:paraId="2AD95B0D" w14:textId="77777777" w:rsidR="00595461" w:rsidRPr="00A36853" w:rsidRDefault="002E162E" w:rsidP="00595461">
            <w:pPr>
              <w:rPr>
                <w:rFonts w:eastAsia="Calibri"/>
                <w:b/>
                <w:szCs w:val="20"/>
                <w:u w:val="single"/>
              </w:rPr>
            </w:pPr>
            <w:r w:rsidRPr="00A36853">
              <w:rPr>
                <w:rFonts w:eastAsia="Calibri"/>
                <w:b/>
                <w:szCs w:val="20"/>
                <w:u w:val="single"/>
              </w:rPr>
              <w:fldChar w:fldCharType="begin"/>
            </w:r>
            <w:r w:rsidRPr="00A36853">
              <w:rPr>
                <w:rFonts w:eastAsia="Calibri"/>
                <w:b/>
                <w:szCs w:val="20"/>
                <w:u w:val="single"/>
              </w:rPr>
              <w:instrText xml:space="preserve"> SEQ A2 </w:instrText>
            </w:r>
            <w:r w:rsidRPr="00A36853">
              <w:rPr>
                <w:rFonts w:eastAsia="Calibri"/>
                <w:b/>
                <w:szCs w:val="20"/>
                <w:u w:val="single"/>
              </w:rPr>
              <w:fldChar w:fldCharType="separate"/>
            </w:r>
            <w:r w:rsidR="00CC0004">
              <w:rPr>
                <w:rFonts w:eastAsia="Calibri"/>
                <w:b/>
                <w:noProof/>
                <w:szCs w:val="20"/>
                <w:u w:val="single"/>
              </w:rPr>
              <w:t>8</w:t>
            </w:r>
            <w:r w:rsidRPr="00A36853">
              <w:rPr>
                <w:rFonts w:eastAsia="Calibri"/>
                <w:b/>
                <w:szCs w:val="20"/>
                <w:u w:val="single"/>
              </w:rPr>
              <w:fldChar w:fldCharType="end"/>
            </w:r>
            <w:r w:rsidRPr="00A36853">
              <w:rPr>
                <w:rFonts w:eastAsia="Calibri"/>
                <w:b/>
                <w:szCs w:val="20"/>
                <w:u w:val="single"/>
              </w:rPr>
              <w:t>.</w:t>
            </w:r>
          </w:p>
        </w:tc>
        <w:tc>
          <w:tcPr>
            <w:tcW w:w="7684" w:type="dxa"/>
            <w:shd w:val="clear" w:color="auto" w:fill="auto"/>
          </w:tcPr>
          <w:p w14:paraId="2AD95B0E" w14:textId="77777777" w:rsidR="00595461" w:rsidRPr="00A36853" w:rsidRDefault="002E162E" w:rsidP="00954491">
            <w:pPr>
              <w:ind w:left="-105"/>
              <w:rPr>
                <w:rFonts w:eastAsia="Calibri"/>
                <w:b/>
                <w:szCs w:val="20"/>
                <w:u w:val="single"/>
              </w:rPr>
            </w:pPr>
            <w:r w:rsidRPr="00A36853">
              <w:rPr>
                <w:rFonts w:eastAsia="Calibri"/>
                <w:b/>
                <w:noProof/>
                <w:szCs w:val="20"/>
                <w:u w:val="single"/>
              </w:rPr>
              <w:t>Addendum aan afsprakennota 2016-76 Kuurne: Projectregie "Vlaspark" in het kader van de exclusieve dienstverlening - goedkeuring</w:t>
            </w:r>
          </w:p>
        </w:tc>
      </w:tr>
    </w:tbl>
    <w:p w14:paraId="2AD95B10" w14:textId="77777777" w:rsidR="00A55C98" w:rsidRDefault="002E162E" w:rsidP="00A55C98">
      <w:pPr>
        <w:pStyle w:val="Tekstvaklabel"/>
      </w:pPr>
      <w:r>
        <w:t>Besluit</w:t>
      </w:r>
    </w:p>
    <w:p w14:paraId="2AD95B11" w14:textId="77777777" w:rsidR="00A55C98" w:rsidRDefault="002E162E">
      <w:r>
        <w:rPr>
          <w:u w:val="single"/>
        </w:rPr>
        <w:t>Artikel 1</w:t>
      </w:r>
      <w:r>
        <w:rPr>
          <w:u w:val="single"/>
        </w:rPr>
        <w:br/>
      </w:r>
      <w:r>
        <w:t>De gemeenteraad verleent zijn goedkeuring aan het addendum aan de afsprakennota 2016-76 Kuurne: Projectregie "Vlaspark" in het kader van de exclusieve dienstverlening, zoals in bijlage bij deze beslissing gevoegd.</w:t>
      </w:r>
    </w:p>
    <w:p w14:paraId="2AD95B12" w14:textId="77777777" w:rsidR="00A55C98" w:rsidRDefault="00A55C98"/>
    <w:p w14:paraId="2AD95B13" w14:textId="77777777" w:rsidR="00A55C98" w:rsidRDefault="002E162E">
      <w:r>
        <w:rPr>
          <w:u w:val="single"/>
        </w:rPr>
        <w:t>Artikel 2</w:t>
      </w:r>
      <w:r>
        <w:rPr>
          <w:u w:val="single"/>
        </w:rPr>
        <w:br/>
      </w:r>
      <w:r>
        <w:t>Dit addendum heeft betrekking op een raming van maximum € 30.000 per werkingsjaar, waarvoor de nodige kredieten voorzien zullen worden op ACTIE 147 0600-00 algemeen rekeningnummer 6131003.</w:t>
      </w:r>
    </w:p>
    <w:p w14:paraId="2AD95B14" w14:textId="77777777" w:rsidR="00A55C98" w:rsidRDefault="00A55C98"/>
    <w:p w14:paraId="2AD95B15" w14:textId="77777777" w:rsidR="00A55C98" w:rsidRDefault="002E162E">
      <w:r>
        <w:rPr>
          <w:u w:val="single"/>
        </w:rPr>
        <w:t>Artikel 3</w:t>
      </w:r>
      <w:r>
        <w:rPr>
          <w:u w:val="single"/>
        </w:rPr>
        <w:br/>
      </w:r>
      <w:r>
        <w:t xml:space="preserve">Een afschrift van deze beslissing zal worden overgemaakt aan de Intercommunale </w:t>
      </w:r>
      <w:proofErr w:type="spellStart"/>
      <w:r>
        <w:t>Leiedal</w:t>
      </w:r>
      <w:proofErr w:type="spellEnd"/>
      <w:r>
        <w:t>, President Kennedypark 10 te 8500 Kortrijk.</w:t>
      </w:r>
    </w:p>
    <w:p w14:paraId="2AD95B16" w14:textId="77777777" w:rsidR="00A55C98" w:rsidRDefault="00A55C98" w:rsidP="00595461">
      <w:pPr>
        <w:rPr>
          <w:noProof/>
        </w:rPr>
      </w:pPr>
    </w:p>
    <w:p w14:paraId="2AD95B17" w14:textId="77777777" w:rsidR="00595461" w:rsidRPr="002321D7" w:rsidRDefault="002E162E" w:rsidP="00595461">
      <w:pPr>
        <w:pStyle w:val="AgendapuntKop3"/>
      </w:pPr>
      <w:r w:rsidRPr="002321D7">
        <w:rPr>
          <w:noProof/>
        </w:rPr>
        <w:t>Samenleven</w:t>
      </w:r>
    </w:p>
    <w:p w14:paraId="2AD95B18" w14:textId="77777777" w:rsidR="00595461" w:rsidRPr="002321D7" w:rsidRDefault="002E162E" w:rsidP="00595461">
      <w:pPr>
        <w:pStyle w:val="AgendapuntKop4"/>
      </w:pPr>
      <w:r w:rsidRPr="002321D7">
        <w:rPr>
          <w:noProof/>
        </w:rPr>
        <w:t>Vrije tijd</w:t>
      </w:r>
    </w:p>
    <w:tbl>
      <w:tblPr>
        <w:tblW w:w="8251" w:type="dxa"/>
        <w:tblInd w:w="-459" w:type="dxa"/>
        <w:tblLook w:val="04A0" w:firstRow="1" w:lastRow="0" w:firstColumn="1" w:lastColumn="0" w:noHBand="0" w:noVBand="1"/>
      </w:tblPr>
      <w:tblGrid>
        <w:gridCol w:w="567"/>
        <w:gridCol w:w="7684"/>
      </w:tblGrid>
      <w:tr w:rsidR="000B608F" w14:paraId="2AD95B1B" w14:textId="77777777" w:rsidTr="00954491">
        <w:tc>
          <w:tcPr>
            <w:tcW w:w="567" w:type="dxa"/>
            <w:shd w:val="clear" w:color="auto" w:fill="auto"/>
          </w:tcPr>
          <w:p w14:paraId="2AD95B19" w14:textId="77777777" w:rsidR="00595461" w:rsidRPr="00A36853" w:rsidRDefault="002E162E" w:rsidP="00595461">
            <w:pPr>
              <w:rPr>
                <w:rFonts w:eastAsia="Calibri"/>
                <w:b/>
                <w:szCs w:val="20"/>
                <w:u w:val="single"/>
              </w:rPr>
            </w:pPr>
            <w:r w:rsidRPr="00A36853">
              <w:rPr>
                <w:rFonts w:eastAsia="Calibri"/>
                <w:b/>
                <w:szCs w:val="20"/>
                <w:u w:val="single"/>
              </w:rPr>
              <w:fldChar w:fldCharType="begin"/>
            </w:r>
            <w:r w:rsidRPr="00A36853">
              <w:rPr>
                <w:rFonts w:eastAsia="Calibri"/>
                <w:b/>
                <w:szCs w:val="20"/>
                <w:u w:val="single"/>
              </w:rPr>
              <w:instrText xml:space="preserve"> SEQ A2 </w:instrText>
            </w:r>
            <w:r w:rsidRPr="00A36853">
              <w:rPr>
                <w:rFonts w:eastAsia="Calibri"/>
                <w:b/>
                <w:szCs w:val="20"/>
                <w:u w:val="single"/>
              </w:rPr>
              <w:fldChar w:fldCharType="separate"/>
            </w:r>
            <w:r w:rsidR="00CC0004">
              <w:rPr>
                <w:rFonts w:eastAsia="Calibri"/>
                <w:b/>
                <w:noProof/>
                <w:szCs w:val="20"/>
                <w:u w:val="single"/>
              </w:rPr>
              <w:t>9</w:t>
            </w:r>
            <w:r w:rsidRPr="00A36853">
              <w:rPr>
                <w:rFonts w:eastAsia="Calibri"/>
                <w:b/>
                <w:szCs w:val="20"/>
                <w:u w:val="single"/>
              </w:rPr>
              <w:fldChar w:fldCharType="end"/>
            </w:r>
            <w:r w:rsidRPr="00A36853">
              <w:rPr>
                <w:rFonts w:eastAsia="Calibri"/>
                <w:b/>
                <w:szCs w:val="20"/>
                <w:u w:val="single"/>
              </w:rPr>
              <w:t>.</w:t>
            </w:r>
          </w:p>
        </w:tc>
        <w:tc>
          <w:tcPr>
            <w:tcW w:w="7684" w:type="dxa"/>
            <w:shd w:val="clear" w:color="auto" w:fill="auto"/>
          </w:tcPr>
          <w:p w14:paraId="2AD95B1A" w14:textId="77777777" w:rsidR="00595461" w:rsidRPr="00A36853" w:rsidRDefault="002E162E" w:rsidP="00954491">
            <w:pPr>
              <w:ind w:left="-105"/>
              <w:rPr>
                <w:rFonts w:eastAsia="Calibri"/>
                <w:b/>
                <w:szCs w:val="20"/>
                <w:u w:val="single"/>
              </w:rPr>
            </w:pPr>
            <w:r w:rsidRPr="00A36853">
              <w:rPr>
                <w:rFonts w:eastAsia="Calibri"/>
                <w:b/>
                <w:noProof/>
                <w:szCs w:val="20"/>
                <w:u w:val="single"/>
              </w:rPr>
              <w:t>Samenwerkingsovereenkomst tussen het gemeentebestuur Kuurne en Rode Kruis Vlaanderen, afdeling Kuurne - goedkeuren verlenging en aanpassingen aan de overeenkomst</w:t>
            </w:r>
          </w:p>
        </w:tc>
      </w:tr>
    </w:tbl>
    <w:p w14:paraId="2AD95B1C" w14:textId="77777777" w:rsidR="00A55C98" w:rsidRDefault="002E162E" w:rsidP="00A55C98">
      <w:pPr>
        <w:pStyle w:val="Tekstvaklabel"/>
      </w:pPr>
      <w:r>
        <w:t>Besluit</w:t>
      </w:r>
    </w:p>
    <w:p w14:paraId="2AD95B1D" w14:textId="77777777" w:rsidR="00A55C98" w:rsidRDefault="002E162E">
      <w:r>
        <w:rPr>
          <w:u w:val="single"/>
        </w:rPr>
        <w:t>Artikel 1</w:t>
      </w:r>
    </w:p>
    <w:p w14:paraId="2AD95B1E" w14:textId="77777777" w:rsidR="00A55C98" w:rsidRDefault="002E162E">
      <w:r>
        <w:t>De gemeenteraad verleent zijn goedkeuring aan de verlenging van de 'samenwerkingsovereenkomst tussen het gemeentebestuur Kuurne en Rode Kruis Vlaanderen, afdeling Kuurne' waarbij tevens onderstaande aanpassingen worden goedgekeurd:</w:t>
      </w:r>
    </w:p>
    <w:p w14:paraId="2AD95B20" w14:textId="169C1897" w:rsidR="00A55C98" w:rsidRDefault="00A55C98"/>
    <w:p w14:paraId="2AD95B21" w14:textId="77777777" w:rsidR="00A55C98" w:rsidRDefault="002E162E">
      <w:pPr>
        <w:pBdr>
          <w:left w:val="none" w:sz="0" w:space="22" w:color="auto"/>
        </w:pBdr>
        <w:ind w:left="450"/>
      </w:pPr>
      <w:r>
        <w:t>Artikel 2, § 2 wordt als volgt aangepast:</w:t>
      </w:r>
    </w:p>
    <w:p w14:paraId="2AD95B22" w14:textId="77777777" w:rsidR="00A55C98" w:rsidRDefault="002E162E">
      <w:pPr>
        <w:pBdr>
          <w:left w:val="none" w:sz="0" w:space="22" w:color="auto"/>
        </w:pBdr>
        <w:ind w:left="450"/>
      </w:pPr>
      <w:r>
        <w:t xml:space="preserve">"De vereniging verzorgt op vraag van een gemeentelijke dienst jaarlijks tot drie E.H.B.O.-opleidingen (ter waarde van 900,00 EUR) aan </w:t>
      </w:r>
      <w:r>
        <w:rPr>
          <w:strike/>
        </w:rPr>
        <w:t>stewards</w:t>
      </w:r>
      <w:r>
        <w:rPr>
          <w:b/>
          <w:bCs/>
        </w:rPr>
        <w:t xml:space="preserve"> gemeentelijke vrijwilligers</w:t>
      </w:r>
      <w:r>
        <w:t xml:space="preserve">, </w:t>
      </w:r>
      <w:proofErr w:type="spellStart"/>
      <w:r>
        <w:t>fuifbuddies</w:t>
      </w:r>
      <w:proofErr w:type="spellEnd"/>
      <w:r>
        <w:t>, jeugdleiders, verenigingsleven … met een maximum van 15 deelnemers per sessie.</w:t>
      </w:r>
    </w:p>
    <w:p w14:paraId="2AD95B23" w14:textId="77777777" w:rsidR="00A55C98" w:rsidRDefault="002E162E">
      <w:pPr>
        <w:pBdr>
          <w:left w:val="none" w:sz="0" w:space="22" w:color="auto"/>
        </w:pBdr>
        <w:ind w:left="450"/>
      </w:pPr>
      <w:r>
        <w:t>[...]</w:t>
      </w:r>
    </w:p>
    <w:p w14:paraId="2AD95B24" w14:textId="77777777" w:rsidR="00A55C98" w:rsidRDefault="002E162E">
      <w:pPr>
        <w:pBdr>
          <w:left w:val="none" w:sz="0" w:space="22" w:color="auto"/>
        </w:pBdr>
        <w:ind w:left="450"/>
      </w:pPr>
      <w:r>
        <w:t>Bijkomende sessies kunnen steeds aangevraagd worden aan een kostprijs van 100</w:t>
      </w:r>
      <w:r>
        <w:rPr>
          <w:b/>
          <w:bCs/>
        </w:rPr>
        <w:t>,00</w:t>
      </w:r>
      <w:r>
        <w:t> EUR per uur en worden afzonderlijk in het gemeentelijk budget ingeschreven. Ook deze sessies hebben dan een max. van 15 deelnemers."</w:t>
      </w:r>
    </w:p>
    <w:p w14:paraId="2AD95B25" w14:textId="77777777" w:rsidR="00A55C98" w:rsidRDefault="002E162E">
      <w:r>
        <w:t> </w:t>
      </w:r>
    </w:p>
    <w:p w14:paraId="2AD95B26" w14:textId="77777777" w:rsidR="00A55C98" w:rsidRDefault="002E162E">
      <w:pPr>
        <w:pBdr>
          <w:left w:val="none" w:sz="0" w:space="22" w:color="auto"/>
        </w:pBdr>
        <w:ind w:left="450"/>
      </w:pPr>
      <w:r>
        <w:t>Er wordt in artikel 2 een nieuwe 5de § ingevoegd:</w:t>
      </w:r>
    </w:p>
    <w:p w14:paraId="2AD95B27" w14:textId="77777777" w:rsidR="00A55C98" w:rsidRDefault="002E162E">
      <w:pPr>
        <w:pBdr>
          <w:left w:val="none" w:sz="0" w:space="22" w:color="auto"/>
        </w:pBdr>
        <w:ind w:left="450"/>
      </w:pPr>
      <w:r>
        <w:t>"</w:t>
      </w:r>
      <w:r>
        <w:rPr>
          <w:b/>
          <w:bCs/>
          <w:i/>
          <w:iCs/>
          <w:u w:val="single"/>
        </w:rPr>
        <w:t>§ 5.  Medewerking aan het Hart Veilig Project.</w:t>
      </w:r>
    </w:p>
    <w:p w14:paraId="2AD95B28" w14:textId="77777777" w:rsidR="00A55C98" w:rsidRDefault="002E162E">
      <w:pPr>
        <w:pBdr>
          <w:left w:val="none" w:sz="0" w:space="22" w:color="auto"/>
        </w:pBdr>
        <w:ind w:left="450"/>
      </w:pPr>
      <w:r>
        <w:rPr>
          <w:b/>
          <w:bCs/>
        </w:rPr>
        <w:t>De vereniging verbindt er zich toe om blijvend actief mee te werken in het Hart Veilig Project, waarvan de voorwaarden en afspraken in een afzonderlijke overeenkomst geregeld worden.</w:t>
      </w:r>
      <w:r>
        <w:t>"</w:t>
      </w:r>
    </w:p>
    <w:p w14:paraId="2AD95B29" w14:textId="77777777" w:rsidR="00A55C98" w:rsidRDefault="002E162E">
      <w:r>
        <w:t> </w:t>
      </w:r>
    </w:p>
    <w:p w14:paraId="2AD95B2A" w14:textId="77777777" w:rsidR="00A55C98" w:rsidRDefault="002E162E">
      <w:pPr>
        <w:pBdr>
          <w:left w:val="none" w:sz="0" w:space="22" w:color="auto"/>
        </w:pBdr>
        <w:ind w:left="450"/>
      </w:pPr>
      <w:r>
        <w:t>In artikel 2 wordt de huidige § 5 "Continuïteit van de vereniging" § 6.</w:t>
      </w:r>
    </w:p>
    <w:p w14:paraId="2AD95B2B" w14:textId="77777777" w:rsidR="00A55C98" w:rsidRDefault="002E162E">
      <w:r>
        <w:t> </w:t>
      </w:r>
    </w:p>
    <w:p w14:paraId="2AD95B2C" w14:textId="77777777" w:rsidR="00A55C98" w:rsidRDefault="002E162E">
      <w:pPr>
        <w:pBdr>
          <w:left w:val="none" w:sz="0" w:space="22" w:color="auto"/>
        </w:pBdr>
        <w:ind w:left="450"/>
      </w:pPr>
      <w:r>
        <w:t>Artikel 3, § 1 wordt als volgt aangepast:</w:t>
      </w:r>
    </w:p>
    <w:p w14:paraId="2AD95B2D" w14:textId="77777777" w:rsidR="00A55C98" w:rsidRDefault="002E162E">
      <w:pPr>
        <w:pBdr>
          <w:left w:val="none" w:sz="0" w:space="22" w:color="auto"/>
        </w:pBdr>
        <w:ind w:left="450"/>
      </w:pPr>
      <w:r>
        <w:t>"</w:t>
      </w:r>
      <w:r>
        <w:rPr>
          <w:strike/>
        </w:rPr>
        <w:t>De vereniging kan vanaf 1 januari 2016 tot en met 31 mei 2016 kosteloos permanent gebruik maken van de woning, p.a. Marktplein 8 te 8520 Kuurne, voor haar dagelijkse werking.</w:t>
      </w:r>
      <w:r>
        <w:t xml:space="preserve"> De vereniging kan </w:t>
      </w:r>
      <w:r>
        <w:rPr>
          <w:strike/>
        </w:rPr>
        <w:t>daarna (vanaf 1 juni 2016) en</w:t>
      </w:r>
      <w:r>
        <w:t xml:space="preserve"> voor de duur van deze overeenkomst kosteloos permanent gebruik maken van de volledige woning, p.a. Marktplein 11 te 8520 Kuurne, met uitzondering van de grote slaapkamer op de eerste verdieping en van een kleine bergplaats in de garage (waar het gemeentebestuur materiaal in opslaat voor de wekelijkse markt).</w:t>
      </w:r>
    </w:p>
    <w:p w14:paraId="2AD95B2E" w14:textId="77777777" w:rsidR="00A55C98" w:rsidRDefault="002E162E">
      <w:pPr>
        <w:pBdr>
          <w:left w:val="none" w:sz="0" w:space="22" w:color="auto"/>
        </w:pBdr>
        <w:ind w:left="450"/>
      </w:pPr>
      <w:r>
        <w:t>[...]</w:t>
      </w:r>
    </w:p>
    <w:p w14:paraId="2AD95B2F" w14:textId="77777777" w:rsidR="00A55C98" w:rsidRDefault="002E162E">
      <w:pPr>
        <w:pBdr>
          <w:left w:val="none" w:sz="0" w:space="22" w:color="auto"/>
        </w:pBdr>
        <w:ind w:left="450"/>
      </w:pPr>
      <w:r>
        <w:t xml:space="preserve">De slaapkamer op de eerste verdieping wordt door het gemeentebestuur aan een andere organisatie ter beschikking gesteld. Het gemeentebestuur </w:t>
      </w:r>
      <w:r>
        <w:rPr>
          <w:strike/>
        </w:rPr>
        <w:t>zal daarom</w:t>
      </w:r>
      <w:r>
        <w:t xml:space="preserve"> </w:t>
      </w:r>
      <w:r>
        <w:rPr>
          <w:b/>
          <w:bCs/>
        </w:rPr>
        <w:t>heeft</w:t>
      </w:r>
      <w:r>
        <w:t xml:space="preserve"> een sleutelplan </w:t>
      </w:r>
      <w:r>
        <w:rPr>
          <w:strike/>
        </w:rPr>
        <w:t>opmaken</w:t>
      </w:r>
      <w:r>
        <w:t xml:space="preserve"> </w:t>
      </w:r>
      <w:r>
        <w:rPr>
          <w:b/>
          <w:bCs/>
        </w:rPr>
        <w:t>opgemaakt</w:t>
      </w:r>
      <w:r>
        <w:t xml:space="preserve"> en </w:t>
      </w:r>
      <w:r>
        <w:rPr>
          <w:strike/>
        </w:rPr>
        <w:t>implementeren</w:t>
      </w:r>
      <w:r>
        <w:rPr>
          <w:b/>
          <w:bCs/>
        </w:rPr>
        <w:t xml:space="preserve"> geïmplementeerd</w:t>
      </w:r>
      <w:r>
        <w:t xml:space="preserve"> zodat die andere organisatie niet de ruimtes kan betreden die aan de vereniging ter beschikking werden gesteld en omgekeerd.</w:t>
      </w:r>
    </w:p>
    <w:p w14:paraId="2AD95B30" w14:textId="77777777" w:rsidR="00A55C98" w:rsidRDefault="002E162E">
      <w:pPr>
        <w:pBdr>
          <w:left w:val="none" w:sz="0" w:space="22" w:color="auto"/>
        </w:pBdr>
        <w:ind w:left="450"/>
      </w:pPr>
      <w:r>
        <w:t>[...]"</w:t>
      </w:r>
    </w:p>
    <w:p w14:paraId="2AD95B31" w14:textId="77777777" w:rsidR="00A55C98" w:rsidRDefault="002E162E">
      <w:pPr>
        <w:pBdr>
          <w:left w:val="none" w:sz="0" w:space="22" w:color="auto"/>
        </w:pBdr>
        <w:ind w:left="450"/>
      </w:pPr>
      <w:r>
        <w:t> </w:t>
      </w:r>
    </w:p>
    <w:p w14:paraId="2AD95B32" w14:textId="77777777" w:rsidR="00A55C98" w:rsidRDefault="002E162E">
      <w:pPr>
        <w:pBdr>
          <w:left w:val="none" w:sz="0" w:space="22" w:color="auto"/>
        </w:pBdr>
        <w:ind w:left="450"/>
      </w:pPr>
      <w:r>
        <w:t>Artikel 3, § 2 wordt als volgt aangepast:</w:t>
      </w:r>
    </w:p>
    <w:p w14:paraId="2AD95B33" w14:textId="77777777" w:rsidR="00A55C98" w:rsidRDefault="002E162E">
      <w:pPr>
        <w:pBdr>
          <w:left w:val="none" w:sz="0" w:space="22" w:color="auto"/>
        </w:pBdr>
        <w:ind w:left="450"/>
      </w:pPr>
      <w:r>
        <w:t>"De vereniging zorgt zelf voor een garage voor het bergen van de ziekenwagen en materiaalwagen en/of aanhangwagen, op de private huurmarkt. De kostprijs hiervoor (</w:t>
      </w:r>
      <w:r>
        <w:rPr>
          <w:strike/>
        </w:rPr>
        <w:t>840,00 EUR</w:t>
      </w:r>
      <w:r>
        <w:t xml:space="preserve"> </w:t>
      </w:r>
      <w:r>
        <w:rPr>
          <w:b/>
          <w:bCs/>
        </w:rPr>
        <w:t>bij ondertekening 936 EUR</w:t>
      </w:r>
      <w:r>
        <w:t xml:space="preserve"> per jaar) wordt mee verrekend in de financiële ondersteuning door het gemeentebestuur vermeld in artikel 4</w:t>
      </w:r>
      <w:r>
        <w:rPr>
          <w:b/>
          <w:bCs/>
        </w:rPr>
        <w:t>, na het voorleggen van het bewijs van deze maandelijkse huurlasten. Het gemeentebestuur draagt deze huurlasten voor 100% voor zover deze het maximum van 1.000,00 EUR per jaar niet overschrijden. In dat laatste geval wordt de tegemoetkoming beperkt tot 1.000,00 EUR per jaar."</w:t>
      </w:r>
    </w:p>
    <w:p w14:paraId="2AD95B34" w14:textId="77777777" w:rsidR="00A55C98" w:rsidRDefault="002E162E">
      <w:pPr>
        <w:pBdr>
          <w:left w:val="none" w:sz="0" w:space="22" w:color="auto"/>
        </w:pBdr>
        <w:ind w:left="450"/>
      </w:pPr>
      <w:r>
        <w:t> </w:t>
      </w:r>
    </w:p>
    <w:p w14:paraId="2AD95B35" w14:textId="77777777" w:rsidR="00A55C98" w:rsidRDefault="002E162E">
      <w:pPr>
        <w:pBdr>
          <w:left w:val="none" w:sz="0" w:space="22" w:color="auto"/>
        </w:pBdr>
        <w:ind w:left="450"/>
      </w:pPr>
      <w:r>
        <w:t>In artikel 4 wordt het subsidiebedrag opgetrokken van € 4.600,00 naar € 4.696,00.</w:t>
      </w:r>
    </w:p>
    <w:p w14:paraId="2AD95B36" w14:textId="77777777" w:rsidR="00A55C98" w:rsidRDefault="002E162E">
      <w:pPr>
        <w:pBdr>
          <w:left w:val="none" w:sz="0" w:space="22" w:color="auto"/>
        </w:pBdr>
        <w:ind w:left="450"/>
      </w:pPr>
      <w:r>
        <w:t> </w:t>
      </w:r>
    </w:p>
    <w:p w14:paraId="2AD95B37" w14:textId="77777777" w:rsidR="00A55C98" w:rsidRDefault="002E162E">
      <w:r>
        <w:t> </w:t>
      </w:r>
    </w:p>
    <w:p w14:paraId="2AD95B38" w14:textId="77777777" w:rsidR="00A55C98" w:rsidRDefault="002E162E">
      <w:r>
        <w:rPr>
          <w:u w:val="single"/>
        </w:rPr>
        <w:t>Artikel 2</w:t>
      </w:r>
    </w:p>
    <w:p w14:paraId="2AD95B39" w14:textId="77777777" w:rsidR="00A55C98" w:rsidRDefault="002E162E">
      <w:r>
        <w:t>De voorzitter van de raad, Chris Delneste, en de Algemeen Directeur, Els Persyn, worden gemachtigd om namens de gemeenteraad deze overeenkomst te ondertekenen.</w:t>
      </w:r>
    </w:p>
    <w:p w14:paraId="2AD95B3A" w14:textId="77777777" w:rsidR="00A55C98" w:rsidRDefault="002E162E">
      <w:r>
        <w:t> </w:t>
      </w:r>
    </w:p>
    <w:p w14:paraId="2AD95B3B" w14:textId="77777777" w:rsidR="00A55C98" w:rsidRDefault="002E162E">
      <w:r>
        <w:rPr>
          <w:u w:val="single"/>
        </w:rPr>
        <w:t>Artikel 3</w:t>
      </w:r>
    </w:p>
    <w:p w14:paraId="2AD95B3C" w14:textId="77777777" w:rsidR="00A55C98" w:rsidRDefault="002E162E">
      <w:r>
        <w:t>In uitvoering van de samenwerkingsovereenkomst voorziet het gemeentebestuur vanaf 2020 jaarlijks 4.696,00 EUR op jaarbudgetrekening GBB-CBS/0440-00/6493098 en verbindt er zich toe de nodige kredieten te voorzien in het budget van de daaropvolgende jaren.</w:t>
      </w:r>
    </w:p>
    <w:p w14:paraId="2AD95B3D" w14:textId="77777777" w:rsidR="00A55C98" w:rsidRDefault="002E162E">
      <w:r>
        <w:t> </w:t>
      </w:r>
    </w:p>
    <w:p w14:paraId="2AD95B3E" w14:textId="77777777" w:rsidR="00A55C98" w:rsidRDefault="002E162E">
      <w:r>
        <w:rPr>
          <w:u w:val="single"/>
        </w:rPr>
        <w:t>Artikel 4</w:t>
      </w:r>
    </w:p>
    <w:p w14:paraId="2AD95B3F" w14:textId="77777777" w:rsidR="00A55C98" w:rsidRDefault="002E162E">
      <w:r>
        <w:t>Het College van Burgemeester en Schepenen wordt belast met de verdere uitvoeringsmodaliteiten.</w:t>
      </w:r>
    </w:p>
    <w:p w14:paraId="2AD95B40" w14:textId="77777777" w:rsidR="00A55C98" w:rsidRDefault="002E162E">
      <w:r>
        <w:t> </w:t>
      </w:r>
    </w:p>
    <w:p w14:paraId="2AD95B41" w14:textId="77777777" w:rsidR="00A55C98" w:rsidRDefault="002E162E">
      <w:r>
        <w:rPr>
          <w:u w:val="single"/>
        </w:rPr>
        <w:t>Artikel 5</w:t>
      </w:r>
    </w:p>
    <w:p w14:paraId="2AD95B42" w14:textId="77777777" w:rsidR="00A55C98" w:rsidRDefault="002E162E">
      <w:r>
        <w:t>Deze beslissing is onderworpen aan het administratief toezicht.</w:t>
      </w:r>
    </w:p>
    <w:p w14:paraId="2AD95B43" w14:textId="77777777" w:rsidR="00A55C98" w:rsidRDefault="00A55C98" w:rsidP="00595461">
      <w:pPr>
        <w:rPr>
          <w:noProof/>
        </w:rPr>
      </w:pPr>
    </w:p>
    <w:tbl>
      <w:tblPr>
        <w:tblW w:w="8251" w:type="dxa"/>
        <w:tblInd w:w="-459" w:type="dxa"/>
        <w:tblLook w:val="04A0" w:firstRow="1" w:lastRow="0" w:firstColumn="1" w:lastColumn="0" w:noHBand="0" w:noVBand="1"/>
      </w:tblPr>
      <w:tblGrid>
        <w:gridCol w:w="573"/>
        <w:gridCol w:w="7678"/>
      </w:tblGrid>
      <w:tr w:rsidR="000B608F" w14:paraId="2AD95B46" w14:textId="77777777" w:rsidTr="00954491">
        <w:tc>
          <w:tcPr>
            <w:tcW w:w="567" w:type="dxa"/>
            <w:shd w:val="clear" w:color="auto" w:fill="auto"/>
          </w:tcPr>
          <w:p w14:paraId="2AD95B44" w14:textId="77777777" w:rsidR="00595461" w:rsidRPr="00A36853" w:rsidRDefault="002E162E" w:rsidP="00595461">
            <w:pPr>
              <w:rPr>
                <w:rFonts w:eastAsia="Calibri"/>
                <w:b/>
                <w:szCs w:val="20"/>
                <w:u w:val="single"/>
              </w:rPr>
            </w:pPr>
            <w:r w:rsidRPr="00A36853">
              <w:rPr>
                <w:rFonts w:eastAsia="Calibri"/>
                <w:b/>
                <w:szCs w:val="20"/>
                <w:u w:val="single"/>
              </w:rPr>
              <w:fldChar w:fldCharType="begin"/>
            </w:r>
            <w:r w:rsidRPr="00A36853">
              <w:rPr>
                <w:rFonts w:eastAsia="Calibri"/>
                <w:b/>
                <w:szCs w:val="20"/>
                <w:u w:val="single"/>
              </w:rPr>
              <w:instrText xml:space="preserve"> SEQ A2 </w:instrText>
            </w:r>
            <w:r w:rsidRPr="00A36853">
              <w:rPr>
                <w:rFonts w:eastAsia="Calibri"/>
                <w:b/>
                <w:szCs w:val="20"/>
                <w:u w:val="single"/>
              </w:rPr>
              <w:fldChar w:fldCharType="separate"/>
            </w:r>
            <w:r w:rsidR="00CC0004">
              <w:rPr>
                <w:rFonts w:eastAsia="Calibri"/>
                <w:b/>
                <w:noProof/>
                <w:szCs w:val="20"/>
                <w:u w:val="single"/>
              </w:rPr>
              <w:t>10</w:t>
            </w:r>
            <w:r w:rsidRPr="00A36853">
              <w:rPr>
                <w:rFonts w:eastAsia="Calibri"/>
                <w:b/>
                <w:szCs w:val="20"/>
                <w:u w:val="single"/>
              </w:rPr>
              <w:fldChar w:fldCharType="end"/>
            </w:r>
            <w:r w:rsidRPr="00A36853">
              <w:rPr>
                <w:rFonts w:eastAsia="Calibri"/>
                <w:b/>
                <w:szCs w:val="20"/>
                <w:u w:val="single"/>
              </w:rPr>
              <w:t>.</w:t>
            </w:r>
          </w:p>
        </w:tc>
        <w:tc>
          <w:tcPr>
            <w:tcW w:w="7684" w:type="dxa"/>
            <w:shd w:val="clear" w:color="auto" w:fill="auto"/>
          </w:tcPr>
          <w:p w14:paraId="2AD95B45" w14:textId="77777777" w:rsidR="00595461" w:rsidRPr="00A36853" w:rsidRDefault="002E162E" w:rsidP="00954491">
            <w:pPr>
              <w:ind w:left="-105"/>
              <w:rPr>
                <w:rFonts w:eastAsia="Calibri"/>
                <w:b/>
                <w:szCs w:val="20"/>
                <w:u w:val="single"/>
              </w:rPr>
            </w:pPr>
            <w:r w:rsidRPr="00A36853">
              <w:rPr>
                <w:rFonts w:eastAsia="Calibri"/>
                <w:b/>
                <w:noProof/>
                <w:szCs w:val="20"/>
                <w:u w:val="single"/>
              </w:rPr>
              <w:t>Samenwerkingsovereenkomst erfgoeddepot Trezoor - goedkeuring</w:t>
            </w:r>
          </w:p>
        </w:tc>
      </w:tr>
    </w:tbl>
    <w:p w14:paraId="2AD95B47" w14:textId="77777777" w:rsidR="00A55C98" w:rsidRDefault="002E162E" w:rsidP="00A55C98">
      <w:pPr>
        <w:pStyle w:val="Tekstvaklabel"/>
      </w:pPr>
      <w:r>
        <w:t>Besluit</w:t>
      </w:r>
    </w:p>
    <w:p w14:paraId="2AD95B48" w14:textId="77777777" w:rsidR="00A55C98" w:rsidRDefault="002E162E">
      <w:r>
        <w:rPr>
          <w:u w:val="single"/>
        </w:rPr>
        <w:t>Artikel 1</w:t>
      </w:r>
    </w:p>
    <w:p w14:paraId="2AD95B49" w14:textId="77777777" w:rsidR="00A55C98" w:rsidRDefault="002E162E">
      <w:r>
        <w:t xml:space="preserve">Onderstaande samenwerkingsovereenkomst in verband met het erfgoeddepot voor Zuid-West-Vlaanderen tussen de stad Kortrijk, de prioritaire partners (de gemeenten Anzegem, Avelgem, Deerlijk, Harelbeke, Kuurne, Lendelede, Menen, Spiere-Helkijn, Waregem, Wervik, Wevelgem, Zwevegem en de intercommunale </w:t>
      </w:r>
      <w:proofErr w:type="spellStart"/>
      <w:r>
        <w:t>Leiedal</w:t>
      </w:r>
      <w:proofErr w:type="spellEnd"/>
      <w:r>
        <w:t>) en de projectvereniging Zuidwest wordt goedgekeurd:</w:t>
      </w:r>
    </w:p>
    <w:p w14:paraId="2AD95B4A" w14:textId="77777777" w:rsidR="00A55C98" w:rsidRDefault="00A55C98"/>
    <w:p w14:paraId="2AD95B4B" w14:textId="77777777" w:rsidR="00A55C98" w:rsidRDefault="002E162E">
      <w:pPr>
        <w:pBdr>
          <w:left w:val="none" w:sz="0" w:space="22" w:color="auto"/>
        </w:pBdr>
        <w:ind w:left="450"/>
      </w:pPr>
      <w:r>
        <w:rPr>
          <w:b/>
          <w:bCs/>
          <w:i/>
          <w:iCs/>
        </w:rPr>
        <w:t>Artikel 1: Wie</w:t>
      </w:r>
    </w:p>
    <w:p w14:paraId="2AD95B4C" w14:textId="77777777" w:rsidR="00A55C98" w:rsidRDefault="002E162E">
      <w:pPr>
        <w:pBdr>
          <w:left w:val="none" w:sz="0" w:space="22" w:color="auto"/>
        </w:pBdr>
        <w:ind w:left="450"/>
      </w:pPr>
      <w:r>
        <w:rPr>
          <w:i/>
          <w:iCs/>
        </w:rPr>
        <w:t>Deze samenwerkingsovereenkomst wordt afgesloten tussen:</w:t>
      </w:r>
    </w:p>
    <w:p w14:paraId="2AD95B4D" w14:textId="77777777" w:rsidR="00A55C98" w:rsidRDefault="002E162E">
      <w:pPr>
        <w:pBdr>
          <w:left w:val="none" w:sz="0" w:space="22" w:color="auto"/>
        </w:pBdr>
        <w:ind w:left="450"/>
      </w:pPr>
      <w:r>
        <w:rPr>
          <w:i/>
          <w:iCs/>
        </w:rPr>
        <w:t xml:space="preserve">de Stad Kortrijk, vertegenwoordigd door het College van Burgemeester en Schepenen, voor wie optreden de heer Vincent Van </w:t>
      </w:r>
      <w:proofErr w:type="spellStart"/>
      <w:r>
        <w:rPr>
          <w:i/>
          <w:iCs/>
        </w:rPr>
        <w:t>Quickenborne</w:t>
      </w:r>
      <w:proofErr w:type="spellEnd"/>
      <w:r>
        <w:rPr>
          <w:i/>
          <w:iCs/>
        </w:rPr>
        <w:t xml:space="preserve">, burgemeester, en mevrouw Nathalie Desmet, algemeen directeur, handelende in hun gezegde hoedanigheid in uitvoering van artikel 279 van het decreet lokaal bestuur en in uitvoering van een beslissing van de Gemeenteraad van 8/12/2017 en onder voorbehoud van bestuurlijk toezicht, hierna genoemd </w:t>
      </w:r>
      <w:r>
        <w:rPr>
          <w:b/>
          <w:bCs/>
          <w:i/>
          <w:iCs/>
        </w:rPr>
        <w:t>“de Stad Kortrijk”;</w:t>
      </w:r>
    </w:p>
    <w:p w14:paraId="2AD95B4E" w14:textId="77777777" w:rsidR="00A55C98" w:rsidRDefault="002E162E">
      <w:pPr>
        <w:pBdr>
          <w:left w:val="none" w:sz="0" w:space="22" w:color="auto"/>
        </w:pBdr>
        <w:ind w:left="450"/>
      </w:pPr>
      <w:r>
        <w:rPr>
          <w:i/>
          <w:iCs/>
        </w:rPr>
        <w:t>en</w:t>
      </w:r>
    </w:p>
    <w:p w14:paraId="2AD95B4F" w14:textId="77777777" w:rsidR="00A55C98" w:rsidRDefault="002E162E">
      <w:pPr>
        <w:pBdr>
          <w:left w:val="none" w:sz="0" w:space="22" w:color="auto"/>
        </w:pBdr>
        <w:ind w:left="450"/>
      </w:pPr>
      <w:r>
        <w:rPr>
          <w:i/>
          <w:iCs/>
        </w:rPr>
        <w:t>de Gemeente Kuurne, vertegenwoordigd door de gemeenteraad, voor wie optreden de voorzitter van de raad, de heer Chris Delneste, en mevrouw Els Persyn, algemeen directeur, handelende in hun gezegde hoedanigheid in uitvoering van artikel 279 van het decreet lokaal bestuur en in uitvoering van een beslissing van de Gemeenteraad van 26/06/2019 en onder voorbehoud van bestuurlijk toezicht;</w:t>
      </w:r>
    </w:p>
    <w:p w14:paraId="2AD95B50" w14:textId="77777777" w:rsidR="00A55C98" w:rsidRDefault="002E162E">
      <w:pPr>
        <w:pBdr>
          <w:left w:val="none" w:sz="0" w:space="22" w:color="auto"/>
        </w:pBdr>
        <w:ind w:left="450"/>
      </w:pPr>
      <w:r>
        <w:rPr>
          <w:i/>
          <w:iCs/>
        </w:rPr>
        <w:t>en</w:t>
      </w:r>
    </w:p>
    <w:p w14:paraId="2AD95B51" w14:textId="77777777" w:rsidR="00A55C98" w:rsidRDefault="002E162E">
      <w:pPr>
        <w:pBdr>
          <w:left w:val="none" w:sz="0" w:space="22" w:color="auto"/>
        </w:pBdr>
        <w:ind w:left="450"/>
      </w:pPr>
      <w:r>
        <w:rPr>
          <w:i/>
          <w:iCs/>
        </w:rPr>
        <w:t xml:space="preserve">de Gemeente Anzegem, vertegenwoordigd door het College van Burgemeester en Schepenen, voor wie optreden Gino </w:t>
      </w:r>
      <w:proofErr w:type="spellStart"/>
      <w:r>
        <w:rPr>
          <w:i/>
          <w:iCs/>
        </w:rPr>
        <w:t>Devogelaere</w:t>
      </w:r>
      <w:proofErr w:type="spellEnd"/>
      <w:r>
        <w:rPr>
          <w:i/>
          <w:iCs/>
        </w:rPr>
        <w:t xml:space="preserve">, en mevrouw Sonja </w:t>
      </w:r>
      <w:proofErr w:type="spellStart"/>
      <w:r>
        <w:rPr>
          <w:i/>
          <w:iCs/>
        </w:rPr>
        <w:t>Nuyttens</w:t>
      </w:r>
      <w:proofErr w:type="spellEnd"/>
      <w:r>
        <w:rPr>
          <w:i/>
          <w:iCs/>
        </w:rPr>
        <w:t>, algemeen directeur, handelende in hun gezegde hoedanigheid in uitvoering van artikel 279 van het decreet lokaal bestuur en in uitvoering van een beslissing van de Gemeenteraad van …/…/… en onder voorbehoud van bestuurlijk toezicht;</w:t>
      </w:r>
    </w:p>
    <w:p w14:paraId="2AD95B52" w14:textId="77777777" w:rsidR="00A55C98" w:rsidRDefault="002E162E">
      <w:pPr>
        <w:pBdr>
          <w:left w:val="none" w:sz="0" w:space="22" w:color="auto"/>
        </w:pBdr>
        <w:ind w:left="450"/>
      </w:pPr>
      <w:r>
        <w:rPr>
          <w:i/>
          <w:iCs/>
        </w:rPr>
        <w:t>en</w:t>
      </w:r>
    </w:p>
    <w:p w14:paraId="2AD95B53" w14:textId="77777777" w:rsidR="00A55C98" w:rsidRDefault="002E162E">
      <w:pPr>
        <w:pBdr>
          <w:left w:val="none" w:sz="0" w:space="22" w:color="auto"/>
        </w:pBdr>
        <w:ind w:left="450"/>
      </w:pPr>
      <w:r>
        <w:rPr>
          <w:i/>
          <w:iCs/>
        </w:rPr>
        <w:t xml:space="preserve">de Gemeente Avelgem, vertegenwoordigd door het College van Burgemeester en Schepenen, voor wie optreden mevrouw Lut </w:t>
      </w:r>
      <w:proofErr w:type="spellStart"/>
      <w:r>
        <w:rPr>
          <w:i/>
          <w:iCs/>
        </w:rPr>
        <w:t>Deseyn</w:t>
      </w:r>
      <w:proofErr w:type="spellEnd"/>
      <w:r>
        <w:rPr>
          <w:i/>
          <w:iCs/>
        </w:rPr>
        <w:t>, burgemeester, en de heer David Claus, algemeen directeur, handelende in hun gezegde hoedanigheid in uitvoering van artikel 279 van het decreet lokaal bestuur en in uitvoering van een beslissing van de Gemeenteraad van …/…/… en onder voorbehoud van bestuurlijk toezicht;</w:t>
      </w:r>
    </w:p>
    <w:p w14:paraId="2AD95B54" w14:textId="77777777" w:rsidR="00A55C98" w:rsidRDefault="002E162E">
      <w:pPr>
        <w:pBdr>
          <w:left w:val="none" w:sz="0" w:space="22" w:color="auto"/>
        </w:pBdr>
        <w:ind w:left="450"/>
      </w:pPr>
      <w:r>
        <w:rPr>
          <w:i/>
          <w:iCs/>
        </w:rPr>
        <w:t>en</w:t>
      </w:r>
    </w:p>
    <w:p w14:paraId="2AD95B55" w14:textId="77777777" w:rsidR="00A55C98" w:rsidRDefault="002E162E">
      <w:pPr>
        <w:pBdr>
          <w:left w:val="none" w:sz="0" w:space="22" w:color="auto"/>
        </w:pBdr>
        <w:ind w:left="450"/>
      </w:pPr>
      <w:r>
        <w:rPr>
          <w:i/>
          <w:iCs/>
        </w:rPr>
        <w:t>de Gemeente Deerlijk, vertegenwoordigd door het College van Burgemeester en Schepenen, voor wie optreden de heer Claude Croes, burgemeester, en de heer Hans Piepers, algemeen directeur, handelende in hun gezegde hoedanigheid in uitvoering van artikel 279 van het decreet lokaal bestuur en in uitvoering van een beslissing van de Gemeenteraad van …/…/… en onder voorbehoud van bestuurlijk toezicht;</w:t>
      </w:r>
    </w:p>
    <w:p w14:paraId="2AD95B56" w14:textId="77777777" w:rsidR="00A55C98" w:rsidRDefault="002E162E">
      <w:pPr>
        <w:pBdr>
          <w:left w:val="none" w:sz="0" w:space="22" w:color="auto"/>
        </w:pBdr>
        <w:ind w:left="450"/>
      </w:pPr>
      <w:r>
        <w:rPr>
          <w:i/>
          <w:iCs/>
        </w:rPr>
        <w:t>en</w:t>
      </w:r>
    </w:p>
    <w:p w14:paraId="2AD95B57" w14:textId="77777777" w:rsidR="00A55C98" w:rsidRDefault="002E162E">
      <w:pPr>
        <w:pBdr>
          <w:left w:val="none" w:sz="0" w:space="22" w:color="auto"/>
        </w:pBdr>
        <w:ind w:left="450"/>
      </w:pPr>
      <w:r>
        <w:rPr>
          <w:i/>
          <w:iCs/>
        </w:rPr>
        <w:t xml:space="preserve">de Stad Harelbeke, voor wie optreden [%naam%], [%hoedanigheid%], en de heer Carlo </w:t>
      </w:r>
      <w:proofErr w:type="spellStart"/>
      <w:r>
        <w:rPr>
          <w:i/>
          <w:iCs/>
        </w:rPr>
        <w:t>Daelman</w:t>
      </w:r>
      <w:proofErr w:type="spellEnd"/>
      <w:r>
        <w:rPr>
          <w:i/>
          <w:iCs/>
        </w:rPr>
        <w:t>, algemeen directeur, handelende in hun gezegde hoedanigheid in uitvoering van artikel 279 van het decreet lokaal bestuur en in uitvoering van een beslissing van de Gemeenteraad van …/…/… en onder voorbehoud van bestuurlijk toezicht;</w:t>
      </w:r>
    </w:p>
    <w:p w14:paraId="2AD95B58" w14:textId="77777777" w:rsidR="00A55C98" w:rsidRDefault="002E162E">
      <w:pPr>
        <w:pBdr>
          <w:left w:val="none" w:sz="0" w:space="22" w:color="auto"/>
        </w:pBdr>
        <w:ind w:left="450"/>
      </w:pPr>
      <w:r>
        <w:rPr>
          <w:i/>
          <w:iCs/>
        </w:rPr>
        <w:t>en</w:t>
      </w:r>
    </w:p>
    <w:p w14:paraId="2AD95B59" w14:textId="77777777" w:rsidR="00A55C98" w:rsidRDefault="002E162E">
      <w:pPr>
        <w:pBdr>
          <w:left w:val="none" w:sz="0" w:space="22" w:color="auto"/>
        </w:pBdr>
        <w:ind w:left="450"/>
      </w:pPr>
      <w:r>
        <w:rPr>
          <w:i/>
          <w:iCs/>
        </w:rPr>
        <w:t xml:space="preserve">de Gemeente Lendelede, vertegenwoordigd door het College van Burgemeester en Schepenen, voor wie optreden mevrouw Carine Dewaele, burgemeester, en de heer Christophe </w:t>
      </w:r>
      <w:proofErr w:type="spellStart"/>
      <w:r>
        <w:rPr>
          <w:i/>
          <w:iCs/>
        </w:rPr>
        <w:t>Vandecasteele</w:t>
      </w:r>
      <w:proofErr w:type="spellEnd"/>
      <w:r>
        <w:rPr>
          <w:i/>
          <w:iCs/>
        </w:rPr>
        <w:t>, algemeen directeur, handelende in hun gezegde hoedanigheid in uitvoering van artikel 279 van het decreet lokaal bestuur en in uitvoering van een beslissing van de Gemeenteraad van …/…/… en onder voorbehoud van bestuurlijk toezicht;</w:t>
      </w:r>
    </w:p>
    <w:p w14:paraId="2AD95B5A" w14:textId="77777777" w:rsidR="00A55C98" w:rsidRDefault="002E162E">
      <w:pPr>
        <w:pBdr>
          <w:left w:val="none" w:sz="0" w:space="22" w:color="auto"/>
        </w:pBdr>
        <w:ind w:left="450"/>
      </w:pPr>
      <w:r>
        <w:rPr>
          <w:i/>
          <w:iCs/>
        </w:rPr>
        <w:t>en</w:t>
      </w:r>
    </w:p>
    <w:p w14:paraId="2AD95B5B" w14:textId="77777777" w:rsidR="00A55C98" w:rsidRDefault="002E162E">
      <w:pPr>
        <w:pBdr>
          <w:left w:val="none" w:sz="0" w:space="22" w:color="auto"/>
        </w:pBdr>
        <w:ind w:left="450"/>
      </w:pPr>
      <w:r>
        <w:rPr>
          <w:i/>
          <w:iCs/>
        </w:rPr>
        <w:t>de Stad Menen, vertegenwoordigd door het College van Burgemeester en Schepenen, voor wie optreden de heer Eddy Lust, burgemeester, en de heer Eric Algoet, algemeen directeur, handelende in hun gezegde hoedanigheid in uitvoering van artikel 279 van het decreet lokaal bestuur en in uitvoering van een beslissing van de Gemeenteraad van …/…/... en onder voorbehoud van bestuurlijk toezicht;</w:t>
      </w:r>
    </w:p>
    <w:p w14:paraId="2AD95B5C" w14:textId="77777777" w:rsidR="00A55C98" w:rsidRDefault="002E162E">
      <w:pPr>
        <w:pBdr>
          <w:left w:val="none" w:sz="0" w:space="22" w:color="auto"/>
        </w:pBdr>
        <w:ind w:left="450"/>
      </w:pPr>
      <w:r>
        <w:rPr>
          <w:i/>
          <w:iCs/>
        </w:rPr>
        <w:t>en</w:t>
      </w:r>
    </w:p>
    <w:p w14:paraId="2AD95B5D" w14:textId="77777777" w:rsidR="00A55C98" w:rsidRDefault="002E162E">
      <w:pPr>
        <w:pBdr>
          <w:left w:val="none" w:sz="0" w:space="22" w:color="auto"/>
        </w:pBdr>
        <w:ind w:left="450"/>
      </w:pPr>
      <w:r>
        <w:rPr>
          <w:i/>
          <w:iCs/>
        </w:rPr>
        <w:t xml:space="preserve">de Gemeente Spiere-Helkijn, vertegenwoordigd door het College van Burgemeester en Schepenen, voor wie optreden de heer Dirk </w:t>
      </w:r>
      <w:proofErr w:type="spellStart"/>
      <w:r>
        <w:rPr>
          <w:i/>
          <w:iCs/>
        </w:rPr>
        <w:t>Walraet</w:t>
      </w:r>
      <w:proofErr w:type="spellEnd"/>
      <w:r>
        <w:rPr>
          <w:i/>
          <w:iCs/>
        </w:rPr>
        <w:t>, burgemeester, en de heer Wout Lefebvre, algemeen directeur, handelende in hun gezegde hoedanigheid in uitvoering van artikel 279 van het decreet lokaal bestuur en in uitvoering van een beslissing van de Gemeenteraad van …/…/… en onder voorbehoud van bestuurlijk toezicht;</w:t>
      </w:r>
    </w:p>
    <w:p w14:paraId="2AD95B5E" w14:textId="77777777" w:rsidR="00A55C98" w:rsidRDefault="002E162E">
      <w:pPr>
        <w:pBdr>
          <w:left w:val="none" w:sz="0" w:space="22" w:color="auto"/>
        </w:pBdr>
        <w:ind w:left="450"/>
      </w:pPr>
      <w:r>
        <w:rPr>
          <w:i/>
          <w:iCs/>
        </w:rPr>
        <w:t>en</w:t>
      </w:r>
    </w:p>
    <w:p w14:paraId="2AD95B5F" w14:textId="77777777" w:rsidR="00A55C98" w:rsidRDefault="002E162E">
      <w:pPr>
        <w:pBdr>
          <w:left w:val="none" w:sz="0" w:space="22" w:color="auto"/>
        </w:pBdr>
        <w:ind w:left="450"/>
      </w:pPr>
      <w:r>
        <w:rPr>
          <w:i/>
          <w:iCs/>
        </w:rPr>
        <w:t xml:space="preserve">de Stad Waregem, vertegenwoordigd door het College van Burgemeester en Schepenen, voor wie optreden de heer Kurt </w:t>
      </w:r>
      <w:proofErr w:type="spellStart"/>
      <w:r>
        <w:rPr>
          <w:i/>
          <w:iCs/>
        </w:rPr>
        <w:t>Vanryckeghem</w:t>
      </w:r>
      <w:proofErr w:type="spellEnd"/>
      <w:r>
        <w:rPr>
          <w:i/>
          <w:iCs/>
        </w:rPr>
        <w:t xml:space="preserve">, burgemeester, en de heer Guido De </w:t>
      </w:r>
      <w:proofErr w:type="spellStart"/>
      <w:r>
        <w:rPr>
          <w:i/>
          <w:iCs/>
        </w:rPr>
        <w:t>Langhe</w:t>
      </w:r>
      <w:proofErr w:type="spellEnd"/>
      <w:r>
        <w:rPr>
          <w:i/>
          <w:iCs/>
        </w:rPr>
        <w:t>, algemeen directeur, handelende in hun gezegde hoedanigheid in uitvoering van artikel 279 van het decreet lokaal bestuur en in uitvoering van een beslissing van de Gemeenteraad van …/…/... en onder voorbehoud van bestuurlijk toezicht;</w:t>
      </w:r>
    </w:p>
    <w:p w14:paraId="2AD95B60" w14:textId="77777777" w:rsidR="00A55C98" w:rsidRDefault="002E162E">
      <w:pPr>
        <w:pBdr>
          <w:left w:val="none" w:sz="0" w:space="22" w:color="auto"/>
        </w:pBdr>
        <w:ind w:left="450"/>
      </w:pPr>
      <w:r>
        <w:rPr>
          <w:i/>
          <w:iCs/>
        </w:rPr>
        <w:t>en</w:t>
      </w:r>
    </w:p>
    <w:p w14:paraId="2AD95B61" w14:textId="77777777" w:rsidR="00A55C98" w:rsidRDefault="002E162E">
      <w:pPr>
        <w:pBdr>
          <w:left w:val="none" w:sz="0" w:space="22" w:color="auto"/>
        </w:pBdr>
        <w:ind w:left="450"/>
      </w:pPr>
      <w:r>
        <w:rPr>
          <w:i/>
          <w:iCs/>
        </w:rPr>
        <w:t xml:space="preserve">de Stad Wervik, vertegenwoordigd door het College van Burgemeester en Schepenen, voor wie optreden de heer </w:t>
      </w:r>
      <w:proofErr w:type="spellStart"/>
      <w:r>
        <w:rPr>
          <w:i/>
          <w:iCs/>
        </w:rPr>
        <w:t>Youro</w:t>
      </w:r>
      <w:proofErr w:type="spellEnd"/>
      <w:r>
        <w:rPr>
          <w:i/>
          <w:iCs/>
        </w:rPr>
        <w:t xml:space="preserve"> </w:t>
      </w:r>
      <w:proofErr w:type="spellStart"/>
      <w:r>
        <w:rPr>
          <w:i/>
          <w:iCs/>
        </w:rPr>
        <w:t>Casier</w:t>
      </w:r>
      <w:proofErr w:type="spellEnd"/>
      <w:r>
        <w:rPr>
          <w:i/>
          <w:iCs/>
        </w:rPr>
        <w:t xml:space="preserve">, burgemeester, en de heer Philippe </w:t>
      </w:r>
      <w:proofErr w:type="spellStart"/>
      <w:r>
        <w:rPr>
          <w:i/>
          <w:iCs/>
        </w:rPr>
        <w:t>Verraes</w:t>
      </w:r>
      <w:proofErr w:type="spellEnd"/>
      <w:r>
        <w:rPr>
          <w:i/>
          <w:iCs/>
        </w:rPr>
        <w:t>, algemeen directeur, handelende in hun gezegde hoedanigheid in uitvoering van artikel 279 van het decreet lokaal bestuur en in uitvoering van een beslissing van de Gemeenteraad van …/…/... en onder voorbehoud van bestuurlijk toezicht;</w:t>
      </w:r>
    </w:p>
    <w:p w14:paraId="2AD95B62" w14:textId="77777777" w:rsidR="00A55C98" w:rsidRDefault="002E162E">
      <w:pPr>
        <w:pBdr>
          <w:left w:val="none" w:sz="0" w:space="22" w:color="auto"/>
        </w:pBdr>
        <w:ind w:left="450"/>
      </w:pPr>
      <w:r>
        <w:rPr>
          <w:i/>
          <w:iCs/>
        </w:rPr>
        <w:t>en</w:t>
      </w:r>
    </w:p>
    <w:p w14:paraId="2AD95B63" w14:textId="77777777" w:rsidR="00A55C98" w:rsidRDefault="002E162E">
      <w:pPr>
        <w:pBdr>
          <w:left w:val="none" w:sz="0" w:space="22" w:color="auto"/>
        </w:pBdr>
        <w:ind w:left="450"/>
      </w:pPr>
      <w:r>
        <w:rPr>
          <w:i/>
          <w:iCs/>
        </w:rPr>
        <w:t xml:space="preserve">de Gemeente Wevelgem, vertegenwoordigd door het College van Burgemeester en Schepenen, voor wie optreden de heer Jan </w:t>
      </w:r>
      <w:proofErr w:type="spellStart"/>
      <w:r>
        <w:rPr>
          <w:i/>
          <w:iCs/>
        </w:rPr>
        <w:t>Seynhaeve</w:t>
      </w:r>
      <w:proofErr w:type="spellEnd"/>
      <w:r>
        <w:rPr>
          <w:i/>
          <w:iCs/>
        </w:rPr>
        <w:t>, burgemeester, en de heer Kurt Parmentier, algemeen directeur, handelende in hun gezegde hoedanigheid in uitvoering van artikel 279 van het decreet lokaal bestuur en in uitvoering van een beslissing van de Gemeenteraad van …/…/... en onder voorbehoud van bestuurlijk toezicht;</w:t>
      </w:r>
    </w:p>
    <w:p w14:paraId="2AD95B64" w14:textId="77777777" w:rsidR="00A55C98" w:rsidRDefault="002E162E">
      <w:pPr>
        <w:pBdr>
          <w:left w:val="none" w:sz="0" w:space="22" w:color="auto"/>
        </w:pBdr>
        <w:ind w:left="450"/>
      </w:pPr>
      <w:r>
        <w:rPr>
          <w:i/>
          <w:iCs/>
        </w:rPr>
        <w:t>en</w:t>
      </w:r>
    </w:p>
    <w:p w14:paraId="2AD95B65" w14:textId="77777777" w:rsidR="00A55C98" w:rsidRDefault="002E162E">
      <w:pPr>
        <w:pBdr>
          <w:left w:val="none" w:sz="0" w:space="22" w:color="auto"/>
        </w:pBdr>
        <w:ind w:left="450"/>
      </w:pPr>
      <w:r>
        <w:rPr>
          <w:i/>
          <w:iCs/>
        </w:rPr>
        <w:t xml:space="preserve">de Gemeente Zwevegem, vertegenwoordigd door het College van Burgemeester en Schepenen, voor wie optreden de heer Marc </w:t>
      </w:r>
      <w:proofErr w:type="spellStart"/>
      <w:r>
        <w:rPr>
          <w:i/>
          <w:iCs/>
        </w:rPr>
        <w:t>Doutreluingne</w:t>
      </w:r>
      <w:proofErr w:type="spellEnd"/>
      <w:r>
        <w:rPr>
          <w:i/>
          <w:iCs/>
        </w:rPr>
        <w:t xml:space="preserve">, burgemeester, en de heer Jan </w:t>
      </w:r>
      <w:proofErr w:type="spellStart"/>
      <w:r>
        <w:rPr>
          <w:i/>
          <w:iCs/>
        </w:rPr>
        <w:t>Vanlangenhove</w:t>
      </w:r>
      <w:proofErr w:type="spellEnd"/>
      <w:r>
        <w:rPr>
          <w:i/>
          <w:iCs/>
        </w:rPr>
        <w:t xml:space="preserve">, </w:t>
      </w:r>
      <w:proofErr w:type="spellStart"/>
      <w:r>
        <w:rPr>
          <w:i/>
          <w:iCs/>
        </w:rPr>
        <w:t>algmeen</w:t>
      </w:r>
      <w:proofErr w:type="spellEnd"/>
      <w:r>
        <w:rPr>
          <w:i/>
          <w:iCs/>
        </w:rPr>
        <w:t xml:space="preserve"> directeur, handelende in hun gezegde hoedanigheid in uitvoering van artikel 279 van het decreet lokaal bestuur en in uitvoering van een beslissing van de Gemeenteraad van …/…/… en onder voorbehoud van bestuurlijk toezicht;</w:t>
      </w:r>
    </w:p>
    <w:p w14:paraId="2AD95B66" w14:textId="77777777" w:rsidR="00A55C98" w:rsidRDefault="002E162E">
      <w:pPr>
        <w:pBdr>
          <w:left w:val="none" w:sz="0" w:space="22" w:color="auto"/>
        </w:pBdr>
        <w:ind w:left="450"/>
      </w:pPr>
      <w:r>
        <w:rPr>
          <w:i/>
          <w:iCs/>
        </w:rPr>
        <w:t>en</w:t>
      </w:r>
    </w:p>
    <w:p w14:paraId="2AD95B67" w14:textId="77777777" w:rsidR="00A55C98" w:rsidRDefault="002E162E">
      <w:pPr>
        <w:pBdr>
          <w:left w:val="none" w:sz="0" w:space="22" w:color="auto"/>
        </w:pBdr>
        <w:ind w:left="450"/>
      </w:pPr>
      <w:r>
        <w:rPr>
          <w:i/>
          <w:iCs/>
        </w:rPr>
        <w:t xml:space="preserve">de intercommunale </w:t>
      </w:r>
      <w:proofErr w:type="spellStart"/>
      <w:r>
        <w:rPr>
          <w:i/>
          <w:iCs/>
        </w:rPr>
        <w:t>Leiedal</w:t>
      </w:r>
      <w:proofErr w:type="spellEnd"/>
      <w:r>
        <w:rPr>
          <w:i/>
          <w:iCs/>
        </w:rPr>
        <w:t xml:space="preserve">, vertegenwoordigd door de heer Wout </w:t>
      </w:r>
      <w:proofErr w:type="spellStart"/>
      <w:r>
        <w:rPr>
          <w:i/>
          <w:iCs/>
        </w:rPr>
        <w:t>Maddens</w:t>
      </w:r>
      <w:proofErr w:type="spellEnd"/>
      <w:r>
        <w:rPr>
          <w:i/>
          <w:iCs/>
        </w:rPr>
        <w:t xml:space="preserve">, voorzitter en de heer Filip Van </w:t>
      </w:r>
      <w:proofErr w:type="spellStart"/>
      <w:r>
        <w:rPr>
          <w:i/>
          <w:iCs/>
        </w:rPr>
        <w:t>Haverbeke</w:t>
      </w:r>
      <w:proofErr w:type="spellEnd"/>
      <w:r>
        <w:rPr>
          <w:i/>
          <w:iCs/>
        </w:rPr>
        <w:t>, algemeen directeur, handelend in uitvoering van een beslissing van de Raad van bestuur van …/…/…;</w:t>
      </w:r>
    </w:p>
    <w:p w14:paraId="2AD95B68" w14:textId="77777777" w:rsidR="00A55C98" w:rsidRDefault="002E162E">
      <w:pPr>
        <w:pBdr>
          <w:left w:val="none" w:sz="0" w:space="22" w:color="auto"/>
        </w:pBdr>
        <w:ind w:left="450"/>
      </w:pPr>
      <w:r>
        <w:rPr>
          <w:i/>
          <w:iCs/>
        </w:rPr>
        <w:t> </w:t>
      </w:r>
    </w:p>
    <w:p w14:paraId="2AD95B69" w14:textId="77777777" w:rsidR="00A55C98" w:rsidRDefault="002E162E">
      <w:pPr>
        <w:pBdr>
          <w:left w:val="none" w:sz="0" w:space="22" w:color="auto"/>
        </w:pBdr>
        <w:ind w:left="450"/>
      </w:pPr>
      <w:r>
        <w:rPr>
          <w:i/>
          <w:iCs/>
        </w:rPr>
        <w:t xml:space="preserve">allen hierboven genoemden samen </w:t>
      </w:r>
      <w:r>
        <w:rPr>
          <w:b/>
          <w:bCs/>
          <w:i/>
          <w:iCs/>
        </w:rPr>
        <w:t>“de prioritaire partners”</w:t>
      </w:r>
    </w:p>
    <w:p w14:paraId="2AD95B6A" w14:textId="77777777" w:rsidR="00A55C98" w:rsidRDefault="00A55C98">
      <w:pPr>
        <w:pBdr>
          <w:left w:val="none" w:sz="0" w:space="22" w:color="auto"/>
        </w:pBdr>
        <w:ind w:left="450"/>
      </w:pPr>
    </w:p>
    <w:p w14:paraId="2AD95B6B" w14:textId="77777777" w:rsidR="00A55C98" w:rsidRDefault="002E162E">
      <w:pPr>
        <w:pBdr>
          <w:left w:val="none" w:sz="0" w:space="22" w:color="auto"/>
        </w:pBdr>
        <w:ind w:left="450"/>
      </w:pPr>
      <w:r>
        <w:rPr>
          <w:i/>
          <w:iCs/>
        </w:rPr>
        <w:t>en</w:t>
      </w:r>
      <w:r>
        <w:rPr>
          <w:i/>
          <w:iCs/>
        </w:rPr>
        <w:br/>
        <w:t xml:space="preserve">de projectvereniging zuidwest, vertegenwoordigd door de heer Pietro </w:t>
      </w:r>
      <w:proofErr w:type="spellStart"/>
      <w:r>
        <w:rPr>
          <w:i/>
          <w:iCs/>
        </w:rPr>
        <w:t>Iacopucci</w:t>
      </w:r>
      <w:proofErr w:type="spellEnd"/>
      <w:r>
        <w:rPr>
          <w:i/>
          <w:iCs/>
        </w:rPr>
        <w:t xml:space="preserve">, voorzitter, en de heer Marnix Theys, coördinator, handelend in uitvoering van een beslissing van de Raad van bestuur van 19/1/2018 hierna genoemd </w:t>
      </w:r>
      <w:r>
        <w:rPr>
          <w:b/>
          <w:bCs/>
          <w:i/>
          <w:iCs/>
        </w:rPr>
        <w:t>“zuidwest”</w:t>
      </w:r>
    </w:p>
    <w:p w14:paraId="2AD95B6C" w14:textId="77777777" w:rsidR="00A55C98" w:rsidRDefault="00A55C98">
      <w:pPr>
        <w:pBdr>
          <w:left w:val="none" w:sz="0" w:space="22" w:color="auto"/>
        </w:pBdr>
        <w:ind w:left="450"/>
      </w:pPr>
    </w:p>
    <w:p w14:paraId="2AD95B6D" w14:textId="77777777" w:rsidR="00A55C98" w:rsidRDefault="002E162E">
      <w:pPr>
        <w:pBdr>
          <w:left w:val="none" w:sz="0" w:space="22" w:color="auto"/>
        </w:pBdr>
        <w:ind w:left="450"/>
      </w:pPr>
      <w:r>
        <w:rPr>
          <w:b/>
          <w:bCs/>
          <w:i/>
          <w:iCs/>
        </w:rPr>
        <w:t>Artikel 2: Doel en looptijd van de samenwerkingsovereenkomst</w:t>
      </w:r>
    </w:p>
    <w:p w14:paraId="2AD95B6E" w14:textId="77777777" w:rsidR="00A55C98" w:rsidRDefault="002E162E">
      <w:pPr>
        <w:pBdr>
          <w:left w:val="none" w:sz="0" w:space="22" w:color="auto"/>
        </w:pBdr>
        <w:ind w:left="450"/>
      </w:pPr>
      <w:r>
        <w:rPr>
          <w:i/>
          <w:iCs/>
        </w:rPr>
        <w:t>1) De stad Kortrijk bouwt met de steun van zuidwest en de provincie West-Vlaanderen een hoogwaardig en duurzaam erfgoeddepot voor het bewaren van erfgoedcollecties uit Zuid-West-Vlaanderen. De gemeenten</w:t>
      </w:r>
    </w:p>
    <w:p w14:paraId="2AD95B6F" w14:textId="77777777" w:rsidR="00A55C98" w:rsidRDefault="002E162E">
      <w:pPr>
        <w:pBdr>
          <w:left w:val="none" w:sz="0" w:space="22" w:color="auto"/>
        </w:pBdr>
        <w:ind w:left="450"/>
      </w:pPr>
      <w:r>
        <w:rPr>
          <w:i/>
          <w:iCs/>
        </w:rPr>
        <w:t>van het arrondissement Kortrijk en de stad Wervik vormen hierbij de doelgroep en kunnen intekenen als prioritaire partner. Deze samenwerkingsovereenkomst regelt de principes die de stad Kortrijk en de lokale</w:t>
      </w:r>
    </w:p>
    <w:p w14:paraId="2AD95B70" w14:textId="77777777" w:rsidR="00A55C98" w:rsidRDefault="002E162E">
      <w:pPr>
        <w:pBdr>
          <w:left w:val="none" w:sz="0" w:space="22" w:color="auto"/>
        </w:pBdr>
        <w:ind w:left="450"/>
      </w:pPr>
      <w:r>
        <w:rPr>
          <w:i/>
          <w:iCs/>
        </w:rPr>
        <w:t>besturen van de betrokken gemeenten wensen te hanteren voor het permanent bewaren van de collecties in dit depot. Modaliteiten voor tijdelijke opslag of andere vormen van handling maken geen deel uit van deze</w:t>
      </w:r>
    </w:p>
    <w:p w14:paraId="2AD95B71" w14:textId="77777777" w:rsidR="00A55C98" w:rsidRDefault="002E162E">
      <w:pPr>
        <w:pBdr>
          <w:left w:val="none" w:sz="0" w:space="22" w:color="auto"/>
        </w:pBdr>
        <w:ind w:left="450"/>
      </w:pPr>
      <w:r>
        <w:rPr>
          <w:i/>
          <w:iCs/>
        </w:rPr>
        <w:t>samenwerkingsovereenkomst.</w:t>
      </w:r>
    </w:p>
    <w:p w14:paraId="2AD95B72" w14:textId="77777777" w:rsidR="00A55C98" w:rsidRDefault="002E162E">
      <w:pPr>
        <w:pBdr>
          <w:left w:val="none" w:sz="0" w:space="22" w:color="auto"/>
        </w:pBdr>
        <w:ind w:left="450"/>
      </w:pPr>
      <w:r>
        <w:rPr>
          <w:i/>
          <w:iCs/>
        </w:rPr>
        <w:t>2) Deze basisprincipes gelden evenzeer t.a.v. de verzelfstandigde agentschappen van de hiervoor vermelde gemeente(n) en de intergemeentelijke samenwerkingsverbanden van deze gemeenten. Telkenmale er sprake</w:t>
      </w:r>
    </w:p>
    <w:p w14:paraId="2AD95B73" w14:textId="77777777" w:rsidR="00A55C98" w:rsidRDefault="002E162E">
      <w:pPr>
        <w:pBdr>
          <w:left w:val="none" w:sz="0" w:space="22" w:color="auto"/>
        </w:pBdr>
        <w:ind w:left="450"/>
      </w:pPr>
      <w:r>
        <w:rPr>
          <w:i/>
          <w:iCs/>
        </w:rPr>
        <w:t>is van prioritaire partner dient hieronder begrepen te worden de gemeente met inbegrip van de verzelfstandigde agentschappen en intergemeentelijke samenwerkingsverbanden.</w:t>
      </w:r>
    </w:p>
    <w:p w14:paraId="2AD95B74" w14:textId="77777777" w:rsidR="00A55C98" w:rsidRDefault="002E162E">
      <w:pPr>
        <w:pBdr>
          <w:left w:val="none" w:sz="0" w:space="22" w:color="auto"/>
        </w:pBdr>
        <w:ind w:left="450"/>
      </w:pPr>
      <w:r>
        <w:rPr>
          <w:i/>
          <w:iCs/>
        </w:rPr>
        <w:t>3) Deze samenwerkingsovereenkomst wordt afgesloten voor de duur van 9 jaar en kan stilzwijgend verlengd worden. Deze samenwerkingsovereenkomst treedt in werking op de eerste dag van de maand volgend op de</w:t>
      </w:r>
    </w:p>
    <w:p w14:paraId="2AD95B75" w14:textId="77777777" w:rsidR="00A55C98" w:rsidRDefault="002E162E">
      <w:pPr>
        <w:pBdr>
          <w:left w:val="none" w:sz="0" w:space="22" w:color="auto"/>
        </w:pBdr>
        <w:ind w:left="450"/>
      </w:pPr>
      <w:r>
        <w:rPr>
          <w:i/>
          <w:iCs/>
        </w:rPr>
        <w:t>datum van de laatste ondertekening.</w:t>
      </w:r>
    </w:p>
    <w:p w14:paraId="2AD95B76" w14:textId="77777777" w:rsidR="00A55C98" w:rsidRDefault="00A55C98">
      <w:pPr>
        <w:pBdr>
          <w:left w:val="none" w:sz="0" w:space="22" w:color="auto"/>
        </w:pBdr>
        <w:ind w:left="450"/>
      </w:pPr>
    </w:p>
    <w:p w14:paraId="2AD95B77" w14:textId="7D6818C4" w:rsidR="00A55C98" w:rsidRDefault="002E162E">
      <w:pPr>
        <w:pBdr>
          <w:left w:val="none" w:sz="0" w:space="22" w:color="auto"/>
        </w:pBdr>
        <w:ind w:left="450"/>
      </w:pPr>
      <w:r>
        <w:rPr>
          <w:b/>
          <w:bCs/>
          <w:i/>
          <w:iCs/>
        </w:rPr>
        <w:br w:type="page"/>
        <w:t>Artikel 3: Omschrijving van de verbintenis van Stad Kortrijk</w:t>
      </w:r>
    </w:p>
    <w:p w14:paraId="2AD95B78" w14:textId="77777777" w:rsidR="00A55C98" w:rsidRDefault="002E162E">
      <w:pPr>
        <w:pBdr>
          <w:left w:val="none" w:sz="0" w:space="22" w:color="auto"/>
        </w:pBdr>
        <w:ind w:left="450"/>
      </w:pPr>
      <w:r>
        <w:rPr>
          <w:i/>
          <w:iCs/>
        </w:rPr>
        <w:t>1) De Stad Kortrijk engageert zich om de netto-investeringen voor de realisatie, inrichting, instandhouding en onderhoud van het gebouw te pre-financieren. Deze netto-investeringen omvatten de niet-gesubsidieerde</w:t>
      </w:r>
    </w:p>
    <w:p w14:paraId="2AD95B79" w14:textId="77777777" w:rsidR="00A55C98" w:rsidRDefault="002E162E">
      <w:pPr>
        <w:pBdr>
          <w:left w:val="none" w:sz="0" w:space="22" w:color="auto"/>
        </w:pBdr>
        <w:ind w:left="450"/>
      </w:pPr>
      <w:r>
        <w:rPr>
          <w:i/>
          <w:iCs/>
        </w:rPr>
        <w:t>investeringen, incl. ontwerpkosten, excl. de waarde van het terrein en excl. mogelijke financiële kosten verbonden aan de investeringen.</w:t>
      </w:r>
    </w:p>
    <w:p w14:paraId="2AD95B7A" w14:textId="77777777" w:rsidR="00A55C98" w:rsidRDefault="002E162E">
      <w:pPr>
        <w:pBdr>
          <w:left w:val="none" w:sz="0" w:space="22" w:color="auto"/>
        </w:pBdr>
        <w:ind w:left="450"/>
      </w:pPr>
      <w:r>
        <w:rPr>
          <w:i/>
          <w:iCs/>
        </w:rPr>
        <w:t>2) De Stad Kortrijk engageert zich tot de exploitatie van het erfgoeddepot voor Zuid-West-Vlaanderen gedurende minstens 20 jaar. In deze exploitatie wordt de aansturing van het depot voorzien, het</w:t>
      </w:r>
    </w:p>
    <w:p w14:paraId="2AD95B7B" w14:textId="77777777" w:rsidR="00A55C98" w:rsidRDefault="002E162E">
      <w:pPr>
        <w:pBdr>
          <w:left w:val="none" w:sz="0" w:space="22" w:color="auto"/>
        </w:pBdr>
        <w:ind w:left="450"/>
      </w:pPr>
      <w:r>
        <w:rPr>
          <w:i/>
          <w:iCs/>
        </w:rPr>
        <w:t>gebouwenbeheer, de monitoring van de bewaring, het opvolging van de consultatie ter plaatse én het klaarzetten voor transport.</w:t>
      </w:r>
    </w:p>
    <w:p w14:paraId="2AD95B7C" w14:textId="77777777" w:rsidR="00A55C98" w:rsidRDefault="002E162E">
      <w:pPr>
        <w:pBdr>
          <w:left w:val="none" w:sz="0" w:space="22" w:color="auto"/>
        </w:pBdr>
        <w:ind w:left="450"/>
      </w:pPr>
      <w:r>
        <w:rPr>
          <w:i/>
          <w:iCs/>
        </w:rPr>
        <w:t>3) De stad Kortrijk engageert zich tot de inname van minstens 2000 m² in het erfgoeddepot voor Zuid-West-Vlaanderen en de bijhorende jaarlijkse kost.</w:t>
      </w:r>
    </w:p>
    <w:p w14:paraId="2AD95B7D" w14:textId="77777777" w:rsidR="00A55C98" w:rsidRDefault="002E162E">
      <w:pPr>
        <w:pBdr>
          <w:left w:val="none" w:sz="0" w:space="22" w:color="auto"/>
        </w:pBdr>
        <w:ind w:left="450"/>
      </w:pPr>
      <w:r>
        <w:rPr>
          <w:i/>
          <w:iCs/>
        </w:rPr>
        <w:t>4) De Stad Kortrijk verbindt zich er toe, zowel voor zichzelf als voor zijn rechtsopvolgers, prioritaire partner als een bevoorrechte partner van het erfgoeddepot voor Zuid-West-Vlaanderen in te schrijven. Dit engagement zal als verplicht na te leven clausule ingeschreven worden in alle overeenkomsten die aangegaan worden met derden in verband met het beheer en uitbating het erfgoeddepot voor Zuid-West-Vlaanderen.</w:t>
      </w:r>
    </w:p>
    <w:p w14:paraId="2AD95B7E" w14:textId="77777777" w:rsidR="00A55C98" w:rsidRDefault="002E162E">
      <w:pPr>
        <w:pBdr>
          <w:left w:val="none" w:sz="0" w:space="22" w:color="auto"/>
        </w:pBdr>
        <w:ind w:left="450"/>
      </w:pPr>
      <w:r>
        <w:rPr>
          <w:i/>
          <w:iCs/>
        </w:rPr>
        <w:t>5) Dit bevoorrecht partnerschap omvat enerzijds de voorrang bij het innemen van depotruimte en anderzijds de garantie om te huren aan de basishuurprijs.</w:t>
      </w:r>
    </w:p>
    <w:p w14:paraId="2AD95B7F" w14:textId="77777777" w:rsidR="00A55C98" w:rsidRDefault="002E162E">
      <w:pPr>
        <w:pBdr>
          <w:left w:val="none" w:sz="0" w:space="22" w:color="auto"/>
        </w:pBdr>
        <w:ind w:left="450"/>
      </w:pPr>
      <w:r>
        <w:rPr>
          <w:i/>
          <w:iCs/>
        </w:rPr>
        <w:t>6) De Stad Kortrijk promoot het gebruik van het erfgoeddepot ten aanzien van derden.</w:t>
      </w:r>
    </w:p>
    <w:p w14:paraId="2AD95B80" w14:textId="77777777" w:rsidR="00A55C98" w:rsidRDefault="00A55C98">
      <w:pPr>
        <w:pBdr>
          <w:left w:val="none" w:sz="0" w:space="22" w:color="auto"/>
        </w:pBdr>
        <w:ind w:left="450"/>
      </w:pPr>
    </w:p>
    <w:p w14:paraId="2AD95B81" w14:textId="77777777" w:rsidR="00A55C98" w:rsidRDefault="002E162E">
      <w:pPr>
        <w:pBdr>
          <w:left w:val="none" w:sz="0" w:space="22" w:color="auto"/>
        </w:pBdr>
        <w:ind w:left="450"/>
      </w:pPr>
      <w:r>
        <w:rPr>
          <w:b/>
          <w:bCs/>
          <w:i/>
          <w:iCs/>
        </w:rPr>
        <w:t>Artikel 4: Omschrijving van de verbintenis van de prioritaire partner</w:t>
      </w:r>
    </w:p>
    <w:p w14:paraId="2AD95B82" w14:textId="77777777" w:rsidR="00A55C98" w:rsidRDefault="002E162E">
      <w:pPr>
        <w:pBdr>
          <w:left w:val="none" w:sz="0" w:space="22" w:color="auto"/>
        </w:pBdr>
        <w:ind w:left="450"/>
      </w:pPr>
      <w:r>
        <w:rPr>
          <w:i/>
          <w:iCs/>
        </w:rPr>
        <w:t>1) De prioritaire partner engageert zich om via zuidwest het dossier van het erfgoeddepot voor Zuid-West-Vlaanderen op te volgen en mogelijke subsidieaanvragen expliciet en actief te ondersteunen.</w:t>
      </w:r>
    </w:p>
    <w:p w14:paraId="2AD95B83" w14:textId="77777777" w:rsidR="00A55C98" w:rsidRDefault="002E162E">
      <w:pPr>
        <w:pBdr>
          <w:left w:val="none" w:sz="0" w:space="22" w:color="auto"/>
        </w:pBdr>
        <w:ind w:left="450"/>
      </w:pPr>
      <w:r>
        <w:rPr>
          <w:i/>
          <w:iCs/>
        </w:rPr>
        <w:t>2) De prioritaire partner engageert zich om prioritair doch niet exclusief samen te werken met het erfgoeddepot voor Zuid-West-Vlaanderen bij het bewaren van de collectie buiten de gemeentegrenzen. Dit betekent dat</w:t>
      </w:r>
    </w:p>
    <w:p w14:paraId="2AD95B84" w14:textId="77777777" w:rsidR="00A55C98" w:rsidRDefault="002E162E">
      <w:pPr>
        <w:pBdr>
          <w:left w:val="none" w:sz="0" w:space="22" w:color="auto"/>
        </w:pBdr>
        <w:ind w:left="450"/>
      </w:pPr>
      <w:r>
        <w:rPr>
          <w:i/>
          <w:iCs/>
        </w:rPr>
        <w:t>voor deze bewaarnoden steeds eerst de mogelijkheden in het regionaal erfgoeddepot worden besproken, voor andere oplossingen worden gezocht.</w:t>
      </w:r>
    </w:p>
    <w:p w14:paraId="2AD95B85" w14:textId="77777777" w:rsidR="00A55C98" w:rsidRDefault="002E162E">
      <w:pPr>
        <w:pBdr>
          <w:left w:val="none" w:sz="0" w:space="22" w:color="auto"/>
        </w:pBdr>
        <w:ind w:left="450"/>
      </w:pPr>
      <w:r>
        <w:rPr>
          <w:i/>
          <w:iCs/>
        </w:rPr>
        <w:t>3) De prioritaire partner engageert zich om de collectiestukken aan te leveren volgens de normen die het erfgoeddepot voor Zuid-West-Vlaanderen voorschrijft om zo schade aan andere collecties te vermijden én</w:t>
      </w:r>
    </w:p>
    <w:p w14:paraId="2AD95B86" w14:textId="77777777" w:rsidR="00A55C98" w:rsidRDefault="002E162E">
      <w:pPr>
        <w:pBdr>
          <w:left w:val="none" w:sz="0" w:space="22" w:color="auto"/>
        </w:pBdr>
        <w:ind w:left="450"/>
      </w:pPr>
      <w:r>
        <w:rPr>
          <w:i/>
          <w:iCs/>
        </w:rPr>
        <w:t>verder schade aan de eigen collectie te voorkomen.</w:t>
      </w:r>
    </w:p>
    <w:p w14:paraId="2AD95B87" w14:textId="77777777" w:rsidR="00A55C98" w:rsidRDefault="002E162E">
      <w:pPr>
        <w:pBdr>
          <w:left w:val="none" w:sz="0" w:space="22" w:color="auto"/>
        </w:pBdr>
        <w:ind w:left="450"/>
      </w:pPr>
      <w:r>
        <w:rPr>
          <w:i/>
          <w:iCs/>
        </w:rPr>
        <w:t>4) De prioritaire partner engageert zich om op basis van een afzonderlijke contract (zie artikel 7) jaarlijks een bijdrage te betalen, per ingenomen m², op basis van de basishuurprijs voorzien in artikel 6.</w:t>
      </w:r>
    </w:p>
    <w:p w14:paraId="2AD95B88" w14:textId="77777777" w:rsidR="00A55C98" w:rsidRDefault="002E162E">
      <w:pPr>
        <w:pBdr>
          <w:left w:val="none" w:sz="0" w:space="22" w:color="auto"/>
        </w:pBdr>
        <w:ind w:left="450"/>
      </w:pPr>
      <w:r>
        <w:rPr>
          <w:i/>
          <w:iCs/>
        </w:rPr>
        <w:t>5) De prioritaire partner promoot het gebruik van het erfgoeddepot ten aanzien van derden.</w:t>
      </w:r>
    </w:p>
    <w:p w14:paraId="2AD95B89" w14:textId="77777777" w:rsidR="00A55C98" w:rsidRDefault="00A55C98">
      <w:pPr>
        <w:pBdr>
          <w:left w:val="none" w:sz="0" w:space="22" w:color="auto"/>
        </w:pBdr>
        <w:ind w:left="450"/>
      </w:pPr>
    </w:p>
    <w:p w14:paraId="2AD95B8A" w14:textId="77777777" w:rsidR="00A55C98" w:rsidRDefault="002E162E">
      <w:pPr>
        <w:pBdr>
          <w:left w:val="none" w:sz="0" w:space="22" w:color="auto"/>
        </w:pBdr>
        <w:ind w:left="450"/>
      </w:pPr>
      <w:r>
        <w:rPr>
          <w:b/>
          <w:bCs/>
          <w:i/>
          <w:iCs/>
        </w:rPr>
        <w:t>Artikel 5: Omschrijving van de verbintenis van zuidwest</w:t>
      </w:r>
    </w:p>
    <w:p w14:paraId="2AD95B8B" w14:textId="77777777" w:rsidR="00A55C98" w:rsidRDefault="002E162E">
      <w:pPr>
        <w:pBdr>
          <w:left w:val="none" w:sz="0" w:space="22" w:color="auto"/>
        </w:pBdr>
        <w:ind w:left="450"/>
      </w:pPr>
      <w:r>
        <w:rPr>
          <w:i/>
          <w:iCs/>
        </w:rPr>
        <w:t xml:space="preserve">1) Tot 31 december 2019 zuidwest engageert zich om de prioritaire partners, vanuit haar </w:t>
      </w:r>
      <w:proofErr w:type="spellStart"/>
      <w:r>
        <w:rPr>
          <w:i/>
          <w:iCs/>
        </w:rPr>
        <w:t>erfgoedconvenantswerking</w:t>
      </w:r>
      <w:proofErr w:type="spellEnd"/>
      <w:r>
        <w:rPr>
          <w:i/>
          <w:iCs/>
        </w:rPr>
        <w:t xml:space="preserve"> te begeleiden in lokale erfgoedzorgen en in de participatie in het erfgoeddepot.</w:t>
      </w:r>
    </w:p>
    <w:p w14:paraId="2AD95B8C" w14:textId="77777777" w:rsidR="00A55C98" w:rsidRDefault="002E162E">
      <w:pPr>
        <w:pBdr>
          <w:left w:val="none" w:sz="0" w:space="22" w:color="auto"/>
        </w:pBdr>
        <w:ind w:left="450"/>
      </w:pPr>
      <w:r>
        <w:rPr>
          <w:i/>
          <w:iCs/>
        </w:rPr>
        <w:t>2) Tot 31 december 2019 organiseert zuidwest de jaarlijkse opvolging van het project in haar werkgroepen en raad van bestuur, waarin alle partners formeel vertegenwoordigd zijn.</w:t>
      </w:r>
    </w:p>
    <w:p w14:paraId="2AD95B8D" w14:textId="77777777" w:rsidR="00A55C98" w:rsidRDefault="00A55C98">
      <w:pPr>
        <w:pBdr>
          <w:left w:val="none" w:sz="0" w:space="22" w:color="auto"/>
        </w:pBdr>
        <w:ind w:left="450"/>
      </w:pPr>
    </w:p>
    <w:p w14:paraId="2AD95B8E" w14:textId="77777777" w:rsidR="00A55C98" w:rsidRDefault="002E162E">
      <w:pPr>
        <w:pBdr>
          <w:left w:val="none" w:sz="0" w:space="22" w:color="auto"/>
        </w:pBdr>
        <w:ind w:left="450"/>
      </w:pPr>
      <w:r>
        <w:rPr>
          <w:b/>
          <w:bCs/>
          <w:i/>
          <w:iCs/>
        </w:rPr>
        <w:t>Artikel 6: principes achter de basishuurprijs</w:t>
      </w:r>
    </w:p>
    <w:p w14:paraId="2AD95B8F" w14:textId="77777777" w:rsidR="00A55C98" w:rsidRDefault="002E162E">
      <w:pPr>
        <w:pBdr>
          <w:left w:val="none" w:sz="0" w:space="22" w:color="auto"/>
        </w:pBdr>
        <w:ind w:left="450"/>
      </w:pPr>
      <w:r>
        <w:rPr>
          <w:i/>
          <w:iCs/>
        </w:rPr>
        <w:t>1) Na overleg met alle partners wordt de huurprijs (€/m²/maand) voor de prioritaire partners op basis van dit artikel vastgelegd door de Stad Kortrijk, dit in het eerste jaar van de gemeentelijke beleidsperiode en geldig</w:t>
      </w:r>
    </w:p>
    <w:p w14:paraId="2AD95B90" w14:textId="77777777" w:rsidR="00A55C98" w:rsidRDefault="002E162E">
      <w:pPr>
        <w:pBdr>
          <w:left w:val="none" w:sz="0" w:space="22" w:color="auto"/>
        </w:pBdr>
        <w:ind w:left="450"/>
      </w:pPr>
      <w:r>
        <w:rPr>
          <w:i/>
          <w:iCs/>
        </w:rPr>
        <w:t>van het tweede jaar van de gemeentelijke beleidsperiode tot en met het eerste jaar van de gemeentelijke beleidsperiode die daarop volgt. De huurprijs wordt jaarlijks geïndexeerd aan de hand van de</w:t>
      </w:r>
    </w:p>
    <w:p w14:paraId="2AD95B91" w14:textId="77777777" w:rsidR="00A55C98" w:rsidRDefault="002E162E">
      <w:pPr>
        <w:pBdr>
          <w:left w:val="none" w:sz="0" w:space="22" w:color="auto"/>
        </w:pBdr>
        <w:ind w:left="450"/>
      </w:pPr>
      <w:r>
        <w:rPr>
          <w:i/>
          <w:iCs/>
        </w:rPr>
        <w:t>gezondheidsindex.</w:t>
      </w:r>
    </w:p>
    <w:p w14:paraId="2AD95B92" w14:textId="77777777" w:rsidR="00A55C98" w:rsidRDefault="002E162E">
      <w:pPr>
        <w:pBdr>
          <w:left w:val="none" w:sz="0" w:space="22" w:color="auto"/>
        </w:pBdr>
        <w:ind w:left="450"/>
      </w:pPr>
      <w:r>
        <w:rPr>
          <w:i/>
          <w:iCs/>
        </w:rPr>
        <w:t>2) De huurprijs (€/m²/maand) wordt berekend op basis van de netto kost voor de stad Kortrijk gedeeld door het aantal effectief ingenomen vierkante meter. In formulevorm:</w:t>
      </w:r>
    </w:p>
    <w:p w14:paraId="2AD95B93" w14:textId="77777777" w:rsidR="00A55C98" w:rsidRDefault="002E162E">
      <w:pPr>
        <w:pBdr>
          <w:left w:val="none" w:sz="0" w:space="31" w:color="auto"/>
        </w:pBdr>
        <w:ind w:left="3600"/>
      </w:pPr>
      <w:r>
        <w:rPr>
          <w:i/>
          <w:iCs/>
        </w:rPr>
        <w:t>netto kost</w:t>
      </w:r>
    </w:p>
    <w:p w14:paraId="2AD95B94" w14:textId="77777777" w:rsidR="00A55C98" w:rsidRDefault="002E162E">
      <w:pPr>
        <w:pBdr>
          <w:left w:val="none" w:sz="0" w:space="22" w:color="auto"/>
        </w:pBdr>
        <w:ind w:left="450"/>
      </w:pPr>
      <w:r>
        <w:rPr>
          <w:i/>
          <w:iCs/>
        </w:rPr>
        <w:t>Huurprijs (€/m²/maand) = ---------------------------------------- x index</w:t>
      </w:r>
    </w:p>
    <w:p w14:paraId="2AD95B95" w14:textId="77777777" w:rsidR="00A55C98" w:rsidRDefault="002E162E">
      <w:pPr>
        <w:pBdr>
          <w:left w:val="none" w:sz="0" w:space="31" w:color="auto"/>
        </w:pBdr>
        <w:ind w:left="3150"/>
      </w:pPr>
      <w:r>
        <w:rPr>
          <w:i/>
          <w:iCs/>
        </w:rPr>
        <w:t>aantal effectief ingenomen m²</w:t>
      </w:r>
    </w:p>
    <w:p w14:paraId="2AD95B96" w14:textId="77777777" w:rsidR="00A55C98" w:rsidRDefault="002E162E">
      <w:pPr>
        <w:pBdr>
          <w:left w:val="none" w:sz="0" w:space="31" w:color="auto"/>
        </w:pBdr>
        <w:ind w:left="3150"/>
      </w:pPr>
      <w:r>
        <w:rPr>
          <w:i/>
          <w:iCs/>
        </w:rPr>
        <w:t> </w:t>
      </w:r>
    </w:p>
    <w:p w14:paraId="2AD95B97" w14:textId="77777777" w:rsidR="00A55C98" w:rsidRDefault="002E162E">
      <w:pPr>
        <w:pBdr>
          <w:left w:val="none" w:sz="0" w:space="22" w:color="auto"/>
        </w:pBdr>
        <w:ind w:left="450"/>
      </w:pPr>
      <w:r>
        <w:rPr>
          <w:i/>
          <w:iCs/>
        </w:rPr>
        <w:t>3) Het “aantal effectief ingenomen vierkante meters” wordt telkens bepaald in het eerste jaar van de beleidsperiode.</w:t>
      </w:r>
    </w:p>
    <w:p w14:paraId="2AD95B98" w14:textId="77777777" w:rsidR="00A55C98" w:rsidRDefault="002E162E">
      <w:pPr>
        <w:pBdr>
          <w:left w:val="none" w:sz="0" w:space="22" w:color="auto"/>
        </w:pBdr>
        <w:ind w:left="450"/>
      </w:pPr>
      <w:r>
        <w:rPr>
          <w:i/>
          <w:iCs/>
        </w:rPr>
        <w:t>4) De “netto kost” wordt berekend op basis van onderstaande parameters:</w:t>
      </w:r>
    </w:p>
    <w:p w14:paraId="2AD95B99" w14:textId="77777777" w:rsidR="00A55C98" w:rsidRDefault="002E162E">
      <w:pPr>
        <w:pBdr>
          <w:left w:val="none" w:sz="0" w:space="22" w:color="auto"/>
        </w:pBdr>
        <w:ind w:left="450"/>
      </w:pPr>
      <w:r>
        <w:rPr>
          <w:i/>
          <w:iCs/>
        </w:rPr>
        <w:t>a. De afschrijving van de netto-investeringen à rato 30 jaar voor gebouwen en 10 jaar voor inrichting en meubilair. Mogelijke financiële kosten die hieraan verbonden zijn, worden niet gerekend.</w:t>
      </w:r>
    </w:p>
    <w:p w14:paraId="2AD95B9A" w14:textId="77777777" w:rsidR="00A55C98" w:rsidRDefault="002E162E">
      <w:pPr>
        <w:pBdr>
          <w:left w:val="none" w:sz="0" w:space="22" w:color="auto"/>
        </w:pBdr>
        <w:ind w:left="450"/>
      </w:pPr>
      <w:r>
        <w:rPr>
          <w:i/>
          <w:iCs/>
        </w:rPr>
        <w:t>b. De afschrijving van mogelijke instandhoudingskosten.</w:t>
      </w:r>
    </w:p>
    <w:p w14:paraId="2AD95B9B" w14:textId="77777777" w:rsidR="00A55C98" w:rsidRDefault="002E162E">
      <w:pPr>
        <w:pBdr>
          <w:left w:val="none" w:sz="0" w:space="22" w:color="auto"/>
        </w:pBdr>
        <w:ind w:left="450"/>
      </w:pPr>
      <w:r>
        <w:rPr>
          <w:i/>
          <w:iCs/>
        </w:rPr>
        <w:t>c. De exploitatiekost en onderhoudskost voor het integrale gebouw voor administratie, facility, personeel en werking.</w:t>
      </w:r>
    </w:p>
    <w:p w14:paraId="2AD95B9C" w14:textId="77777777" w:rsidR="00A55C98" w:rsidRDefault="002E162E">
      <w:pPr>
        <w:pBdr>
          <w:left w:val="none" w:sz="0" w:space="22" w:color="auto"/>
        </w:pBdr>
        <w:ind w:left="450"/>
      </w:pPr>
      <w:r>
        <w:rPr>
          <w:i/>
          <w:iCs/>
        </w:rPr>
        <w:t>d. De opbrengsten uit verhuur van vierkante meters aan niet-prioritaire partners en subsidies.</w:t>
      </w:r>
    </w:p>
    <w:p w14:paraId="2AD95B9D" w14:textId="77777777" w:rsidR="00A55C98" w:rsidRDefault="00A55C98">
      <w:pPr>
        <w:pBdr>
          <w:left w:val="none" w:sz="0" w:space="22" w:color="auto"/>
        </w:pBdr>
        <w:ind w:left="450"/>
      </w:pPr>
    </w:p>
    <w:p w14:paraId="2AD95B9E" w14:textId="77777777" w:rsidR="00A55C98" w:rsidRDefault="002E162E">
      <w:pPr>
        <w:pBdr>
          <w:left w:val="none" w:sz="0" w:space="22" w:color="auto"/>
        </w:pBdr>
        <w:ind w:left="450"/>
      </w:pPr>
      <w:r>
        <w:rPr>
          <w:b/>
          <w:bCs/>
          <w:i/>
          <w:iCs/>
        </w:rPr>
        <w:t>Artikel 7: basisprincipes in- en uitstapmogelijkheden</w:t>
      </w:r>
    </w:p>
    <w:p w14:paraId="2AD95B9F" w14:textId="77777777" w:rsidR="00A55C98" w:rsidRDefault="002E162E">
      <w:pPr>
        <w:pBdr>
          <w:left w:val="none" w:sz="0" w:space="22" w:color="auto"/>
        </w:pBdr>
        <w:ind w:left="450"/>
      </w:pPr>
      <w:r>
        <w:rPr>
          <w:i/>
          <w:iCs/>
        </w:rPr>
        <w:t>1) De prioritaire partner kan op elk moment van de gemeentelijke beleidsperiode effectief gebruiker worden van het erfgoeddepot voor Zuid-West-Vlaanderen. Daartoe moet een afzonderlijk gebruikerscontract</w:t>
      </w:r>
    </w:p>
    <w:p w14:paraId="2AD95BA0" w14:textId="77777777" w:rsidR="00A55C98" w:rsidRDefault="002E162E">
      <w:pPr>
        <w:pBdr>
          <w:left w:val="none" w:sz="0" w:space="22" w:color="auto"/>
        </w:pBdr>
        <w:ind w:left="450"/>
      </w:pPr>
      <w:r>
        <w:rPr>
          <w:i/>
          <w:iCs/>
        </w:rPr>
        <w:t>gesloten worden met de Stad Kortrijk. De prioritaire partner engageert zich tot en met het eerste jaar van de gemeentelijke beleidsperiode die daarop volgt. De stad Kortrijk krijgt de nodige tijd om de nodige</w:t>
      </w:r>
    </w:p>
    <w:p w14:paraId="2AD95BA1" w14:textId="77777777" w:rsidR="00A55C98" w:rsidRDefault="002E162E">
      <w:pPr>
        <w:pBdr>
          <w:left w:val="none" w:sz="0" w:space="22" w:color="auto"/>
        </w:pBdr>
        <w:ind w:left="450"/>
      </w:pPr>
      <w:r>
        <w:rPr>
          <w:i/>
          <w:iCs/>
        </w:rPr>
        <w:t>voorbereidingen te treffen én kan in voorkomend geval kosten (afschrijvingen) voor aangepast meubilair doorrekenen. De prioritaire partner engageert zich daarbij voor de organisatie van alle transport naar het</w:t>
      </w:r>
    </w:p>
    <w:p w14:paraId="2AD95BA2" w14:textId="77777777" w:rsidR="00A55C98" w:rsidRDefault="002E162E">
      <w:pPr>
        <w:pBdr>
          <w:left w:val="none" w:sz="0" w:space="22" w:color="auto"/>
        </w:pBdr>
        <w:ind w:left="450"/>
      </w:pPr>
      <w:r>
        <w:rPr>
          <w:i/>
          <w:iCs/>
        </w:rPr>
        <w:t>depot.</w:t>
      </w:r>
    </w:p>
    <w:p w14:paraId="2AD95BA3" w14:textId="77777777" w:rsidR="00A55C98" w:rsidRDefault="002E162E">
      <w:pPr>
        <w:pBdr>
          <w:left w:val="none" w:sz="0" w:space="22" w:color="auto"/>
        </w:pBdr>
        <w:ind w:left="450"/>
      </w:pPr>
      <w:r>
        <w:rPr>
          <w:i/>
          <w:iCs/>
        </w:rPr>
        <w:t>2) De prioritaire partner kan in het eerste jaar van de gemeentelijke beleidsperiode kosteloos uitstappen en engageert zich dan tot het wegnemen van de collecties voor 31 december van dat jaar.</w:t>
      </w:r>
    </w:p>
    <w:p w14:paraId="2AD95BA4" w14:textId="77777777" w:rsidR="00A55C98" w:rsidRDefault="002E162E">
      <w:pPr>
        <w:pBdr>
          <w:left w:val="none" w:sz="0" w:space="22" w:color="auto"/>
        </w:pBdr>
        <w:ind w:left="450"/>
      </w:pPr>
      <w:r>
        <w:rPr>
          <w:i/>
          <w:iCs/>
        </w:rPr>
        <w:t>3) De stad Kortrijk en de prioritaire partner sluiten een gebruikerscontract af dat de modaliteiten verder verfijnt, maar de basisprincipes uit deze samenwerkingsovereenkomst garandeert. Dit gebruikerscontract</w:t>
      </w:r>
    </w:p>
    <w:p w14:paraId="2AD95BA5" w14:textId="77777777" w:rsidR="00A55C98" w:rsidRDefault="002E162E">
      <w:pPr>
        <w:pBdr>
          <w:left w:val="none" w:sz="0" w:space="22" w:color="auto"/>
        </w:pBdr>
        <w:ind w:left="450"/>
      </w:pPr>
      <w:r>
        <w:rPr>
          <w:i/>
          <w:iCs/>
        </w:rPr>
        <w:t>duurt tot het eind van het eerste jaar van de gemeentelijke beleidsperiode en kan stilzwijgend verlengd worden.</w:t>
      </w:r>
    </w:p>
    <w:p w14:paraId="2AD95BA6" w14:textId="77777777" w:rsidR="00A55C98" w:rsidRDefault="00A55C98">
      <w:pPr>
        <w:pBdr>
          <w:left w:val="none" w:sz="0" w:space="22" w:color="auto"/>
        </w:pBdr>
        <w:ind w:left="450"/>
      </w:pPr>
    </w:p>
    <w:p w14:paraId="2AD95BA7" w14:textId="77777777" w:rsidR="00A55C98" w:rsidRDefault="002E162E">
      <w:pPr>
        <w:pBdr>
          <w:left w:val="none" w:sz="0" w:space="22" w:color="auto"/>
        </w:pBdr>
        <w:ind w:left="450"/>
      </w:pPr>
      <w:r>
        <w:rPr>
          <w:b/>
          <w:bCs/>
          <w:i/>
          <w:iCs/>
        </w:rPr>
        <w:t>Artikel 8: opstartfase</w:t>
      </w:r>
    </w:p>
    <w:p w14:paraId="2AD95BA8" w14:textId="77777777" w:rsidR="00A55C98" w:rsidRDefault="002E162E">
      <w:pPr>
        <w:pBdr>
          <w:left w:val="none" w:sz="0" w:space="22" w:color="auto"/>
        </w:pBdr>
        <w:ind w:left="450"/>
      </w:pPr>
      <w:r>
        <w:rPr>
          <w:i/>
          <w:iCs/>
        </w:rPr>
        <w:t xml:space="preserve">1) In de eerste gebruiksperiode, die eindigt in 2025, wordt de basishuurprijs berekend na de oplevering van het erfgoeddepot. De stad Kortrijk stelt zich daarbij garant dat de </w:t>
      </w:r>
      <w:proofErr w:type="spellStart"/>
      <w:r>
        <w:rPr>
          <w:i/>
          <w:iCs/>
        </w:rPr>
        <w:t>basishuuprijs</w:t>
      </w:r>
      <w:proofErr w:type="spellEnd"/>
      <w:r>
        <w:rPr>
          <w:i/>
          <w:iCs/>
        </w:rPr>
        <w:t xml:space="preserve"> maximaal €8,8/m²/maand zal</w:t>
      </w:r>
    </w:p>
    <w:p w14:paraId="2AD95BA9" w14:textId="77777777" w:rsidR="00A55C98" w:rsidRDefault="002E162E">
      <w:pPr>
        <w:pBdr>
          <w:left w:val="none" w:sz="0" w:space="22" w:color="auto"/>
        </w:pBdr>
        <w:ind w:left="450"/>
      </w:pPr>
      <w:r>
        <w:rPr>
          <w:i/>
          <w:iCs/>
        </w:rPr>
        <w:t>bedragen.</w:t>
      </w:r>
    </w:p>
    <w:p w14:paraId="2AD95BAA" w14:textId="77777777" w:rsidR="00A55C98" w:rsidRDefault="002E162E">
      <w:pPr>
        <w:pBdr>
          <w:left w:val="none" w:sz="0" w:space="22" w:color="auto"/>
        </w:pBdr>
        <w:ind w:left="450"/>
      </w:pPr>
      <w:r>
        <w:rPr>
          <w:i/>
          <w:iCs/>
        </w:rPr>
        <w:t>2) Voor prioritaire partners die in de ontwerpfase van het gebouw een schriftelijk engagement tot gebruik aangaan, wordt binnen de marges van de investeringsenveloppe het nodige meubilair voorzien, zonder dat</w:t>
      </w:r>
    </w:p>
    <w:p w14:paraId="2AD95BAB" w14:textId="77777777" w:rsidR="00A55C98" w:rsidRDefault="002E162E">
      <w:pPr>
        <w:pBdr>
          <w:left w:val="none" w:sz="0" w:space="22" w:color="auto"/>
        </w:pBdr>
        <w:ind w:left="450"/>
      </w:pPr>
      <w:r>
        <w:rPr>
          <w:i/>
          <w:iCs/>
        </w:rPr>
        <w:t>de kosten hiervoor worden aangerekend.</w:t>
      </w:r>
    </w:p>
    <w:p w14:paraId="2AD95BAC" w14:textId="77777777" w:rsidR="00A55C98" w:rsidRDefault="002E162E">
      <w:pPr>
        <w:pBdr>
          <w:left w:val="none" w:sz="0" w:space="22" w:color="auto"/>
        </w:pBdr>
        <w:ind w:left="450"/>
      </w:pPr>
      <w:r>
        <w:rPr>
          <w:i/>
          <w:iCs/>
        </w:rPr>
        <w:t xml:space="preserve">3) Bij eventuele toezegging van structurele </w:t>
      </w:r>
      <w:proofErr w:type="spellStart"/>
      <w:r>
        <w:rPr>
          <w:i/>
          <w:iCs/>
        </w:rPr>
        <w:t>werkingssubsides</w:t>
      </w:r>
      <w:proofErr w:type="spellEnd"/>
      <w:r>
        <w:rPr>
          <w:i/>
          <w:iCs/>
        </w:rPr>
        <w:t xml:space="preserve"> voor de werking en uitbating van het erfgoeddepot zal de Stad Kortrijk in overleg met de partners deze inkomsten opnemen in het exploitatiemodel, zoals voorzien in artikel 6.4.d.</w:t>
      </w:r>
    </w:p>
    <w:p w14:paraId="2AD95BAD" w14:textId="77777777" w:rsidR="00A55C98" w:rsidRDefault="00A55C98">
      <w:pPr>
        <w:pBdr>
          <w:left w:val="none" w:sz="0" w:space="22" w:color="auto"/>
        </w:pBdr>
        <w:ind w:left="450"/>
      </w:pPr>
    </w:p>
    <w:p w14:paraId="2AD95BAE" w14:textId="77777777" w:rsidR="00A55C98" w:rsidRDefault="002E162E">
      <w:pPr>
        <w:pBdr>
          <w:left w:val="none" w:sz="0" w:space="22" w:color="auto"/>
        </w:pBdr>
        <w:ind w:left="450"/>
      </w:pPr>
      <w:r>
        <w:rPr>
          <w:b/>
          <w:bCs/>
          <w:i/>
          <w:iCs/>
        </w:rPr>
        <w:t>Artikel 9: evaluatie, conflicten, opvolging en beëindiging</w:t>
      </w:r>
    </w:p>
    <w:p w14:paraId="2AD95BAF" w14:textId="77777777" w:rsidR="00A55C98" w:rsidRDefault="002E162E">
      <w:pPr>
        <w:pBdr>
          <w:left w:val="none" w:sz="0" w:space="22" w:color="auto"/>
        </w:pBdr>
        <w:ind w:left="450"/>
      </w:pPr>
      <w:r>
        <w:rPr>
          <w:i/>
          <w:iCs/>
        </w:rPr>
        <w:t>1) De Stad Kortrijk, en de prioritaire partners evalueren jaarlijks de financiële en inhoudelijke verslaggeving. Dit gebeurt binnen de stuurgroep erfgoed en raad van bestuur van zuidwest, of in de ontstentenis van zuidwest, in een gelijkaardig intergemeentelijk overlegniveau.</w:t>
      </w:r>
    </w:p>
    <w:p w14:paraId="2AD95BB0" w14:textId="77777777" w:rsidR="00A55C98" w:rsidRDefault="002E162E">
      <w:pPr>
        <w:pBdr>
          <w:left w:val="none" w:sz="0" w:space="22" w:color="auto"/>
        </w:pBdr>
        <w:ind w:left="450"/>
      </w:pPr>
      <w:r>
        <w:rPr>
          <w:i/>
          <w:iCs/>
        </w:rPr>
        <w:t>2) De rechtbanken te Kortrijk zijn bevoegd tenzij de wet anders dwingend voorschrijft.</w:t>
      </w:r>
    </w:p>
    <w:p w14:paraId="2AD95BB1" w14:textId="77777777" w:rsidR="00A55C98" w:rsidRDefault="002E162E">
      <w:pPr>
        <w:pBdr>
          <w:left w:val="none" w:sz="0" w:space="22" w:color="auto"/>
        </w:pBdr>
        <w:ind w:left="450"/>
      </w:pPr>
      <w:r>
        <w:rPr>
          <w:i/>
          <w:iCs/>
        </w:rPr>
        <w:t>Iedere partij verklaart een exemplaar ontvangen te hebben.</w:t>
      </w:r>
    </w:p>
    <w:p w14:paraId="2AD95BB2" w14:textId="77777777" w:rsidR="00A55C98" w:rsidRDefault="00A55C98">
      <w:pPr>
        <w:pBdr>
          <w:left w:val="none" w:sz="0" w:space="22" w:color="auto"/>
        </w:pBdr>
        <w:ind w:left="450"/>
      </w:pPr>
    </w:p>
    <w:p w14:paraId="2AD95BB3" w14:textId="77777777" w:rsidR="00A55C98" w:rsidRDefault="002E162E">
      <w:pPr>
        <w:pBdr>
          <w:left w:val="none" w:sz="0" w:space="22" w:color="auto"/>
        </w:pBdr>
        <w:ind w:left="450"/>
      </w:pPr>
      <w:r>
        <w:rPr>
          <w:i/>
          <w:iCs/>
        </w:rPr>
        <w:t>                                                                               Namens partner</w:t>
      </w:r>
    </w:p>
    <w:p w14:paraId="2AD95BB4" w14:textId="77777777" w:rsidR="00A55C98" w:rsidRDefault="002E162E">
      <w:pPr>
        <w:pBdr>
          <w:left w:val="none" w:sz="0" w:space="22" w:color="auto"/>
        </w:pBdr>
        <w:ind w:left="450"/>
      </w:pPr>
      <w:r>
        <w:br/>
      </w:r>
      <w:r>
        <w:rPr>
          <w:i/>
          <w:iCs/>
        </w:rPr>
        <w:t>Datum, locatie                                                          Datum, locatie</w:t>
      </w:r>
    </w:p>
    <w:p w14:paraId="2AD95BB5" w14:textId="77777777" w:rsidR="00A55C98" w:rsidRDefault="002E162E">
      <w:pPr>
        <w:pBdr>
          <w:left w:val="none" w:sz="0" w:space="22" w:color="auto"/>
        </w:pBdr>
        <w:ind w:left="450"/>
      </w:pPr>
      <w:r>
        <w:br/>
      </w:r>
      <w:r>
        <w:rPr>
          <w:i/>
          <w:iCs/>
        </w:rPr>
        <w:t>Naam                                                                       Naam</w:t>
      </w:r>
      <w:r>
        <w:rPr>
          <w:i/>
          <w:iCs/>
        </w:rPr>
        <w:br/>
        <w:t>Functie                                                                     functie</w:t>
      </w:r>
    </w:p>
    <w:p w14:paraId="2AD95BB6" w14:textId="77777777" w:rsidR="00A55C98" w:rsidRDefault="002E162E">
      <w:pPr>
        <w:pBdr>
          <w:left w:val="none" w:sz="0" w:space="22" w:color="auto"/>
        </w:pBdr>
        <w:ind w:left="450"/>
      </w:pPr>
      <w:r>
        <w:br/>
      </w:r>
      <w:r>
        <w:rPr>
          <w:i/>
          <w:iCs/>
        </w:rPr>
        <w:t>                                                                              Namens partner</w:t>
      </w:r>
    </w:p>
    <w:p w14:paraId="2AD95BB7" w14:textId="77777777" w:rsidR="00A55C98" w:rsidRDefault="002E162E">
      <w:pPr>
        <w:pBdr>
          <w:left w:val="none" w:sz="0" w:space="22" w:color="auto"/>
        </w:pBdr>
        <w:ind w:left="450"/>
      </w:pPr>
      <w:r>
        <w:br/>
      </w:r>
      <w:r>
        <w:rPr>
          <w:i/>
          <w:iCs/>
        </w:rPr>
        <w:t>Datum, locatie                                                          Datum, locatie</w:t>
      </w:r>
    </w:p>
    <w:p w14:paraId="2AD95BB8" w14:textId="77777777" w:rsidR="00A55C98" w:rsidRDefault="002E162E">
      <w:pPr>
        <w:pBdr>
          <w:left w:val="none" w:sz="0" w:space="22" w:color="auto"/>
        </w:pBdr>
        <w:ind w:left="450"/>
      </w:pPr>
      <w:r>
        <w:br/>
      </w:r>
      <w:r>
        <w:rPr>
          <w:i/>
          <w:iCs/>
        </w:rPr>
        <w:t>Naam                                                                       Naam</w:t>
      </w:r>
      <w:r>
        <w:rPr>
          <w:i/>
          <w:iCs/>
        </w:rPr>
        <w:br/>
        <w:t>Functie                                                                     functie</w:t>
      </w:r>
    </w:p>
    <w:p w14:paraId="2AD95BB9" w14:textId="77777777" w:rsidR="00A55C98" w:rsidRDefault="002E162E">
      <w:pPr>
        <w:pBdr>
          <w:left w:val="none" w:sz="0" w:space="22" w:color="auto"/>
        </w:pBdr>
        <w:ind w:left="450"/>
      </w:pPr>
      <w:r>
        <w:t> </w:t>
      </w:r>
    </w:p>
    <w:p w14:paraId="2AD95BBA" w14:textId="77777777" w:rsidR="00A55C98" w:rsidRDefault="002E162E">
      <w:pPr>
        <w:pBdr>
          <w:left w:val="none" w:sz="0" w:space="22" w:color="auto"/>
        </w:pBdr>
        <w:ind w:left="450"/>
      </w:pPr>
      <w:r>
        <w:rPr>
          <w:i/>
          <w:iCs/>
        </w:rPr>
        <w:t>                                                                              Namens partner</w:t>
      </w:r>
    </w:p>
    <w:p w14:paraId="2AD95BBB" w14:textId="77777777" w:rsidR="00A55C98" w:rsidRDefault="002E162E">
      <w:pPr>
        <w:pBdr>
          <w:left w:val="none" w:sz="0" w:space="22" w:color="auto"/>
        </w:pBdr>
        <w:ind w:left="450"/>
      </w:pPr>
      <w:r>
        <w:br/>
      </w:r>
      <w:r>
        <w:rPr>
          <w:i/>
          <w:iCs/>
        </w:rPr>
        <w:t>Datum, locatie                                                          Datum, locatie</w:t>
      </w:r>
    </w:p>
    <w:p w14:paraId="2AD95BBC" w14:textId="77777777" w:rsidR="00A55C98" w:rsidRDefault="002E162E">
      <w:pPr>
        <w:pBdr>
          <w:left w:val="none" w:sz="0" w:space="22" w:color="auto"/>
        </w:pBdr>
        <w:ind w:left="450"/>
      </w:pPr>
      <w:r>
        <w:br/>
      </w:r>
      <w:r>
        <w:rPr>
          <w:i/>
          <w:iCs/>
        </w:rPr>
        <w:t>Naam                                                                       Naam</w:t>
      </w:r>
      <w:r>
        <w:rPr>
          <w:i/>
          <w:iCs/>
        </w:rPr>
        <w:br/>
        <w:t>Functie                                                                     functie</w:t>
      </w:r>
    </w:p>
    <w:p w14:paraId="2AD95BBD" w14:textId="77777777" w:rsidR="00A55C98" w:rsidRDefault="002E162E">
      <w:pPr>
        <w:pBdr>
          <w:left w:val="none" w:sz="0" w:space="22" w:color="auto"/>
        </w:pBdr>
        <w:ind w:left="450"/>
      </w:pPr>
      <w:r>
        <w:rPr>
          <w:i/>
          <w:iCs/>
        </w:rPr>
        <w:t>                                                                           </w:t>
      </w:r>
    </w:p>
    <w:p w14:paraId="2AD95BBE" w14:textId="77777777" w:rsidR="00A55C98" w:rsidRDefault="002E162E">
      <w:pPr>
        <w:pBdr>
          <w:left w:val="none" w:sz="0" w:space="22" w:color="auto"/>
        </w:pBdr>
        <w:ind w:left="450"/>
      </w:pPr>
      <w:r>
        <w:rPr>
          <w:i/>
          <w:iCs/>
        </w:rPr>
        <w:t>                                                                               Namens partner</w:t>
      </w:r>
    </w:p>
    <w:p w14:paraId="2AD95BBF" w14:textId="77777777" w:rsidR="00A55C98" w:rsidRDefault="002E162E">
      <w:pPr>
        <w:pBdr>
          <w:left w:val="none" w:sz="0" w:space="22" w:color="auto"/>
        </w:pBdr>
        <w:ind w:left="450"/>
      </w:pPr>
      <w:r>
        <w:br/>
      </w:r>
      <w:r>
        <w:rPr>
          <w:i/>
          <w:iCs/>
        </w:rPr>
        <w:t>Datum, locatie                                                          Datum, locatie</w:t>
      </w:r>
    </w:p>
    <w:p w14:paraId="2AD95BC0" w14:textId="77777777" w:rsidR="00A55C98" w:rsidRDefault="002E162E">
      <w:pPr>
        <w:pBdr>
          <w:left w:val="none" w:sz="0" w:space="22" w:color="auto"/>
        </w:pBdr>
        <w:ind w:left="450"/>
      </w:pPr>
      <w:r>
        <w:br/>
      </w:r>
      <w:r>
        <w:rPr>
          <w:i/>
          <w:iCs/>
        </w:rPr>
        <w:t>Naam                                                                       Naam</w:t>
      </w:r>
      <w:r>
        <w:rPr>
          <w:i/>
          <w:iCs/>
        </w:rPr>
        <w:br/>
        <w:t>Functie                                                                     functie</w:t>
      </w:r>
    </w:p>
    <w:p w14:paraId="2AD95BC1" w14:textId="77777777" w:rsidR="00A55C98" w:rsidRDefault="002E162E">
      <w:pPr>
        <w:pBdr>
          <w:left w:val="none" w:sz="0" w:space="22" w:color="auto"/>
        </w:pBdr>
        <w:ind w:left="450"/>
      </w:pPr>
      <w:r>
        <w:br/>
      </w:r>
      <w:r>
        <w:rPr>
          <w:i/>
          <w:iCs/>
        </w:rPr>
        <w:t>…</w:t>
      </w:r>
    </w:p>
    <w:p w14:paraId="2AD95BC3" w14:textId="77777777" w:rsidR="00A55C98" w:rsidRDefault="002E162E">
      <w:r>
        <w:rPr>
          <w:u w:val="single"/>
        </w:rPr>
        <w:t>Artikel 2</w:t>
      </w:r>
    </w:p>
    <w:p w14:paraId="2AD95BC4" w14:textId="77777777" w:rsidR="00A55C98" w:rsidRDefault="002E162E">
      <w:r>
        <w:t>De voorzitter van de raad Chris Delneste en de algemeen directeur Els Persyn worden gemachtigd om namens de gemeenteraad deze overeenkomst te ondertekenen.</w:t>
      </w:r>
    </w:p>
    <w:p w14:paraId="2AD95BC5" w14:textId="77777777" w:rsidR="00A55C98" w:rsidRDefault="002E162E">
      <w:r>
        <w:t> </w:t>
      </w:r>
    </w:p>
    <w:p w14:paraId="2AD95BC6" w14:textId="77777777" w:rsidR="00A55C98" w:rsidRDefault="002E162E">
      <w:r>
        <w:rPr>
          <w:u w:val="single"/>
        </w:rPr>
        <w:t>Artikel 3</w:t>
      </w:r>
    </w:p>
    <w:p w14:paraId="2AD95BC7" w14:textId="77777777" w:rsidR="00A55C98" w:rsidRDefault="002E162E">
      <w:r>
        <w:t>Het College van Burgemeester en Schepenen wordt belast met de verdere uitvoeringsmodaliteiten.</w:t>
      </w:r>
    </w:p>
    <w:p w14:paraId="2AD95BC8" w14:textId="77777777" w:rsidR="00A55C98" w:rsidRDefault="002E162E">
      <w:r>
        <w:t> </w:t>
      </w:r>
    </w:p>
    <w:p w14:paraId="2AD95BC9" w14:textId="77777777" w:rsidR="00A55C98" w:rsidRDefault="002E162E">
      <w:r>
        <w:rPr>
          <w:u w:val="single"/>
        </w:rPr>
        <w:t>Artikel 4</w:t>
      </w:r>
    </w:p>
    <w:p w14:paraId="2AD95BCA" w14:textId="77777777" w:rsidR="00A55C98" w:rsidRDefault="002E162E">
      <w:r>
        <w:t>Deze beslissing is onderworpen aan het administratief toezicht.</w:t>
      </w:r>
    </w:p>
    <w:p w14:paraId="2AD95BCB" w14:textId="77777777" w:rsidR="00A55C98" w:rsidRDefault="00A55C98" w:rsidP="00595461">
      <w:pPr>
        <w:rPr>
          <w:noProof/>
        </w:rPr>
      </w:pPr>
    </w:p>
    <w:p w14:paraId="2AD95BCC" w14:textId="77777777" w:rsidR="00595461" w:rsidRPr="002321D7" w:rsidRDefault="002E162E" w:rsidP="00595461">
      <w:pPr>
        <w:pStyle w:val="AgendapuntKop3"/>
      </w:pPr>
      <w:r w:rsidRPr="002321D7">
        <w:rPr>
          <w:noProof/>
        </w:rPr>
        <w:t>Onderwijs</w:t>
      </w:r>
    </w:p>
    <w:tbl>
      <w:tblPr>
        <w:tblW w:w="8251" w:type="dxa"/>
        <w:tblInd w:w="-459" w:type="dxa"/>
        <w:tblLook w:val="04A0" w:firstRow="1" w:lastRow="0" w:firstColumn="1" w:lastColumn="0" w:noHBand="0" w:noVBand="1"/>
      </w:tblPr>
      <w:tblGrid>
        <w:gridCol w:w="573"/>
        <w:gridCol w:w="7678"/>
      </w:tblGrid>
      <w:tr w:rsidR="000B608F" w14:paraId="2AD95BCF" w14:textId="77777777" w:rsidTr="00954491">
        <w:tc>
          <w:tcPr>
            <w:tcW w:w="567" w:type="dxa"/>
            <w:shd w:val="clear" w:color="auto" w:fill="auto"/>
          </w:tcPr>
          <w:p w14:paraId="2AD95BCD" w14:textId="77777777" w:rsidR="00595461" w:rsidRPr="00A36853" w:rsidRDefault="002E162E" w:rsidP="00595461">
            <w:pPr>
              <w:rPr>
                <w:rFonts w:eastAsia="Calibri"/>
                <w:b/>
                <w:szCs w:val="20"/>
                <w:u w:val="single"/>
              </w:rPr>
            </w:pPr>
            <w:r w:rsidRPr="00A36853">
              <w:rPr>
                <w:rFonts w:eastAsia="Calibri"/>
                <w:b/>
                <w:szCs w:val="20"/>
                <w:u w:val="single"/>
              </w:rPr>
              <w:fldChar w:fldCharType="begin"/>
            </w:r>
            <w:r w:rsidRPr="00A36853">
              <w:rPr>
                <w:rFonts w:eastAsia="Calibri"/>
                <w:b/>
                <w:szCs w:val="20"/>
                <w:u w:val="single"/>
              </w:rPr>
              <w:instrText xml:space="preserve"> SEQ A2 </w:instrText>
            </w:r>
            <w:r w:rsidRPr="00A36853">
              <w:rPr>
                <w:rFonts w:eastAsia="Calibri"/>
                <w:b/>
                <w:szCs w:val="20"/>
                <w:u w:val="single"/>
              </w:rPr>
              <w:fldChar w:fldCharType="separate"/>
            </w:r>
            <w:r w:rsidR="00CC0004">
              <w:rPr>
                <w:rFonts w:eastAsia="Calibri"/>
                <w:b/>
                <w:noProof/>
                <w:szCs w:val="20"/>
                <w:u w:val="single"/>
              </w:rPr>
              <w:t>11</w:t>
            </w:r>
            <w:r w:rsidRPr="00A36853">
              <w:rPr>
                <w:rFonts w:eastAsia="Calibri"/>
                <w:b/>
                <w:szCs w:val="20"/>
                <w:u w:val="single"/>
              </w:rPr>
              <w:fldChar w:fldCharType="end"/>
            </w:r>
            <w:r w:rsidRPr="00A36853">
              <w:rPr>
                <w:rFonts w:eastAsia="Calibri"/>
                <w:b/>
                <w:szCs w:val="20"/>
                <w:u w:val="single"/>
              </w:rPr>
              <w:t>.</w:t>
            </w:r>
          </w:p>
        </w:tc>
        <w:tc>
          <w:tcPr>
            <w:tcW w:w="7684" w:type="dxa"/>
            <w:shd w:val="clear" w:color="auto" w:fill="auto"/>
          </w:tcPr>
          <w:p w14:paraId="2AD95BCE" w14:textId="77777777" w:rsidR="00595461" w:rsidRPr="00A36853" w:rsidRDefault="002E162E" w:rsidP="00954491">
            <w:pPr>
              <w:ind w:left="-105"/>
              <w:rPr>
                <w:rFonts w:eastAsia="Calibri"/>
                <w:b/>
                <w:szCs w:val="20"/>
                <w:u w:val="single"/>
              </w:rPr>
            </w:pPr>
            <w:r w:rsidRPr="00A36853">
              <w:rPr>
                <w:rFonts w:eastAsia="Calibri"/>
                <w:b/>
                <w:noProof/>
                <w:szCs w:val="20"/>
                <w:u w:val="single"/>
              </w:rPr>
              <w:t>Gemeentelijk basisonderwijs - opheffen bestaand huishoudelijk reglement schoolraad en goedkeuren nieuw huishoudelijk reglement schoolraad</w:t>
            </w:r>
          </w:p>
        </w:tc>
      </w:tr>
    </w:tbl>
    <w:p w14:paraId="2AD95BD0" w14:textId="77777777" w:rsidR="00A55C98" w:rsidRDefault="002E162E" w:rsidP="00A55C98">
      <w:pPr>
        <w:pStyle w:val="Tekstvaklabel"/>
      </w:pPr>
      <w:r>
        <w:t>Besluit</w:t>
      </w:r>
    </w:p>
    <w:p w14:paraId="2AD95BD1" w14:textId="77777777" w:rsidR="00A55C98" w:rsidRDefault="002E162E">
      <w:r>
        <w:t>Het agendapunt wordt met eenparigheid van stemmen verdaagd.</w:t>
      </w:r>
    </w:p>
    <w:p w14:paraId="2AD95BD2" w14:textId="7BB4A675" w:rsidR="00A55C98" w:rsidRDefault="002E162E" w:rsidP="00595461">
      <w:pPr>
        <w:rPr>
          <w:noProof/>
        </w:rPr>
      </w:pPr>
      <w:r>
        <w:rPr>
          <w:noProof/>
        </w:rPr>
        <w:br w:type="page"/>
      </w:r>
    </w:p>
    <w:tbl>
      <w:tblPr>
        <w:tblW w:w="8251" w:type="dxa"/>
        <w:tblInd w:w="-459" w:type="dxa"/>
        <w:tblLook w:val="04A0" w:firstRow="1" w:lastRow="0" w:firstColumn="1" w:lastColumn="0" w:noHBand="0" w:noVBand="1"/>
      </w:tblPr>
      <w:tblGrid>
        <w:gridCol w:w="573"/>
        <w:gridCol w:w="7678"/>
      </w:tblGrid>
      <w:tr w:rsidR="000B608F" w14:paraId="2AD95BD5" w14:textId="77777777" w:rsidTr="00954491">
        <w:tc>
          <w:tcPr>
            <w:tcW w:w="567" w:type="dxa"/>
            <w:shd w:val="clear" w:color="auto" w:fill="auto"/>
          </w:tcPr>
          <w:p w14:paraId="2AD95BD3" w14:textId="77777777" w:rsidR="00595461" w:rsidRPr="00A36853" w:rsidRDefault="002E162E" w:rsidP="00595461">
            <w:pPr>
              <w:rPr>
                <w:rFonts w:eastAsia="Calibri"/>
                <w:b/>
                <w:szCs w:val="20"/>
                <w:u w:val="single"/>
              </w:rPr>
            </w:pPr>
            <w:r w:rsidRPr="00A36853">
              <w:rPr>
                <w:rFonts w:eastAsia="Calibri"/>
                <w:b/>
                <w:szCs w:val="20"/>
                <w:u w:val="single"/>
              </w:rPr>
              <w:fldChar w:fldCharType="begin"/>
            </w:r>
            <w:r w:rsidRPr="00A36853">
              <w:rPr>
                <w:rFonts w:eastAsia="Calibri"/>
                <w:b/>
                <w:szCs w:val="20"/>
                <w:u w:val="single"/>
              </w:rPr>
              <w:instrText xml:space="preserve"> SEQ A2 </w:instrText>
            </w:r>
            <w:r w:rsidRPr="00A36853">
              <w:rPr>
                <w:rFonts w:eastAsia="Calibri"/>
                <w:b/>
                <w:szCs w:val="20"/>
                <w:u w:val="single"/>
              </w:rPr>
              <w:fldChar w:fldCharType="separate"/>
            </w:r>
            <w:r w:rsidR="00CC0004">
              <w:rPr>
                <w:rFonts w:eastAsia="Calibri"/>
                <w:b/>
                <w:noProof/>
                <w:szCs w:val="20"/>
                <w:u w:val="single"/>
              </w:rPr>
              <w:t>12</w:t>
            </w:r>
            <w:r w:rsidRPr="00A36853">
              <w:rPr>
                <w:rFonts w:eastAsia="Calibri"/>
                <w:b/>
                <w:szCs w:val="20"/>
                <w:u w:val="single"/>
              </w:rPr>
              <w:fldChar w:fldCharType="end"/>
            </w:r>
            <w:r w:rsidRPr="00A36853">
              <w:rPr>
                <w:rFonts w:eastAsia="Calibri"/>
                <w:b/>
                <w:szCs w:val="20"/>
                <w:u w:val="single"/>
              </w:rPr>
              <w:t>.</w:t>
            </w:r>
          </w:p>
        </w:tc>
        <w:tc>
          <w:tcPr>
            <w:tcW w:w="7684" w:type="dxa"/>
            <w:shd w:val="clear" w:color="auto" w:fill="auto"/>
          </w:tcPr>
          <w:p w14:paraId="2AD95BD4" w14:textId="77777777" w:rsidR="00595461" w:rsidRPr="00A36853" w:rsidRDefault="002E162E" w:rsidP="00954491">
            <w:pPr>
              <w:ind w:left="-105"/>
              <w:rPr>
                <w:rFonts w:eastAsia="Calibri"/>
                <w:b/>
                <w:szCs w:val="20"/>
                <w:u w:val="single"/>
              </w:rPr>
            </w:pPr>
            <w:r w:rsidRPr="00A36853">
              <w:rPr>
                <w:rFonts w:eastAsia="Calibri"/>
                <w:b/>
                <w:noProof/>
                <w:szCs w:val="20"/>
                <w:u w:val="single"/>
              </w:rPr>
              <w:t>Gemeentelijk basisonderwijs - protocol 'criteria en volgorde bij vaste benoemingen voor scholengemeenschap De Balk' - opheffen beslissing gemeenteraad 21 april 2016 - goedkeuring nieuw protocol met ingang van 1 september 2019</w:t>
            </w:r>
          </w:p>
        </w:tc>
      </w:tr>
    </w:tbl>
    <w:p w14:paraId="2AD95BD6" w14:textId="77777777" w:rsidR="00A55C98" w:rsidRDefault="002E162E" w:rsidP="00A55C98">
      <w:pPr>
        <w:pStyle w:val="Tekstvaklabel"/>
      </w:pPr>
      <w:r>
        <w:t>Besluit</w:t>
      </w:r>
    </w:p>
    <w:p w14:paraId="2AD95BD7" w14:textId="77777777" w:rsidR="00A55C98" w:rsidRDefault="002E162E">
      <w:r>
        <w:rPr>
          <w:u w:val="single"/>
        </w:rPr>
        <w:t>Artikel 1</w:t>
      </w:r>
    </w:p>
    <w:p w14:paraId="2AD95BD8" w14:textId="77777777" w:rsidR="00A55C98" w:rsidRDefault="002E162E">
      <w:r>
        <w:t>De gemeenteraadsbeslissing van 21 april 2016 houdende de bekrachtiging van de beslissing van het college van 22 maart 2016 - protocol 'criteria en volgorde bij vaste benoemingen voor scholengemeenschap De Balk - goedkeuring aanpassingen, wordt opgeheven.</w:t>
      </w:r>
    </w:p>
    <w:p w14:paraId="2AD95BD9" w14:textId="77777777" w:rsidR="00A55C98" w:rsidRDefault="002E162E">
      <w:r>
        <w:t> </w:t>
      </w:r>
    </w:p>
    <w:p w14:paraId="2AD95BDA" w14:textId="77777777" w:rsidR="00A55C98" w:rsidRDefault="002E162E">
      <w:r>
        <w:rPr>
          <w:u w:val="single"/>
        </w:rPr>
        <w:t>Artikel 2</w:t>
      </w:r>
    </w:p>
    <w:p w14:paraId="2AD95BDB" w14:textId="77777777" w:rsidR="00A55C98" w:rsidRDefault="002E162E">
      <w:r>
        <w:t>De gemeenteraad gaat over tot de goedkeuring van het protocol 'criteria en volgorde bij vaste benoemingen voor scholengemeenschap De Balk'.</w:t>
      </w:r>
    </w:p>
    <w:p w14:paraId="2AD95BDC" w14:textId="77777777" w:rsidR="00A55C98" w:rsidRDefault="002E162E">
      <w:r>
        <w:t> </w:t>
      </w:r>
    </w:p>
    <w:p w14:paraId="2AD95BDD" w14:textId="77777777" w:rsidR="00A55C98" w:rsidRDefault="002E162E">
      <w:r>
        <w:rPr>
          <w:u w:val="single"/>
        </w:rPr>
        <w:t>Artikel 3</w:t>
      </w:r>
    </w:p>
    <w:p w14:paraId="2AD95BDE" w14:textId="77777777" w:rsidR="00A55C98" w:rsidRDefault="002E162E">
      <w:r>
        <w:t>De bijlage 'Protocol criteria en volgorde bij vaste benoemingen voor scholengemeenschap De Balk schoolgemeenschap Harelbeke - schoolgemeenschap Kuurne' maakt integraal deel uit van deze beslissing.</w:t>
      </w:r>
    </w:p>
    <w:p w14:paraId="2AD95BDF" w14:textId="77777777" w:rsidR="00A55C98" w:rsidRDefault="002E162E">
      <w:r>
        <w:t> </w:t>
      </w:r>
    </w:p>
    <w:p w14:paraId="2AD95BE0" w14:textId="77777777" w:rsidR="00A55C98" w:rsidRDefault="002E162E">
      <w:r>
        <w:rPr>
          <w:u w:val="single"/>
        </w:rPr>
        <w:t>Artikel 4</w:t>
      </w:r>
    </w:p>
    <w:p w14:paraId="2AD95BE1" w14:textId="77777777" w:rsidR="00A55C98" w:rsidRDefault="002E162E">
      <w:r>
        <w:t>De beslissing gaat in met ingang van 1 september 2019 en onder voorbehoud van de goedkeuring van het decreet tot uitvoering van maatregelen betreffende het onderwijs uit CAO XI door het Vlaams Parlement.</w:t>
      </w:r>
    </w:p>
    <w:p w14:paraId="2AD95BE2" w14:textId="77777777" w:rsidR="00A55C98" w:rsidRDefault="002E162E">
      <w:r>
        <w:t> </w:t>
      </w:r>
    </w:p>
    <w:p w14:paraId="2AD95BE3" w14:textId="77777777" w:rsidR="00A55C98" w:rsidRDefault="002E162E">
      <w:r>
        <w:rPr>
          <w:u w:val="single"/>
        </w:rPr>
        <w:t>Artikel 5</w:t>
      </w:r>
    </w:p>
    <w:p w14:paraId="2AD95BE4" w14:textId="77777777" w:rsidR="00A55C98" w:rsidRDefault="002E162E">
      <w:r>
        <w:t>Een afschrift van deze beslissing wordt overgemaakt aan de scholengemeenschap De Balk en de directies van het gemeentelijk onderwijs Kuurne.</w:t>
      </w:r>
    </w:p>
    <w:p w14:paraId="2AD95BE5" w14:textId="77777777" w:rsidR="00A55C98" w:rsidRDefault="00A55C98" w:rsidP="00595461">
      <w:pPr>
        <w:rPr>
          <w:noProof/>
        </w:rPr>
      </w:pPr>
    </w:p>
    <w:tbl>
      <w:tblPr>
        <w:tblW w:w="8251" w:type="dxa"/>
        <w:tblInd w:w="-459" w:type="dxa"/>
        <w:tblLook w:val="04A0" w:firstRow="1" w:lastRow="0" w:firstColumn="1" w:lastColumn="0" w:noHBand="0" w:noVBand="1"/>
      </w:tblPr>
      <w:tblGrid>
        <w:gridCol w:w="573"/>
        <w:gridCol w:w="7678"/>
      </w:tblGrid>
      <w:tr w:rsidR="000B608F" w14:paraId="2AD95BE8" w14:textId="77777777" w:rsidTr="00954491">
        <w:tc>
          <w:tcPr>
            <w:tcW w:w="567" w:type="dxa"/>
            <w:shd w:val="clear" w:color="auto" w:fill="auto"/>
          </w:tcPr>
          <w:p w14:paraId="2AD95BE6" w14:textId="77777777" w:rsidR="00595461" w:rsidRPr="00A36853" w:rsidRDefault="002E162E" w:rsidP="00595461">
            <w:pPr>
              <w:rPr>
                <w:rFonts w:eastAsia="Calibri"/>
                <w:b/>
                <w:szCs w:val="20"/>
                <w:u w:val="single"/>
              </w:rPr>
            </w:pPr>
            <w:r w:rsidRPr="00A36853">
              <w:rPr>
                <w:rFonts w:eastAsia="Calibri"/>
                <w:b/>
                <w:szCs w:val="20"/>
                <w:u w:val="single"/>
              </w:rPr>
              <w:fldChar w:fldCharType="begin"/>
            </w:r>
            <w:r w:rsidRPr="00A36853">
              <w:rPr>
                <w:rFonts w:eastAsia="Calibri"/>
                <w:b/>
                <w:szCs w:val="20"/>
                <w:u w:val="single"/>
              </w:rPr>
              <w:instrText xml:space="preserve"> SEQ A2 </w:instrText>
            </w:r>
            <w:r w:rsidRPr="00A36853">
              <w:rPr>
                <w:rFonts w:eastAsia="Calibri"/>
                <w:b/>
                <w:szCs w:val="20"/>
                <w:u w:val="single"/>
              </w:rPr>
              <w:fldChar w:fldCharType="separate"/>
            </w:r>
            <w:r w:rsidR="00CC0004">
              <w:rPr>
                <w:rFonts w:eastAsia="Calibri"/>
                <w:b/>
                <w:noProof/>
                <w:szCs w:val="20"/>
                <w:u w:val="single"/>
              </w:rPr>
              <w:t>13</w:t>
            </w:r>
            <w:r w:rsidRPr="00A36853">
              <w:rPr>
                <w:rFonts w:eastAsia="Calibri"/>
                <w:b/>
                <w:szCs w:val="20"/>
                <w:u w:val="single"/>
              </w:rPr>
              <w:fldChar w:fldCharType="end"/>
            </w:r>
            <w:r w:rsidRPr="00A36853">
              <w:rPr>
                <w:rFonts w:eastAsia="Calibri"/>
                <w:b/>
                <w:szCs w:val="20"/>
                <w:u w:val="single"/>
              </w:rPr>
              <w:t>.</w:t>
            </w:r>
          </w:p>
        </w:tc>
        <w:tc>
          <w:tcPr>
            <w:tcW w:w="7684" w:type="dxa"/>
            <w:shd w:val="clear" w:color="auto" w:fill="auto"/>
          </w:tcPr>
          <w:p w14:paraId="2AD95BE7" w14:textId="77777777" w:rsidR="00595461" w:rsidRPr="00A36853" w:rsidRDefault="002E162E" w:rsidP="00954491">
            <w:pPr>
              <w:ind w:left="-105"/>
              <w:rPr>
                <w:rFonts w:eastAsia="Calibri"/>
                <w:b/>
                <w:szCs w:val="20"/>
                <w:u w:val="single"/>
              </w:rPr>
            </w:pPr>
            <w:r w:rsidRPr="00A36853">
              <w:rPr>
                <w:rFonts w:eastAsia="Calibri"/>
                <w:b/>
                <w:noProof/>
                <w:szCs w:val="20"/>
                <w:u w:val="single"/>
              </w:rPr>
              <w:t>Gemeentelijk basisonderwijs - Protocol Aanvangsbegeleiding - goedkeuring</w:t>
            </w:r>
          </w:p>
        </w:tc>
      </w:tr>
    </w:tbl>
    <w:p w14:paraId="2AD95BE9" w14:textId="77777777" w:rsidR="00A55C98" w:rsidRDefault="002E162E" w:rsidP="00A55C98">
      <w:pPr>
        <w:pStyle w:val="Tekstvaklabel"/>
      </w:pPr>
      <w:r>
        <w:t>Besluit</w:t>
      </w:r>
    </w:p>
    <w:p w14:paraId="2AD95BEA" w14:textId="77777777" w:rsidR="00A55C98" w:rsidRDefault="002E162E">
      <w:r>
        <w:rPr>
          <w:u w:val="single"/>
        </w:rPr>
        <w:t>Artikel 1</w:t>
      </w:r>
    </w:p>
    <w:p w14:paraId="2AD95BEB" w14:textId="77777777" w:rsidR="00A55C98" w:rsidRDefault="002E162E">
      <w:r>
        <w:t>De gemeenteraad gaat over tot de goedkeuring van het Protocol 'Aanvangsbegeleiding'.</w:t>
      </w:r>
    </w:p>
    <w:p w14:paraId="2AD95BEC" w14:textId="77777777" w:rsidR="00A55C98" w:rsidRDefault="002E162E">
      <w:r>
        <w:t> </w:t>
      </w:r>
    </w:p>
    <w:p w14:paraId="2AD95BED" w14:textId="77777777" w:rsidR="00A55C98" w:rsidRDefault="002E162E">
      <w:r>
        <w:rPr>
          <w:u w:val="single"/>
        </w:rPr>
        <w:t>Artikel 2</w:t>
      </w:r>
    </w:p>
    <w:p w14:paraId="2AD95BEE" w14:textId="77777777" w:rsidR="00A55C98" w:rsidRDefault="002E162E">
      <w:r>
        <w:t>Het protocol in bijlage maakt integraal deel uit van deze beslissing.</w:t>
      </w:r>
    </w:p>
    <w:p w14:paraId="2AD95BEF" w14:textId="77777777" w:rsidR="00A55C98" w:rsidRDefault="002E162E">
      <w:r>
        <w:t> </w:t>
      </w:r>
    </w:p>
    <w:p w14:paraId="2AD95BF0" w14:textId="77777777" w:rsidR="00A55C98" w:rsidRDefault="002E162E">
      <w:r>
        <w:rPr>
          <w:u w:val="single"/>
        </w:rPr>
        <w:t>Artikel 3</w:t>
      </w:r>
    </w:p>
    <w:p w14:paraId="2AD95BF1" w14:textId="77777777" w:rsidR="00A55C98" w:rsidRDefault="002E162E">
      <w:r>
        <w:t>Een afschrift van deze beslissing wordt overgemaakt aan de Scholengemeenschap en aan de directies van het gemeentelijk basisonderwijs.</w:t>
      </w:r>
    </w:p>
    <w:p w14:paraId="2AD95BF3" w14:textId="77777777" w:rsidR="00A55C98" w:rsidRDefault="00A55C98" w:rsidP="00595461">
      <w:pPr>
        <w:rPr>
          <w:noProof/>
        </w:rPr>
      </w:pPr>
    </w:p>
    <w:tbl>
      <w:tblPr>
        <w:tblW w:w="8251" w:type="dxa"/>
        <w:tblInd w:w="-459" w:type="dxa"/>
        <w:tblLook w:val="04A0" w:firstRow="1" w:lastRow="0" w:firstColumn="1" w:lastColumn="0" w:noHBand="0" w:noVBand="1"/>
      </w:tblPr>
      <w:tblGrid>
        <w:gridCol w:w="573"/>
        <w:gridCol w:w="7678"/>
      </w:tblGrid>
      <w:tr w:rsidR="000B608F" w14:paraId="2AD95BF6" w14:textId="77777777" w:rsidTr="00954491">
        <w:tc>
          <w:tcPr>
            <w:tcW w:w="567" w:type="dxa"/>
            <w:shd w:val="clear" w:color="auto" w:fill="auto"/>
          </w:tcPr>
          <w:p w14:paraId="2AD95BF4" w14:textId="77777777" w:rsidR="00595461" w:rsidRPr="00A36853" w:rsidRDefault="002E162E" w:rsidP="00595461">
            <w:pPr>
              <w:rPr>
                <w:rFonts w:eastAsia="Calibri"/>
                <w:b/>
                <w:szCs w:val="20"/>
                <w:u w:val="single"/>
              </w:rPr>
            </w:pPr>
            <w:r w:rsidRPr="00A36853">
              <w:rPr>
                <w:rFonts w:eastAsia="Calibri"/>
                <w:b/>
                <w:szCs w:val="20"/>
                <w:u w:val="single"/>
              </w:rPr>
              <w:fldChar w:fldCharType="begin"/>
            </w:r>
            <w:r w:rsidRPr="00A36853">
              <w:rPr>
                <w:rFonts w:eastAsia="Calibri"/>
                <w:b/>
                <w:szCs w:val="20"/>
                <w:u w:val="single"/>
              </w:rPr>
              <w:instrText xml:space="preserve"> SEQ A2 </w:instrText>
            </w:r>
            <w:r w:rsidRPr="00A36853">
              <w:rPr>
                <w:rFonts w:eastAsia="Calibri"/>
                <w:b/>
                <w:szCs w:val="20"/>
                <w:u w:val="single"/>
              </w:rPr>
              <w:fldChar w:fldCharType="separate"/>
            </w:r>
            <w:r w:rsidR="00CC0004">
              <w:rPr>
                <w:rFonts w:eastAsia="Calibri"/>
                <w:b/>
                <w:noProof/>
                <w:szCs w:val="20"/>
                <w:u w:val="single"/>
              </w:rPr>
              <w:t>14</w:t>
            </w:r>
            <w:r w:rsidRPr="00A36853">
              <w:rPr>
                <w:rFonts w:eastAsia="Calibri"/>
                <w:b/>
                <w:szCs w:val="20"/>
                <w:u w:val="single"/>
              </w:rPr>
              <w:fldChar w:fldCharType="end"/>
            </w:r>
            <w:r w:rsidRPr="00A36853">
              <w:rPr>
                <w:rFonts w:eastAsia="Calibri"/>
                <w:b/>
                <w:szCs w:val="20"/>
                <w:u w:val="single"/>
              </w:rPr>
              <w:t>.</w:t>
            </w:r>
          </w:p>
        </w:tc>
        <w:tc>
          <w:tcPr>
            <w:tcW w:w="7684" w:type="dxa"/>
            <w:shd w:val="clear" w:color="auto" w:fill="auto"/>
          </w:tcPr>
          <w:p w14:paraId="2AD95BF5" w14:textId="77777777" w:rsidR="00595461" w:rsidRPr="00A36853" w:rsidRDefault="002E162E" w:rsidP="00954491">
            <w:pPr>
              <w:ind w:left="-105"/>
              <w:rPr>
                <w:rFonts w:eastAsia="Calibri"/>
                <w:b/>
                <w:szCs w:val="20"/>
                <w:u w:val="single"/>
              </w:rPr>
            </w:pPr>
            <w:r w:rsidRPr="00A36853">
              <w:rPr>
                <w:rFonts w:eastAsia="Calibri"/>
                <w:b/>
                <w:noProof/>
                <w:szCs w:val="20"/>
                <w:u w:val="single"/>
              </w:rPr>
              <w:t>Gemeentelijk basisonderwijs - opheffen bestaand arbeidsreglement en goedkeuren nieuw arbeidsreglement</w:t>
            </w:r>
          </w:p>
        </w:tc>
      </w:tr>
    </w:tbl>
    <w:p w14:paraId="2AD95BF7" w14:textId="77777777" w:rsidR="00A55C98" w:rsidRDefault="002E162E" w:rsidP="00A55C98">
      <w:pPr>
        <w:pStyle w:val="Tekstvaklabel"/>
      </w:pPr>
      <w:r>
        <w:t>Besluit</w:t>
      </w:r>
    </w:p>
    <w:p w14:paraId="2AD95BF8" w14:textId="77777777" w:rsidR="00A55C98" w:rsidRDefault="002E162E">
      <w:r>
        <w:rPr>
          <w:u w:val="single"/>
        </w:rPr>
        <w:t>Artikel 1</w:t>
      </w:r>
    </w:p>
    <w:p w14:paraId="2AD95BF9" w14:textId="77777777" w:rsidR="00A55C98" w:rsidRDefault="002E162E">
      <w:r>
        <w:t>Het bestaande arbeidsreglement goedgekeurd in de gemeenteraad van 12 juli 2018 wordt opgeheven.</w:t>
      </w:r>
    </w:p>
    <w:p w14:paraId="2AD95BFB" w14:textId="77777777" w:rsidR="00A55C98" w:rsidRDefault="002E162E">
      <w:r>
        <w:rPr>
          <w:u w:val="single"/>
        </w:rPr>
        <w:t>Artikel 2</w:t>
      </w:r>
    </w:p>
    <w:p w14:paraId="2AD95BFC" w14:textId="77777777" w:rsidR="00A55C98" w:rsidRDefault="002E162E">
      <w:r>
        <w:t>Het nieuwe arbeidsreglement in bijlage voor de personen die onder gezag arbeid verrichten in volgende gemeentelijke onderwijsinstellingen :</w:t>
      </w:r>
    </w:p>
    <w:p w14:paraId="2AD95BFD" w14:textId="77777777" w:rsidR="00A55C98" w:rsidRDefault="002E162E">
      <w:r>
        <w:t>- Centrumschool, Gasthuisstraat 30 te Kuurne</w:t>
      </w:r>
    </w:p>
    <w:p w14:paraId="2AD95BFE" w14:textId="77777777" w:rsidR="00A55C98" w:rsidRDefault="002E162E">
      <w:r>
        <w:t>- Wijzer, Kon. Boudewijnschool 52 te Kuurne</w:t>
      </w:r>
    </w:p>
    <w:p w14:paraId="2AD95BFF" w14:textId="77777777" w:rsidR="00A55C98" w:rsidRDefault="002E162E">
      <w:r>
        <w:t>- Pienter, St.-Pietersstraat 20 te Kuurne</w:t>
      </w:r>
    </w:p>
    <w:p w14:paraId="2AD95C00" w14:textId="77777777" w:rsidR="00A55C98" w:rsidRDefault="002E162E">
      <w:r>
        <w:t>wordt goedgekeurd.</w:t>
      </w:r>
    </w:p>
    <w:p w14:paraId="2AD95C02" w14:textId="77777777" w:rsidR="00A55C98" w:rsidRDefault="002E162E">
      <w:r>
        <w:rPr>
          <w:u w:val="single"/>
        </w:rPr>
        <w:t>Artikel 3</w:t>
      </w:r>
    </w:p>
    <w:p w14:paraId="2AD95C03" w14:textId="77777777" w:rsidR="00A55C98" w:rsidRDefault="002E162E">
      <w:r>
        <w:t>Het arbeidsreglement in bijlage maakt integraal deel uit van het besluit.</w:t>
      </w:r>
    </w:p>
    <w:p w14:paraId="2AD95C04" w14:textId="77777777" w:rsidR="00A55C98" w:rsidRDefault="002E162E">
      <w:r>
        <w:t> </w:t>
      </w:r>
    </w:p>
    <w:p w14:paraId="2AD95C05" w14:textId="77777777" w:rsidR="00A55C98" w:rsidRDefault="002E162E">
      <w:r>
        <w:rPr>
          <w:u w:val="single"/>
        </w:rPr>
        <w:t>Artikel 4</w:t>
      </w:r>
    </w:p>
    <w:p w14:paraId="2AD95C06" w14:textId="77777777" w:rsidR="00A55C98" w:rsidRDefault="002E162E">
      <w:r>
        <w:t>Een afschrift van dit besluit en van het nieuwe arbeidsreglement wordt ter kennisgeving overgemaakt aan de personen die onder gezag arbeid verrichten in de gemeentelijke onderwijsinstellingen vermeld in artikel 2.</w:t>
      </w:r>
    </w:p>
    <w:p w14:paraId="2AD95C07" w14:textId="77777777" w:rsidR="00A55C98" w:rsidRDefault="002E162E">
      <w:r>
        <w:t> </w:t>
      </w:r>
    </w:p>
    <w:p w14:paraId="2AD95C08" w14:textId="77777777" w:rsidR="00A55C98" w:rsidRDefault="002E162E">
      <w:r>
        <w:rPr>
          <w:u w:val="single"/>
        </w:rPr>
        <w:t>Artikel 5</w:t>
      </w:r>
    </w:p>
    <w:p w14:paraId="2AD95C09" w14:textId="77777777" w:rsidR="00A55C98" w:rsidRDefault="002E162E">
      <w:r>
        <w:t>Een afschrift van dit besluit wordt ter kennisgeving bezorgd aan de Directie Toezicht op de Sociale Wetten.</w:t>
      </w:r>
    </w:p>
    <w:p w14:paraId="2AD95C0B" w14:textId="77777777" w:rsidR="00A55C98" w:rsidRDefault="00A55C98" w:rsidP="00595461">
      <w:pPr>
        <w:rPr>
          <w:noProof/>
        </w:rPr>
      </w:pPr>
    </w:p>
    <w:p w14:paraId="2AD95C0C" w14:textId="77777777" w:rsidR="00595461" w:rsidRPr="002321D7" w:rsidRDefault="002E162E" w:rsidP="00595461">
      <w:pPr>
        <w:pStyle w:val="AgendapuntKop3"/>
      </w:pPr>
      <w:r w:rsidRPr="002321D7">
        <w:rPr>
          <w:noProof/>
        </w:rPr>
        <w:t>Interne dienstverlening</w:t>
      </w:r>
    </w:p>
    <w:p w14:paraId="2AD95C0D" w14:textId="77777777" w:rsidR="00595461" w:rsidRPr="002321D7" w:rsidRDefault="002E162E" w:rsidP="00595461">
      <w:pPr>
        <w:pStyle w:val="AgendapuntKop4"/>
      </w:pPr>
      <w:r w:rsidRPr="002321D7">
        <w:rPr>
          <w:noProof/>
        </w:rPr>
        <w:t>Bestuurszaken</w:t>
      </w:r>
    </w:p>
    <w:tbl>
      <w:tblPr>
        <w:tblW w:w="8251" w:type="dxa"/>
        <w:tblInd w:w="-459" w:type="dxa"/>
        <w:tblLook w:val="04A0" w:firstRow="1" w:lastRow="0" w:firstColumn="1" w:lastColumn="0" w:noHBand="0" w:noVBand="1"/>
      </w:tblPr>
      <w:tblGrid>
        <w:gridCol w:w="573"/>
        <w:gridCol w:w="7678"/>
      </w:tblGrid>
      <w:tr w:rsidR="000B608F" w14:paraId="2AD95C10" w14:textId="77777777" w:rsidTr="00954491">
        <w:tc>
          <w:tcPr>
            <w:tcW w:w="567" w:type="dxa"/>
            <w:shd w:val="clear" w:color="auto" w:fill="auto"/>
          </w:tcPr>
          <w:p w14:paraId="2AD95C0E" w14:textId="77777777" w:rsidR="00595461" w:rsidRPr="00A36853" w:rsidRDefault="002E162E" w:rsidP="008F0371">
            <w:pPr>
              <w:rPr>
                <w:rFonts w:eastAsia="Calibri"/>
                <w:b/>
                <w:szCs w:val="20"/>
                <w:u w:val="single"/>
              </w:rPr>
            </w:pPr>
            <w:r w:rsidRPr="00A36853">
              <w:rPr>
                <w:rFonts w:eastAsia="Calibri"/>
                <w:b/>
                <w:szCs w:val="20"/>
                <w:u w:val="single"/>
              </w:rPr>
              <w:fldChar w:fldCharType="begin"/>
            </w:r>
            <w:r w:rsidRPr="00A36853">
              <w:rPr>
                <w:rFonts w:eastAsia="Calibri"/>
                <w:b/>
                <w:szCs w:val="20"/>
                <w:u w:val="single"/>
              </w:rPr>
              <w:instrText xml:space="preserve"> SEQ A2 </w:instrText>
            </w:r>
            <w:r w:rsidRPr="00A36853">
              <w:rPr>
                <w:rFonts w:eastAsia="Calibri"/>
                <w:b/>
                <w:szCs w:val="20"/>
                <w:u w:val="single"/>
              </w:rPr>
              <w:fldChar w:fldCharType="separate"/>
            </w:r>
            <w:r w:rsidR="00CC0004">
              <w:rPr>
                <w:rFonts w:eastAsia="Calibri"/>
                <w:b/>
                <w:noProof/>
                <w:szCs w:val="20"/>
                <w:u w:val="single"/>
              </w:rPr>
              <w:t>15</w:t>
            </w:r>
            <w:r w:rsidRPr="00A36853">
              <w:rPr>
                <w:rFonts w:eastAsia="Calibri"/>
                <w:b/>
                <w:szCs w:val="20"/>
                <w:u w:val="single"/>
              </w:rPr>
              <w:fldChar w:fldCharType="end"/>
            </w:r>
            <w:r w:rsidRPr="00A36853">
              <w:rPr>
                <w:rFonts w:eastAsia="Calibri"/>
                <w:b/>
                <w:szCs w:val="20"/>
                <w:u w:val="single"/>
              </w:rPr>
              <w:t>.</w:t>
            </w:r>
          </w:p>
        </w:tc>
        <w:tc>
          <w:tcPr>
            <w:tcW w:w="7684" w:type="dxa"/>
            <w:shd w:val="clear" w:color="auto" w:fill="auto"/>
          </w:tcPr>
          <w:p w14:paraId="2AD95C0F" w14:textId="77777777" w:rsidR="00595461" w:rsidRPr="00A36853" w:rsidRDefault="002E162E" w:rsidP="00954491">
            <w:pPr>
              <w:ind w:left="-105"/>
              <w:rPr>
                <w:rFonts w:eastAsia="Calibri"/>
                <w:b/>
                <w:szCs w:val="20"/>
                <w:u w:val="single"/>
              </w:rPr>
            </w:pPr>
            <w:r w:rsidRPr="00A36853">
              <w:rPr>
                <w:rFonts w:eastAsia="Calibri"/>
                <w:b/>
                <w:noProof/>
                <w:szCs w:val="20"/>
                <w:u w:val="single"/>
              </w:rPr>
              <w:t>Wonen Regio Kortrijk cvba - aanduiden van een vertegenwoordiger en een plaatsvervangend vertegenwoordiger voor de algemene en buitengewone algemene vergaderingen</w:t>
            </w:r>
          </w:p>
        </w:tc>
      </w:tr>
    </w:tbl>
    <w:p w14:paraId="2AD95C11" w14:textId="77777777" w:rsidR="00A55C98" w:rsidRDefault="002E162E" w:rsidP="00A55C98">
      <w:pPr>
        <w:pStyle w:val="Tekstvaklabel"/>
      </w:pPr>
      <w:r>
        <w:t>Besluit</w:t>
      </w:r>
    </w:p>
    <w:p w14:paraId="2AD95C12" w14:textId="77777777" w:rsidR="00A55C98" w:rsidRDefault="002E162E">
      <w:r>
        <w:rPr>
          <w:u w:val="single"/>
        </w:rPr>
        <w:t>Artikel 1</w:t>
      </w:r>
    </w:p>
    <w:p w14:paraId="2AD95C13" w14:textId="77777777" w:rsidR="00A55C98" w:rsidRDefault="002E162E">
      <w:r>
        <w:t xml:space="preserve">De heer Francis Watteeuw, schepen, wonende Koning Albertstraat 20 te 8520 Kuurne, wordt aangeduid als vertegenwoordiger van de gemeente Kuurne om deel te nemen aan de  algemene en buitengewone algemene vergaderingen van Wonen Regio Kortrijk </w:t>
      </w:r>
      <w:proofErr w:type="spellStart"/>
      <w:r>
        <w:t>cvba</w:t>
      </w:r>
      <w:proofErr w:type="spellEnd"/>
      <w:r>
        <w:t>.</w:t>
      </w:r>
    </w:p>
    <w:p w14:paraId="2AD95C14" w14:textId="77777777" w:rsidR="00A55C98" w:rsidRDefault="002E162E">
      <w:r>
        <w:t> </w:t>
      </w:r>
    </w:p>
    <w:p w14:paraId="2AD95C15" w14:textId="77777777" w:rsidR="00A55C98" w:rsidRDefault="002E162E">
      <w:r>
        <w:t xml:space="preserve">Mevr. Els Verhagen, raadslid, wonende Weidenstraat 46 te 8520 Kuurne, wordt aangeduid als plaatsvervangend vertegenwoordiger van de gemeente Kuurne om deel te nemen aan de algemene en buitengewone algemene vergaderingen van Wonen Regio Kortrijk </w:t>
      </w:r>
      <w:proofErr w:type="spellStart"/>
      <w:r>
        <w:t>cvba</w:t>
      </w:r>
      <w:proofErr w:type="spellEnd"/>
      <w:r>
        <w:t>.</w:t>
      </w:r>
    </w:p>
    <w:p w14:paraId="2AD95C16" w14:textId="77777777" w:rsidR="00A55C98" w:rsidRDefault="002E162E">
      <w:r>
        <w:t> </w:t>
      </w:r>
    </w:p>
    <w:p w14:paraId="2AD95C17" w14:textId="77777777" w:rsidR="00A55C98" w:rsidRDefault="002E162E">
      <w:r>
        <w:rPr>
          <w:u w:val="single"/>
        </w:rPr>
        <w:t>Artikel 2</w:t>
      </w:r>
    </w:p>
    <w:p w14:paraId="2AD95C18" w14:textId="77777777" w:rsidR="00A55C98" w:rsidRDefault="002E162E">
      <w:r>
        <w:t>Het onder artikel 1 verleend vertegenwoordigingsmandaat kan steeds door de gemeenteraad worden ingetrokken en neemt van rechtswege een einde wanneer de vertegenwoordiger of de plaatsvervangend vertegenwoordiger de hoedanigheid van gemeenteraadslid verliezen en dit uiterlijk op de datum van de installatie van de nieuwe gemeenteraad, volgend op de vernieuwing van de gemeenteraad.</w:t>
      </w:r>
    </w:p>
    <w:p w14:paraId="2AD95C19" w14:textId="77777777" w:rsidR="00A55C98" w:rsidRDefault="002E162E">
      <w:r>
        <w:t> </w:t>
      </w:r>
    </w:p>
    <w:p w14:paraId="2AD95C1A" w14:textId="77777777" w:rsidR="00A55C98" w:rsidRDefault="002E162E">
      <w:r>
        <w:rPr>
          <w:u w:val="single"/>
        </w:rPr>
        <w:t>Artikel 3</w:t>
      </w:r>
    </w:p>
    <w:p w14:paraId="2AD95C1B" w14:textId="77777777" w:rsidR="00A55C98" w:rsidRDefault="002E162E">
      <w:r>
        <w:t xml:space="preserve">Het College van Burgemeester en Schepenen wordt belast met de uitvoering van de hierbij genomen beslissing en een afschrift van deze beslissing zal worden overgemaakt aan Wonen Regio Kortrijk </w:t>
      </w:r>
      <w:proofErr w:type="spellStart"/>
      <w:r>
        <w:t>cvba</w:t>
      </w:r>
      <w:proofErr w:type="spellEnd"/>
      <w:r>
        <w:t>, Nieuwstraat 13 te 8500 Kortrijk.</w:t>
      </w:r>
    </w:p>
    <w:p w14:paraId="2AD95C1C" w14:textId="77777777" w:rsidR="00A55C98" w:rsidRDefault="00A55C98"/>
    <w:p w14:paraId="2AD95C1D" w14:textId="77777777" w:rsidR="00A55C98" w:rsidRDefault="002E162E">
      <w:r>
        <w:rPr>
          <w:u w:val="single"/>
        </w:rPr>
        <w:t>Artikel 4</w:t>
      </w:r>
    </w:p>
    <w:p w14:paraId="2AD95C1E" w14:textId="77777777" w:rsidR="00A55C98" w:rsidRDefault="002E162E">
      <w:r>
        <w:t>Deze beslissing is onderworpen aan het administratief toezicht.</w:t>
      </w:r>
    </w:p>
    <w:p w14:paraId="2AD95C1F" w14:textId="77777777" w:rsidR="00A30554" w:rsidRDefault="00A30554" w:rsidP="00595461"/>
    <w:tbl>
      <w:tblPr>
        <w:tblW w:w="8251" w:type="dxa"/>
        <w:tblInd w:w="-459" w:type="dxa"/>
        <w:tblLook w:val="04A0" w:firstRow="1" w:lastRow="0" w:firstColumn="1" w:lastColumn="0" w:noHBand="0" w:noVBand="1"/>
      </w:tblPr>
      <w:tblGrid>
        <w:gridCol w:w="573"/>
        <w:gridCol w:w="7678"/>
      </w:tblGrid>
      <w:tr w:rsidR="000B608F" w14:paraId="2AD95C22" w14:textId="77777777" w:rsidTr="00954491">
        <w:tc>
          <w:tcPr>
            <w:tcW w:w="567" w:type="dxa"/>
            <w:shd w:val="clear" w:color="auto" w:fill="auto"/>
          </w:tcPr>
          <w:p w14:paraId="2AD95C20" w14:textId="77777777" w:rsidR="00595461" w:rsidRPr="00A36853" w:rsidRDefault="002E162E" w:rsidP="00595461">
            <w:pPr>
              <w:rPr>
                <w:rFonts w:eastAsia="Calibri"/>
                <w:b/>
                <w:szCs w:val="20"/>
                <w:u w:val="single"/>
              </w:rPr>
            </w:pPr>
            <w:r w:rsidRPr="00A36853">
              <w:rPr>
                <w:rFonts w:eastAsia="Calibri"/>
                <w:b/>
                <w:szCs w:val="20"/>
                <w:u w:val="single"/>
              </w:rPr>
              <w:fldChar w:fldCharType="begin"/>
            </w:r>
            <w:r w:rsidRPr="00A36853">
              <w:rPr>
                <w:rFonts w:eastAsia="Calibri"/>
                <w:b/>
                <w:szCs w:val="20"/>
                <w:u w:val="single"/>
              </w:rPr>
              <w:instrText xml:space="preserve"> SEQ A2 </w:instrText>
            </w:r>
            <w:r w:rsidRPr="00A36853">
              <w:rPr>
                <w:rFonts w:eastAsia="Calibri"/>
                <w:b/>
                <w:szCs w:val="20"/>
                <w:u w:val="single"/>
              </w:rPr>
              <w:fldChar w:fldCharType="separate"/>
            </w:r>
            <w:r w:rsidR="00CC0004">
              <w:rPr>
                <w:rFonts w:eastAsia="Calibri"/>
                <w:b/>
                <w:noProof/>
                <w:szCs w:val="20"/>
                <w:u w:val="single"/>
              </w:rPr>
              <w:t>16</w:t>
            </w:r>
            <w:r w:rsidRPr="00A36853">
              <w:rPr>
                <w:rFonts w:eastAsia="Calibri"/>
                <w:b/>
                <w:szCs w:val="20"/>
                <w:u w:val="single"/>
              </w:rPr>
              <w:fldChar w:fldCharType="end"/>
            </w:r>
            <w:r w:rsidRPr="00A36853">
              <w:rPr>
                <w:rFonts w:eastAsia="Calibri"/>
                <w:b/>
                <w:szCs w:val="20"/>
                <w:u w:val="single"/>
              </w:rPr>
              <w:t>.</w:t>
            </w:r>
          </w:p>
        </w:tc>
        <w:tc>
          <w:tcPr>
            <w:tcW w:w="7684" w:type="dxa"/>
            <w:shd w:val="clear" w:color="auto" w:fill="auto"/>
          </w:tcPr>
          <w:p w14:paraId="2AD95C21" w14:textId="77777777" w:rsidR="00595461" w:rsidRPr="00A36853" w:rsidRDefault="002E162E" w:rsidP="00954491">
            <w:pPr>
              <w:ind w:left="-105"/>
              <w:rPr>
                <w:rFonts w:eastAsia="Calibri"/>
                <w:b/>
                <w:szCs w:val="20"/>
                <w:u w:val="single"/>
              </w:rPr>
            </w:pPr>
            <w:r w:rsidRPr="00A36853">
              <w:rPr>
                <w:rFonts w:eastAsia="Calibri"/>
                <w:b/>
                <w:noProof/>
                <w:szCs w:val="20"/>
                <w:u w:val="single"/>
              </w:rPr>
              <w:t>Kerkbestuur St-Michiel - toekenning woonstvergoeding bedienaar eredienst - goedkeuring</w:t>
            </w:r>
          </w:p>
        </w:tc>
      </w:tr>
    </w:tbl>
    <w:p w14:paraId="2AD95C23" w14:textId="77777777" w:rsidR="00A55C98" w:rsidRDefault="002E162E" w:rsidP="00A55C98">
      <w:pPr>
        <w:pStyle w:val="Tekstvaklabel"/>
      </w:pPr>
      <w:r>
        <w:t>Besluit</w:t>
      </w:r>
    </w:p>
    <w:p w14:paraId="2AD95C24" w14:textId="77777777" w:rsidR="00A55C98" w:rsidRDefault="002E162E">
      <w:r>
        <w:rPr>
          <w:u w:val="single"/>
        </w:rPr>
        <w:t>Artikel 1</w:t>
      </w:r>
    </w:p>
    <w:p w14:paraId="2AD95C25" w14:textId="77777777" w:rsidR="00A55C98" w:rsidRDefault="002E162E">
      <w:r>
        <w:t>De woonstvergoeding voor de bedienaar van de Rooms-Katholieke eredienst (kerkbestuur St-Michiel) ter waarde van 500 EUR per maand (aangepast aan de index vanaf 2014 en jaarlijks te indexeren) wordt goedgekeurd en dit met ingang van 1 januari 2019.</w:t>
      </w:r>
    </w:p>
    <w:p w14:paraId="2AD95C26" w14:textId="77777777" w:rsidR="00A55C98" w:rsidRDefault="002E162E">
      <w:r>
        <w:t> </w:t>
      </w:r>
    </w:p>
    <w:p w14:paraId="2AD95C27" w14:textId="77777777" w:rsidR="00A55C98" w:rsidRDefault="002E162E">
      <w:r>
        <w:rPr>
          <w:u w:val="single"/>
        </w:rPr>
        <w:t>Artikel 2</w:t>
      </w:r>
    </w:p>
    <w:p w14:paraId="2AD95C28" w14:textId="77777777" w:rsidR="00A55C98" w:rsidRDefault="002E162E">
      <w:r>
        <w:t>De nodige kredieten zullen worden voorzien in de eerstvolgende budgetwijziging en in het budget van de volgende jaren.</w:t>
      </w:r>
    </w:p>
    <w:p w14:paraId="2AD95C29" w14:textId="77777777" w:rsidR="00A55C98" w:rsidRDefault="002E162E">
      <w:r>
        <w:t> </w:t>
      </w:r>
    </w:p>
    <w:p w14:paraId="2AD95C2A" w14:textId="398A2D05" w:rsidR="00A55C98" w:rsidRDefault="002E162E">
      <w:r>
        <w:rPr>
          <w:u w:val="single"/>
        </w:rPr>
        <w:br w:type="page"/>
        <w:t>Artikel 3</w:t>
      </w:r>
    </w:p>
    <w:p w14:paraId="2AD95C2B" w14:textId="77777777" w:rsidR="00A55C98" w:rsidRDefault="002E162E">
      <w:r>
        <w:t>Afschrift van onderhavige beslissing wordt overgemaakt aan betrokkene, Bisdom Brugge, Kerkfabriek St-Michiel en het Centraal Kerkbestuur.</w:t>
      </w:r>
    </w:p>
    <w:p w14:paraId="2AD95C2C" w14:textId="77777777" w:rsidR="00A55C98" w:rsidRDefault="00A55C98" w:rsidP="00595461">
      <w:pPr>
        <w:rPr>
          <w:noProof/>
        </w:rPr>
      </w:pPr>
    </w:p>
    <w:tbl>
      <w:tblPr>
        <w:tblW w:w="8251" w:type="dxa"/>
        <w:tblInd w:w="-459" w:type="dxa"/>
        <w:tblLook w:val="04A0" w:firstRow="1" w:lastRow="0" w:firstColumn="1" w:lastColumn="0" w:noHBand="0" w:noVBand="1"/>
      </w:tblPr>
      <w:tblGrid>
        <w:gridCol w:w="573"/>
        <w:gridCol w:w="7678"/>
      </w:tblGrid>
      <w:tr w:rsidR="000B608F" w14:paraId="2AD95C2F" w14:textId="77777777" w:rsidTr="00954491">
        <w:tc>
          <w:tcPr>
            <w:tcW w:w="567" w:type="dxa"/>
            <w:shd w:val="clear" w:color="auto" w:fill="auto"/>
          </w:tcPr>
          <w:p w14:paraId="2AD95C2D" w14:textId="77777777" w:rsidR="00595461" w:rsidRPr="00A36853" w:rsidRDefault="002E162E" w:rsidP="00595461">
            <w:pPr>
              <w:rPr>
                <w:rFonts w:eastAsia="Calibri"/>
                <w:b/>
                <w:szCs w:val="20"/>
                <w:u w:val="single"/>
              </w:rPr>
            </w:pPr>
            <w:r w:rsidRPr="00A36853">
              <w:rPr>
                <w:rFonts w:eastAsia="Calibri"/>
                <w:b/>
                <w:szCs w:val="20"/>
                <w:u w:val="single"/>
              </w:rPr>
              <w:fldChar w:fldCharType="begin"/>
            </w:r>
            <w:r w:rsidRPr="00A36853">
              <w:rPr>
                <w:rFonts w:eastAsia="Calibri"/>
                <w:b/>
                <w:szCs w:val="20"/>
                <w:u w:val="single"/>
              </w:rPr>
              <w:instrText xml:space="preserve"> SEQ A2 </w:instrText>
            </w:r>
            <w:r w:rsidRPr="00A36853">
              <w:rPr>
                <w:rFonts w:eastAsia="Calibri"/>
                <w:b/>
                <w:szCs w:val="20"/>
                <w:u w:val="single"/>
              </w:rPr>
              <w:fldChar w:fldCharType="separate"/>
            </w:r>
            <w:r w:rsidR="00CC0004">
              <w:rPr>
                <w:rFonts w:eastAsia="Calibri"/>
                <w:b/>
                <w:noProof/>
                <w:szCs w:val="20"/>
                <w:u w:val="single"/>
              </w:rPr>
              <w:t>17</w:t>
            </w:r>
            <w:r w:rsidRPr="00A36853">
              <w:rPr>
                <w:rFonts w:eastAsia="Calibri"/>
                <w:b/>
                <w:szCs w:val="20"/>
                <w:u w:val="single"/>
              </w:rPr>
              <w:fldChar w:fldCharType="end"/>
            </w:r>
            <w:r w:rsidRPr="00A36853">
              <w:rPr>
                <w:rFonts w:eastAsia="Calibri"/>
                <w:b/>
                <w:szCs w:val="20"/>
                <w:u w:val="single"/>
              </w:rPr>
              <w:t>.</w:t>
            </w:r>
          </w:p>
        </w:tc>
        <w:tc>
          <w:tcPr>
            <w:tcW w:w="7684" w:type="dxa"/>
            <w:shd w:val="clear" w:color="auto" w:fill="auto"/>
          </w:tcPr>
          <w:p w14:paraId="2AD95C2E" w14:textId="77777777" w:rsidR="00595461" w:rsidRPr="00A36853" w:rsidRDefault="002E162E" w:rsidP="00954491">
            <w:pPr>
              <w:ind w:left="-105"/>
              <w:rPr>
                <w:rFonts w:eastAsia="Calibri"/>
                <w:b/>
                <w:szCs w:val="20"/>
                <w:u w:val="single"/>
              </w:rPr>
            </w:pPr>
            <w:r w:rsidRPr="00A36853">
              <w:rPr>
                <w:rFonts w:eastAsia="Calibri"/>
                <w:b/>
                <w:noProof/>
                <w:szCs w:val="20"/>
                <w:u w:val="single"/>
              </w:rPr>
              <w:t>Politiezone VLAS — gebruik van vaste en tijdelijk vaste camera's en van vaste en mobiele ANPR-camera's door de politiezone VLAS — principiële toestemming</w:t>
            </w:r>
          </w:p>
        </w:tc>
      </w:tr>
    </w:tbl>
    <w:p w14:paraId="2AD95C30" w14:textId="77777777" w:rsidR="00A55C98" w:rsidRDefault="002E162E" w:rsidP="00A55C98">
      <w:pPr>
        <w:pStyle w:val="Tekstvaklabel"/>
      </w:pPr>
      <w:r>
        <w:t>Besluit</w:t>
      </w:r>
    </w:p>
    <w:p w14:paraId="2AD95C31" w14:textId="77777777" w:rsidR="00A55C98" w:rsidRDefault="002E162E">
      <w:r>
        <w:rPr>
          <w:u w:val="single"/>
        </w:rPr>
        <w:t>Artikel 1</w:t>
      </w:r>
    </w:p>
    <w:p w14:paraId="2AD95C32" w14:textId="77777777" w:rsidR="00A55C98" w:rsidRDefault="002E162E">
      <w:r>
        <w:t>De gemeenteraad geeft een principiële toestemming voor het gebruik van vaste en tijdelijk vaste camera's en van vaste en mobiele ANPR-camera's op het grondgebied van de gemeente Kuurne onder de voorwaarden hiervoor vermeld.</w:t>
      </w:r>
    </w:p>
    <w:p w14:paraId="2AD95C33" w14:textId="77777777" w:rsidR="00A55C98" w:rsidRDefault="002E162E">
      <w:r>
        <w:t> </w:t>
      </w:r>
    </w:p>
    <w:p w14:paraId="2AD95C34" w14:textId="77777777" w:rsidR="00A55C98" w:rsidRDefault="002E162E">
      <w:r>
        <w:rPr>
          <w:u w:val="single"/>
        </w:rPr>
        <w:t>Artikel 2</w:t>
      </w:r>
    </w:p>
    <w:p w14:paraId="2AD95C35" w14:textId="77777777" w:rsidR="00A55C98" w:rsidRDefault="002E162E">
      <w:r>
        <w:t>Deze toestemming wordt ter kennis gebracht aan de korpschef wnd., die instaat voor het gebruik van de camera’s op zichtbare wijze door de politiediensten conform de overeenkomstige wettelijke bepalingen.</w:t>
      </w:r>
    </w:p>
    <w:p w14:paraId="2AD95C36" w14:textId="77777777" w:rsidR="00A55C98" w:rsidRDefault="002E162E">
      <w:r>
        <w:t>Deze toestemming wordt ter kennis gebracht aan de procureur des Konings.</w:t>
      </w:r>
    </w:p>
    <w:p w14:paraId="2AD95C37" w14:textId="77777777" w:rsidR="00A55C98" w:rsidRDefault="002E162E">
      <w:r>
        <w:t> </w:t>
      </w:r>
    </w:p>
    <w:p w14:paraId="2AD95C38" w14:textId="77777777" w:rsidR="00A55C98" w:rsidRDefault="002E162E">
      <w:r>
        <w:rPr>
          <w:u w:val="single"/>
        </w:rPr>
        <w:t>Artikel 3</w:t>
      </w:r>
    </w:p>
    <w:p w14:paraId="2AD95C39" w14:textId="77777777" w:rsidR="00A55C98" w:rsidRDefault="002E162E">
      <w:r>
        <w:t>Deze toestemming wordt openbaar gemaakt voor wat betreft de opdrachten van bestuurlijke politie.</w:t>
      </w:r>
    </w:p>
    <w:p w14:paraId="2AD95C3A" w14:textId="77777777" w:rsidR="00A55C98" w:rsidRDefault="002E162E">
      <w:r>
        <w:t>Dit besluit wordt bekendgemaakt op de gemeentelijke website.</w:t>
      </w:r>
    </w:p>
    <w:p w14:paraId="2AD95C3B" w14:textId="77777777" w:rsidR="00A55C98" w:rsidRDefault="00A55C98" w:rsidP="00595461">
      <w:pPr>
        <w:rPr>
          <w:noProof/>
        </w:rPr>
      </w:pPr>
    </w:p>
    <w:tbl>
      <w:tblPr>
        <w:tblW w:w="8251" w:type="dxa"/>
        <w:tblInd w:w="-459" w:type="dxa"/>
        <w:tblLook w:val="04A0" w:firstRow="1" w:lastRow="0" w:firstColumn="1" w:lastColumn="0" w:noHBand="0" w:noVBand="1"/>
      </w:tblPr>
      <w:tblGrid>
        <w:gridCol w:w="573"/>
        <w:gridCol w:w="7678"/>
      </w:tblGrid>
      <w:tr w:rsidR="000B608F" w14:paraId="2AD95C3E" w14:textId="77777777" w:rsidTr="00954491">
        <w:tc>
          <w:tcPr>
            <w:tcW w:w="567" w:type="dxa"/>
            <w:shd w:val="clear" w:color="auto" w:fill="auto"/>
          </w:tcPr>
          <w:p w14:paraId="2AD95C3C" w14:textId="77777777" w:rsidR="00595461" w:rsidRPr="00A36853" w:rsidRDefault="002E162E" w:rsidP="00595461">
            <w:pPr>
              <w:rPr>
                <w:rFonts w:eastAsia="Calibri"/>
                <w:b/>
                <w:szCs w:val="20"/>
                <w:u w:val="single"/>
              </w:rPr>
            </w:pPr>
            <w:r w:rsidRPr="00A36853">
              <w:rPr>
                <w:rFonts w:eastAsia="Calibri"/>
                <w:b/>
                <w:szCs w:val="20"/>
                <w:u w:val="single"/>
              </w:rPr>
              <w:fldChar w:fldCharType="begin"/>
            </w:r>
            <w:r w:rsidRPr="00A36853">
              <w:rPr>
                <w:rFonts w:eastAsia="Calibri"/>
                <w:b/>
                <w:szCs w:val="20"/>
                <w:u w:val="single"/>
              </w:rPr>
              <w:instrText xml:space="preserve"> SEQ A2 </w:instrText>
            </w:r>
            <w:r w:rsidRPr="00A36853">
              <w:rPr>
                <w:rFonts w:eastAsia="Calibri"/>
                <w:b/>
                <w:szCs w:val="20"/>
                <w:u w:val="single"/>
              </w:rPr>
              <w:fldChar w:fldCharType="separate"/>
            </w:r>
            <w:r w:rsidR="00CC0004">
              <w:rPr>
                <w:rFonts w:eastAsia="Calibri"/>
                <w:b/>
                <w:noProof/>
                <w:szCs w:val="20"/>
                <w:u w:val="single"/>
              </w:rPr>
              <w:t>18</w:t>
            </w:r>
            <w:r w:rsidRPr="00A36853">
              <w:rPr>
                <w:rFonts w:eastAsia="Calibri"/>
                <w:b/>
                <w:szCs w:val="20"/>
                <w:u w:val="single"/>
              </w:rPr>
              <w:fldChar w:fldCharType="end"/>
            </w:r>
            <w:r w:rsidRPr="00A36853">
              <w:rPr>
                <w:rFonts w:eastAsia="Calibri"/>
                <w:b/>
                <w:szCs w:val="20"/>
                <w:u w:val="single"/>
              </w:rPr>
              <w:t>.</w:t>
            </w:r>
          </w:p>
        </w:tc>
        <w:tc>
          <w:tcPr>
            <w:tcW w:w="7684" w:type="dxa"/>
            <w:shd w:val="clear" w:color="auto" w:fill="auto"/>
          </w:tcPr>
          <w:p w14:paraId="2AD95C3D" w14:textId="77777777" w:rsidR="00595461" w:rsidRPr="00A36853" w:rsidRDefault="002E162E" w:rsidP="00954491">
            <w:pPr>
              <w:ind w:left="-105"/>
              <w:rPr>
                <w:rFonts w:eastAsia="Calibri"/>
                <w:b/>
                <w:szCs w:val="20"/>
                <w:u w:val="single"/>
              </w:rPr>
            </w:pPr>
            <w:r w:rsidRPr="00A36853">
              <w:rPr>
                <w:rFonts w:eastAsia="Calibri"/>
                <w:b/>
                <w:noProof/>
                <w:szCs w:val="20"/>
                <w:u w:val="single"/>
              </w:rPr>
              <w:t>Bijzonder Nood- &amp; Interventieplan (BNIP) P'Latse Doen - goedkeuring</w:t>
            </w:r>
          </w:p>
        </w:tc>
      </w:tr>
    </w:tbl>
    <w:p w14:paraId="2AD95C3F" w14:textId="77777777" w:rsidR="00A55C98" w:rsidRDefault="002E162E" w:rsidP="00A55C98">
      <w:pPr>
        <w:pStyle w:val="Tekstvaklabel"/>
      </w:pPr>
      <w:r>
        <w:t>Besluit</w:t>
      </w:r>
    </w:p>
    <w:p w14:paraId="2AD95C40" w14:textId="77777777" w:rsidR="00A55C98" w:rsidRDefault="002E162E">
      <w:r>
        <w:rPr>
          <w:u w:val="single"/>
        </w:rPr>
        <w:t>Artikel 1</w:t>
      </w:r>
    </w:p>
    <w:p w14:paraId="2AD95C41" w14:textId="77777777" w:rsidR="00A55C98" w:rsidRDefault="002E162E">
      <w:r>
        <w:t xml:space="preserve">Het bijzonder Nood- en Interventieplan (BNIP) </w:t>
      </w:r>
      <w:proofErr w:type="spellStart"/>
      <w:r>
        <w:t>P'Latse</w:t>
      </w:r>
      <w:proofErr w:type="spellEnd"/>
      <w:r>
        <w:t xml:space="preserve"> Doen wordt goedgekeurd.</w:t>
      </w:r>
    </w:p>
    <w:p w14:paraId="2AD95C42" w14:textId="77777777" w:rsidR="00A55C98" w:rsidRDefault="002E162E">
      <w:r>
        <w:t> </w:t>
      </w:r>
    </w:p>
    <w:p w14:paraId="2AD95C43" w14:textId="77777777" w:rsidR="00A55C98" w:rsidRDefault="002E162E">
      <w:r>
        <w:rPr>
          <w:u w:val="single"/>
        </w:rPr>
        <w:t>Artikel 2</w:t>
      </w:r>
    </w:p>
    <w:p w14:paraId="2AD95C44" w14:textId="77777777" w:rsidR="00A55C98" w:rsidRDefault="002E162E">
      <w:r>
        <w:t>Deze beslissing is onderworpen aan het administratief toezicht.</w:t>
      </w:r>
    </w:p>
    <w:p w14:paraId="2AD95C45" w14:textId="77777777" w:rsidR="00A55C98" w:rsidRDefault="00A55C98" w:rsidP="00595461">
      <w:pPr>
        <w:rPr>
          <w:noProof/>
        </w:rPr>
      </w:pPr>
    </w:p>
    <w:tbl>
      <w:tblPr>
        <w:tblW w:w="8251" w:type="dxa"/>
        <w:tblInd w:w="-459" w:type="dxa"/>
        <w:tblLook w:val="04A0" w:firstRow="1" w:lastRow="0" w:firstColumn="1" w:lastColumn="0" w:noHBand="0" w:noVBand="1"/>
      </w:tblPr>
      <w:tblGrid>
        <w:gridCol w:w="573"/>
        <w:gridCol w:w="7678"/>
      </w:tblGrid>
      <w:tr w:rsidR="000B608F" w14:paraId="2AD95C48" w14:textId="77777777" w:rsidTr="00954491">
        <w:tc>
          <w:tcPr>
            <w:tcW w:w="567" w:type="dxa"/>
            <w:shd w:val="clear" w:color="auto" w:fill="auto"/>
          </w:tcPr>
          <w:p w14:paraId="2AD95C46" w14:textId="77777777" w:rsidR="00595461" w:rsidRPr="00A36853" w:rsidRDefault="002E162E" w:rsidP="00595461">
            <w:pPr>
              <w:rPr>
                <w:rFonts w:eastAsia="Calibri"/>
                <w:b/>
                <w:szCs w:val="20"/>
                <w:u w:val="single"/>
              </w:rPr>
            </w:pPr>
            <w:r w:rsidRPr="00A36853">
              <w:rPr>
                <w:rFonts w:eastAsia="Calibri"/>
                <w:b/>
                <w:szCs w:val="20"/>
                <w:u w:val="single"/>
              </w:rPr>
              <w:fldChar w:fldCharType="begin"/>
            </w:r>
            <w:r w:rsidRPr="00A36853">
              <w:rPr>
                <w:rFonts w:eastAsia="Calibri"/>
                <w:b/>
                <w:szCs w:val="20"/>
                <w:u w:val="single"/>
              </w:rPr>
              <w:instrText xml:space="preserve"> SEQ A2 </w:instrText>
            </w:r>
            <w:r w:rsidRPr="00A36853">
              <w:rPr>
                <w:rFonts w:eastAsia="Calibri"/>
                <w:b/>
                <w:szCs w:val="20"/>
                <w:u w:val="single"/>
              </w:rPr>
              <w:fldChar w:fldCharType="separate"/>
            </w:r>
            <w:r w:rsidR="00CC0004">
              <w:rPr>
                <w:rFonts w:eastAsia="Calibri"/>
                <w:b/>
                <w:noProof/>
                <w:szCs w:val="20"/>
                <w:u w:val="single"/>
              </w:rPr>
              <w:t>19</w:t>
            </w:r>
            <w:r w:rsidRPr="00A36853">
              <w:rPr>
                <w:rFonts w:eastAsia="Calibri"/>
                <w:b/>
                <w:szCs w:val="20"/>
                <w:u w:val="single"/>
              </w:rPr>
              <w:fldChar w:fldCharType="end"/>
            </w:r>
            <w:r w:rsidRPr="00A36853">
              <w:rPr>
                <w:rFonts w:eastAsia="Calibri"/>
                <w:b/>
                <w:szCs w:val="20"/>
                <w:u w:val="single"/>
              </w:rPr>
              <w:t>.</w:t>
            </w:r>
          </w:p>
        </w:tc>
        <w:tc>
          <w:tcPr>
            <w:tcW w:w="7684" w:type="dxa"/>
            <w:shd w:val="clear" w:color="auto" w:fill="auto"/>
          </w:tcPr>
          <w:p w14:paraId="2AD95C47" w14:textId="77777777" w:rsidR="00595461" w:rsidRPr="00A36853" w:rsidRDefault="002E162E" w:rsidP="00954491">
            <w:pPr>
              <w:ind w:left="-105"/>
              <w:rPr>
                <w:rFonts w:eastAsia="Calibri"/>
                <w:b/>
                <w:szCs w:val="20"/>
                <w:u w:val="single"/>
              </w:rPr>
            </w:pPr>
            <w:r w:rsidRPr="00A36853">
              <w:rPr>
                <w:rFonts w:eastAsia="Calibri"/>
                <w:b/>
                <w:noProof/>
                <w:szCs w:val="20"/>
                <w:u w:val="single"/>
              </w:rPr>
              <w:t>Organisatiebeheersingssysteem gemeente Kuurne - rapportering aan de Raad - goedkeuring</w:t>
            </w:r>
          </w:p>
        </w:tc>
      </w:tr>
    </w:tbl>
    <w:p w14:paraId="2AD95C49" w14:textId="77777777" w:rsidR="00A55C98" w:rsidRDefault="002E162E" w:rsidP="00A55C98">
      <w:pPr>
        <w:pStyle w:val="Tekstvaklabel"/>
      </w:pPr>
      <w:r>
        <w:t>Besluit</w:t>
      </w:r>
    </w:p>
    <w:p w14:paraId="2AD95C4A" w14:textId="77777777" w:rsidR="00A55C98" w:rsidRDefault="002E162E">
      <w:r>
        <w:rPr>
          <w:u w:val="single"/>
        </w:rPr>
        <w:t>Artikel 1</w:t>
      </w:r>
    </w:p>
    <w:p w14:paraId="2AD95C4B" w14:textId="77777777" w:rsidR="00A55C98" w:rsidRDefault="002E162E">
      <w:r>
        <w:t>De Raad keurt de rapportering voor 2018 over de organisatiebeheersing in het gemeentebestuur goed.</w:t>
      </w:r>
    </w:p>
    <w:p w14:paraId="2AD95C4C" w14:textId="77777777" w:rsidR="00A55C98" w:rsidRDefault="00A55C98"/>
    <w:p w14:paraId="2AD95C4D" w14:textId="77777777" w:rsidR="00A55C98" w:rsidRDefault="002E162E">
      <w:r>
        <w:rPr>
          <w:u w:val="single"/>
        </w:rPr>
        <w:t>Artikel 2</w:t>
      </w:r>
    </w:p>
    <w:p w14:paraId="2AD95C4E" w14:textId="77777777" w:rsidR="00A55C98" w:rsidRDefault="002E162E">
      <w:r>
        <w:t>De Raad kiest als kader om in de toekomst samen met het OCMW aan organisatiebeheersing te doen, voor de Leidraad Organisatiebeheersing. </w:t>
      </w:r>
    </w:p>
    <w:p w14:paraId="2AD95C4F" w14:textId="77777777" w:rsidR="00A55C98" w:rsidRDefault="002E162E">
      <w:r>
        <w:t> </w:t>
      </w:r>
    </w:p>
    <w:p w14:paraId="2AD95C50" w14:textId="77777777" w:rsidR="00A55C98" w:rsidRDefault="002E162E">
      <w:r>
        <w:rPr>
          <w:u w:val="single"/>
        </w:rPr>
        <w:t>Artikel 3</w:t>
      </w:r>
    </w:p>
    <w:p w14:paraId="2AD95C51" w14:textId="77777777" w:rsidR="00A55C98" w:rsidRDefault="002E162E">
      <w:r>
        <w:t>Een afschrift van dit besluit wordt overgemaakt aan Audit Vlaanderen, Havenlaan 88B24 te 1000 Brussel.</w:t>
      </w:r>
    </w:p>
    <w:p w14:paraId="2AD95C52" w14:textId="77777777" w:rsidR="00A55C98" w:rsidRDefault="00A55C98" w:rsidP="00595461">
      <w:pPr>
        <w:rPr>
          <w:noProof/>
        </w:rPr>
      </w:pPr>
    </w:p>
    <w:tbl>
      <w:tblPr>
        <w:tblW w:w="8251" w:type="dxa"/>
        <w:tblInd w:w="-459" w:type="dxa"/>
        <w:tblLook w:val="04A0" w:firstRow="1" w:lastRow="0" w:firstColumn="1" w:lastColumn="0" w:noHBand="0" w:noVBand="1"/>
      </w:tblPr>
      <w:tblGrid>
        <w:gridCol w:w="573"/>
        <w:gridCol w:w="7678"/>
      </w:tblGrid>
      <w:tr w:rsidR="000B608F" w14:paraId="2AD95C55" w14:textId="77777777" w:rsidTr="00954491">
        <w:tc>
          <w:tcPr>
            <w:tcW w:w="567" w:type="dxa"/>
            <w:shd w:val="clear" w:color="auto" w:fill="auto"/>
          </w:tcPr>
          <w:p w14:paraId="2AD95C53" w14:textId="77777777" w:rsidR="00595461" w:rsidRPr="00A36853" w:rsidRDefault="002E162E" w:rsidP="00595461">
            <w:pPr>
              <w:rPr>
                <w:rFonts w:eastAsia="Calibri"/>
                <w:b/>
                <w:szCs w:val="20"/>
                <w:u w:val="single"/>
              </w:rPr>
            </w:pPr>
            <w:r w:rsidRPr="00A36853">
              <w:rPr>
                <w:rFonts w:eastAsia="Calibri"/>
                <w:b/>
                <w:szCs w:val="20"/>
                <w:u w:val="single"/>
              </w:rPr>
              <w:fldChar w:fldCharType="begin"/>
            </w:r>
            <w:r w:rsidRPr="00A36853">
              <w:rPr>
                <w:rFonts w:eastAsia="Calibri"/>
                <w:b/>
                <w:szCs w:val="20"/>
                <w:u w:val="single"/>
              </w:rPr>
              <w:instrText xml:space="preserve"> SEQ A2 </w:instrText>
            </w:r>
            <w:r w:rsidRPr="00A36853">
              <w:rPr>
                <w:rFonts w:eastAsia="Calibri"/>
                <w:b/>
                <w:szCs w:val="20"/>
                <w:u w:val="single"/>
              </w:rPr>
              <w:fldChar w:fldCharType="separate"/>
            </w:r>
            <w:r w:rsidR="00CC0004">
              <w:rPr>
                <w:rFonts w:eastAsia="Calibri"/>
                <w:b/>
                <w:noProof/>
                <w:szCs w:val="20"/>
                <w:u w:val="single"/>
              </w:rPr>
              <w:t>20</w:t>
            </w:r>
            <w:r w:rsidRPr="00A36853">
              <w:rPr>
                <w:rFonts w:eastAsia="Calibri"/>
                <w:b/>
                <w:szCs w:val="20"/>
                <w:u w:val="single"/>
              </w:rPr>
              <w:fldChar w:fldCharType="end"/>
            </w:r>
            <w:r w:rsidRPr="00A36853">
              <w:rPr>
                <w:rFonts w:eastAsia="Calibri"/>
                <w:b/>
                <w:szCs w:val="20"/>
                <w:u w:val="single"/>
              </w:rPr>
              <w:t>.</w:t>
            </w:r>
          </w:p>
        </w:tc>
        <w:tc>
          <w:tcPr>
            <w:tcW w:w="7684" w:type="dxa"/>
            <w:shd w:val="clear" w:color="auto" w:fill="auto"/>
          </w:tcPr>
          <w:p w14:paraId="2AD95C54" w14:textId="77777777" w:rsidR="00595461" w:rsidRPr="00A36853" w:rsidRDefault="002E162E" w:rsidP="00954491">
            <w:pPr>
              <w:ind w:left="-105"/>
              <w:rPr>
                <w:rFonts w:eastAsia="Calibri"/>
                <w:b/>
                <w:szCs w:val="20"/>
                <w:u w:val="single"/>
              </w:rPr>
            </w:pPr>
            <w:r w:rsidRPr="00A36853">
              <w:rPr>
                <w:rFonts w:eastAsia="Calibri"/>
                <w:b/>
                <w:noProof/>
                <w:szCs w:val="20"/>
                <w:u w:val="single"/>
              </w:rPr>
              <w:t>Bijdragen brandweerkosten voor de jaren 2006 tot en met 2010</w:t>
            </w:r>
          </w:p>
        </w:tc>
      </w:tr>
    </w:tbl>
    <w:p w14:paraId="2AD95C56" w14:textId="77777777" w:rsidR="00A55C98" w:rsidRDefault="002E162E" w:rsidP="00A55C98">
      <w:pPr>
        <w:pStyle w:val="Tekstvaklabel"/>
      </w:pPr>
      <w:r>
        <w:t>Besluit</w:t>
      </w:r>
    </w:p>
    <w:p w14:paraId="2AD95C57" w14:textId="77777777" w:rsidR="00A55C98" w:rsidRDefault="002E162E">
      <w:r>
        <w:rPr>
          <w:u w:val="single"/>
        </w:rPr>
        <w:t>Artikel 1</w:t>
      </w:r>
    </w:p>
    <w:p w14:paraId="2AD95C58" w14:textId="77777777" w:rsidR="00A55C98" w:rsidRDefault="002E162E">
      <w:r>
        <w:t xml:space="preserve">De gemeenteraad neemt kennis van het besluit van de gouverneur van 14.06.2019 </w:t>
      </w:r>
      <w:r>
        <w:rPr>
          <w:i/>
          <w:iCs/>
        </w:rPr>
        <w:t>“Besluit van de gouverneur houdende de berekening van de forfaitaire bijdragen in de kosten van de brandweer voor de jaren 2006, 2007, 2008, 2009 en 2010”</w:t>
      </w:r>
      <w:r>
        <w:t>, overgemaakt bij brief van 18.06.2019.</w:t>
      </w:r>
    </w:p>
    <w:p w14:paraId="2AD95C59" w14:textId="77777777" w:rsidR="00A55C98" w:rsidRDefault="002E162E">
      <w:r>
        <w:t> </w:t>
      </w:r>
    </w:p>
    <w:p w14:paraId="2AD95C5A" w14:textId="77777777" w:rsidR="00A55C98" w:rsidRDefault="002E162E">
      <w:r>
        <w:rPr>
          <w:u w:val="single"/>
        </w:rPr>
        <w:t>Artikel 2</w:t>
      </w:r>
    </w:p>
    <w:p w14:paraId="2AD95C5B" w14:textId="77777777" w:rsidR="00A55C98" w:rsidRDefault="002E162E">
      <w:r>
        <w:t>De gemeenteraad oordeelt andermaal dat deze beslissing van de gouverneur integraal en manifest onwettig is. </w:t>
      </w:r>
    </w:p>
    <w:p w14:paraId="2AD95C5C" w14:textId="77777777" w:rsidR="00A55C98" w:rsidRDefault="002E162E">
      <w:r>
        <w:t> </w:t>
      </w:r>
    </w:p>
    <w:p w14:paraId="2AD95C5D" w14:textId="77777777" w:rsidR="00A55C98" w:rsidRDefault="002E162E">
      <w:r>
        <w:rPr>
          <w:u w:val="single"/>
        </w:rPr>
        <w:t>Artikel 3</w:t>
      </w:r>
    </w:p>
    <w:p w14:paraId="2AD95C5E" w14:textId="77777777" w:rsidR="00A55C98" w:rsidRDefault="002E162E">
      <w:r>
        <w:t>De gemeenteraad is, voor zoveel als nodig, niet akkoord met de voormelde beslissing.</w:t>
      </w:r>
    </w:p>
    <w:p w14:paraId="2AD95C5F" w14:textId="77777777" w:rsidR="00A55C98" w:rsidRDefault="002E162E">
      <w:r>
        <w:t> </w:t>
      </w:r>
    </w:p>
    <w:p w14:paraId="2AD95C60" w14:textId="77777777" w:rsidR="00A55C98" w:rsidRDefault="002E162E">
      <w:r>
        <w:rPr>
          <w:u w:val="single"/>
        </w:rPr>
        <w:t>Artikel 4</w:t>
      </w:r>
    </w:p>
    <w:p w14:paraId="2AD95C61" w14:textId="77777777" w:rsidR="00A55C98" w:rsidRDefault="002E162E">
      <w:r>
        <w:t>De gemeenteraad verzoekt de minister van Binnenlandse zaken, onder alle voorbehoud van rechten en zonder enige nadelige erkentenis, deze beslissing in haar geheel onwettig te bevinden en niet goed te keuren.</w:t>
      </w:r>
    </w:p>
    <w:p w14:paraId="2AD95C62" w14:textId="77777777" w:rsidR="00A55C98" w:rsidRDefault="002E162E">
      <w:r>
        <w:t> </w:t>
      </w:r>
    </w:p>
    <w:p w14:paraId="2AD95C63" w14:textId="77777777" w:rsidR="00A55C98" w:rsidRDefault="002E162E">
      <w:r>
        <w:rPr>
          <w:u w:val="single"/>
        </w:rPr>
        <w:t>Artikel 3</w:t>
      </w:r>
    </w:p>
    <w:p w14:paraId="2AD95C64" w14:textId="77777777" w:rsidR="00A55C98" w:rsidRDefault="002E162E">
      <w:r>
        <w:t>De gemeenteraad geeft opdracht tot kennisgeving bij aangetekende zending tegen ontvangstmelding van deze beslissing aan de provinciegouverneur en de minister van binnenlandse Zaken.</w:t>
      </w:r>
    </w:p>
    <w:p w14:paraId="2AD95C65" w14:textId="77777777" w:rsidR="00A55C98" w:rsidRDefault="00A55C98" w:rsidP="00595461">
      <w:pPr>
        <w:rPr>
          <w:noProof/>
        </w:rPr>
      </w:pPr>
    </w:p>
    <w:tbl>
      <w:tblPr>
        <w:tblW w:w="8251" w:type="dxa"/>
        <w:tblInd w:w="-459" w:type="dxa"/>
        <w:tblLook w:val="04A0" w:firstRow="1" w:lastRow="0" w:firstColumn="1" w:lastColumn="0" w:noHBand="0" w:noVBand="1"/>
      </w:tblPr>
      <w:tblGrid>
        <w:gridCol w:w="573"/>
        <w:gridCol w:w="7678"/>
      </w:tblGrid>
      <w:tr w:rsidR="000B608F" w14:paraId="2AD95C6B" w14:textId="77777777" w:rsidTr="00954491">
        <w:tc>
          <w:tcPr>
            <w:tcW w:w="567" w:type="dxa"/>
            <w:shd w:val="clear" w:color="auto" w:fill="auto"/>
          </w:tcPr>
          <w:p w14:paraId="2AD95C66" w14:textId="77777777" w:rsidR="00595461" w:rsidRPr="00A36853" w:rsidRDefault="002E162E" w:rsidP="00595461">
            <w:pPr>
              <w:rPr>
                <w:rFonts w:eastAsia="Calibri"/>
                <w:b/>
                <w:szCs w:val="20"/>
                <w:u w:val="single"/>
              </w:rPr>
            </w:pPr>
            <w:r w:rsidRPr="00A36853">
              <w:rPr>
                <w:rFonts w:eastAsia="Calibri"/>
                <w:b/>
                <w:szCs w:val="20"/>
                <w:u w:val="single"/>
              </w:rPr>
              <w:fldChar w:fldCharType="begin"/>
            </w:r>
            <w:r w:rsidRPr="00A36853">
              <w:rPr>
                <w:rFonts w:eastAsia="Calibri"/>
                <w:b/>
                <w:szCs w:val="20"/>
                <w:u w:val="single"/>
              </w:rPr>
              <w:instrText xml:space="preserve"> SEQ A2 </w:instrText>
            </w:r>
            <w:r w:rsidRPr="00A36853">
              <w:rPr>
                <w:rFonts w:eastAsia="Calibri"/>
                <w:b/>
                <w:szCs w:val="20"/>
                <w:u w:val="single"/>
              </w:rPr>
              <w:fldChar w:fldCharType="separate"/>
            </w:r>
            <w:r w:rsidR="00CC0004">
              <w:rPr>
                <w:rFonts w:eastAsia="Calibri"/>
                <w:b/>
                <w:noProof/>
                <w:szCs w:val="20"/>
                <w:u w:val="single"/>
              </w:rPr>
              <w:t>21</w:t>
            </w:r>
            <w:r w:rsidRPr="00A36853">
              <w:rPr>
                <w:rFonts w:eastAsia="Calibri"/>
                <w:b/>
                <w:szCs w:val="20"/>
                <w:u w:val="single"/>
              </w:rPr>
              <w:fldChar w:fldCharType="end"/>
            </w:r>
            <w:r w:rsidRPr="00A36853">
              <w:rPr>
                <w:rFonts w:eastAsia="Calibri"/>
                <w:b/>
                <w:szCs w:val="20"/>
                <w:u w:val="single"/>
              </w:rPr>
              <w:t>.</w:t>
            </w:r>
          </w:p>
        </w:tc>
        <w:tc>
          <w:tcPr>
            <w:tcW w:w="7684" w:type="dxa"/>
            <w:shd w:val="clear" w:color="auto" w:fill="auto"/>
          </w:tcPr>
          <w:p w14:paraId="2AD95C67" w14:textId="77777777" w:rsidR="00595461" w:rsidRPr="00A36853" w:rsidRDefault="002E162E" w:rsidP="00954491">
            <w:pPr>
              <w:ind w:left="-105"/>
              <w:rPr>
                <w:rFonts w:eastAsia="Calibri"/>
                <w:b/>
                <w:szCs w:val="20"/>
                <w:u w:val="single"/>
              </w:rPr>
            </w:pPr>
            <w:r w:rsidRPr="00A36853">
              <w:rPr>
                <w:rFonts w:eastAsia="Calibri"/>
                <w:b/>
                <w:noProof/>
                <w:szCs w:val="20"/>
                <w:u w:val="single"/>
              </w:rPr>
              <w:t xml:space="preserve">IMOG </w:t>
            </w:r>
          </w:p>
          <w:p w14:paraId="2AD95C68" w14:textId="77777777" w:rsidR="00595461" w:rsidRPr="00A36853" w:rsidRDefault="002E162E" w:rsidP="00954491">
            <w:pPr>
              <w:ind w:left="-105"/>
              <w:rPr>
                <w:rFonts w:eastAsia="Calibri"/>
                <w:b/>
                <w:szCs w:val="20"/>
                <w:u w:val="single"/>
              </w:rPr>
            </w:pPr>
            <w:r w:rsidRPr="00A36853">
              <w:rPr>
                <w:rFonts w:eastAsia="Calibri"/>
                <w:b/>
                <w:noProof/>
                <w:szCs w:val="20"/>
                <w:u w:val="single"/>
              </w:rPr>
              <w:t>- goedkeuren agenda en vaststellen van het mandaat van vertegenwoordiger en plaatsvervangend vertegenwoordiger voor de Buitengewone Algemene Vergadering van 9 september 2019</w:t>
            </w:r>
          </w:p>
          <w:p w14:paraId="2AD95C69" w14:textId="77777777" w:rsidR="00595461" w:rsidRPr="00A36853" w:rsidRDefault="002E162E" w:rsidP="00954491">
            <w:pPr>
              <w:ind w:left="-105"/>
              <w:rPr>
                <w:rFonts w:eastAsia="Calibri"/>
                <w:b/>
                <w:szCs w:val="20"/>
                <w:u w:val="single"/>
              </w:rPr>
            </w:pPr>
            <w:r w:rsidRPr="00A36853">
              <w:rPr>
                <w:rFonts w:eastAsia="Calibri"/>
                <w:b/>
                <w:noProof/>
                <w:szCs w:val="20"/>
                <w:u w:val="single"/>
              </w:rPr>
              <w:t>- goedkeuren statutenwijziging</w:t>
            </w:r>
          </w:p>
          <w:p w14:paraId="2AD95C6A" w14:textId="77777777" w:rsidR="00595461" w:rsidRPr="00A36853" w:rsidRDefault="002E162E" w:rsidP="00954491">
            <w:pPr>
              <w:ind w:left="-105"/>
              <w:rPr>
                <w:rFonts w:eastAsia="Calibri"/>
                <w:b/>
                <w:szCs w:val="20"/>
                <w:u w:val="single"/>
              </w:rPr>
            </w:pPr>
            <w:r w:rsidRPr="00A36853">
              <w:rPr>
                <w:rFonts w:eastAsia="Calibri"/>
                <w:b/>
                <w:noProof/>
                <w:szCs w:val="20"/>
                <w:u w:val="single"/>
              </w:rPr>
              <w:t>- goedkeuren verlenging voor een termijn van 18 jaar</w:t>
            </w:r>
          </w:p>
        </w:tc>
      </w:tr>
    </w:tbl>
    <w:p w14:paraId="2AD95C6C" w14:textId="77777777" w:rsidR="00A55C98" w:rsidRDefault="002E162E" w:rsidP="00A55C98">
      <w:pPr>
        <w:pStyle w:val="Tekstvaklabel"/>
      </w:pPr>
      <w:r>
        <w:t>Besluit</w:t>
      </w:r>
    </w:p>
    <w:p w14:paraId="2AD95C6D" w14:textId="77777777" w:rsidR="00A55C98" w:rsidRDefault="002E162E">
      <w:r>
        <w:rPr>
          <w:u w:val="single"/>
        </w:rPr>
        <w:t>Artikel 1</w:t>
      </w:r>
    </w:p>
    <w:p w14:paraId="2AD95C6E" w14:textId="77777777" w:rsidR="00A55C98" w:rsidRDefault="002E162E">
      <w:r>
        <w:t>De gemeenteraad verleent zijn goedkeuring aan volgende agendapunten van de Buitengewone Algemene Vergadering van IMOG op 9 september 2019 :</w:t>
      </w:r>
    </w:p>
    <w:p w14:paraId="2AD95C6F" w14:textId="77777777" w:rsidR="00A55C98" w:rsidRDefault="002E162E">
      <w:r>
        <w:t> </w:t>
      </w:r>
    </w:p>
    <w:p w14:paraId="2AD95C70" w14:textId="77777777" w:rsidR="00A55C98" w:rsidRDefault="002E162E">
      <w:pPr>
        <w:pBdr>
          <w:left w:val="none" w:sz="0" w:space="22" w:color="auto"/>
        </w:pBdr>
        <w:ind w:left="450"/>
      </w:pPr>
      <w:r>
        <w:t>1.Voorstel goedkeuren Evaluatierapport en ondernemingsplan</w:t>
      </w:r>
    </w:p>
    <w:p w14:paraId="2AD95C71" w14:textId="77777777" w:rsidR="00A55C98" w:rsidRDefault="002E162E">
      <w:r>
        <w:t> </w:t>
      </w:r>
    </w:p>
    <w:p w14:paraId="2AD95C72" w14:textId="77777777" w:rsidR="00A55C98" w:rsidRDefault="002E162E">
      <w:pPr>
        <w:pBdr>
          <w:left w:val="none" w:sz="0" w:space="22" w:color="auto"/>
        </w:pBdr>
        <w:ind w:left="450"/>
      </w:pPr>
      <w:r>
        <w:t>2. Voorstel tot verlenging van de intercommunale IMOG</w:t>
      </w:r>
    </w:p>
    <w:p w14:paraId="2AD95C73" w14:textId="77777777" w:rsidR="00A55C98" w:rsidRDefault="002E162E">
      <w:r>
        <w:t> </w:t>
      </w:r>
    </w:p>
    <w:p w14:paraId="2AD95C74" w14:textId="77777777" w:rsidR="00A55C98" w:rsidRDefault="002E162E">
      <w:pPr>
        <w:pBdr>
          <w:left w:val="none" w:sz="0" w:space="22" w:color="auto"/>
        </w:pBdr>
        <w:ind w:left="450"/>
      </w:pPr>
      <w:r>
        <w:t>3. Voorstel goedkeuring statutenwijziging</w:t>
      </w:r>
    </w:p>
    <w:p w14:paraId="2AD95C75" w14:textId="77777777" w:rsidR="00A55C98" w:rsidRDefault="002E162E">
      <w:pPr>
        <w:pBdr>
          <w:left w:val="none" w:sz="0" w:space="31" w:color="auto"/>
        </w:pBdr>
        <w:ind w:left="900"/>
      </w:pPr>
      <w:r>
        <w:t>a. In functie van de toetreding van de deelgemeente Zingem</w:t>
      </w:r>
      <w:r>
        <w:br/>
        <w:t xml:space="preserve">b. In functie van de actualisering kapitaal </w:t>
      </w:r>
      <w:proofErr w:type="spellStart"/>
      <w:r>
        <w:t>cfr</w:t>
      </w:r>
      <w:proofErr w:type="spellEnd"/>
      <w:r>
        <w:t xml:space="preserve"> AV 21 mei 2019</w:t>
      </w:r>
      <w:r>
        <w:br/>
        <w:t>c. In functie van de verlenging van de intercommunale</w:t>
      </w:r>
    </w:p>
    <w:p w14:paraId="2AD95C76" w14:textId="77777777" w:rsidR="00A55C98" w:rsidRDefault="002E162E">
      <w:r>
        <w:t> </w:t>
      </w:r>
    </w:p>
    <w:p w14:paraId="2AD95C77" w14:textId="77777777" w:rsidR="00A55C98" w:rsidRDefault="002E162E">
      <w:pPr>
        <w:pBdr>
          <w:left w:val="none" w:sz="0" w:space="22" w:color="auto"/>
        </w:pBdr>
        <w:ind w:left="450"/>
      </w:pPr>
      <w:r>
        <w:t>4. Varia</w:t>
      </w:r>
    </w:p>
    <w:p w14:paraId="2AD95C79" w14:textId="36F8EEE9" w:rsidR="00A55C98" w:rsidRDefault="00A55C98"/>
    <w:p w14:paraId="2AD95C7A" w14:textId="77777777" w:rsidR="00A55C98" w:rsidRDefault="002E162E">
      <w:r>
        <w:rPr>
          <w:u w:val="single"/>
        </w:rPr>
        <w:t>Artikel 2</w:t>
      </w:r>
    </w:p>
    <w:p w14:paraId="2AD95C7B" w14:textId="77777777" w:rsidR="00A55C98" w:rsidRDefault="002E162E">
      <w:r>
        <w:t>De gemeenteraad verleent zijn goedkeuring aan het voorstel van statutenwijziging.</w:t>
      </w:r>
    </w:p>
    <w:p w14:paraId="2AD95C7C" w14:textId="77777777" w:rsidR="00A55C98" w:rsidRDefault="002E162E">
      <w:r>
        <w:t> </w:t>
      </w:r>
    </w:p>
    <w:p w14:paraId="2AD95C7D" w14:textId="77777777" w:rsidR="00A55C98" w:rsidRDefault="002E162E">
      <w:r>
        <w:rPr>
          <w:u w:val="single"/>
        </w:rPr>
        <w:t>Artikel 3</w:t>
      </w:r>
    </w:p>
    <w:p w14:paraId="2AD95C7E" w14:textId="77777777" w:rsidR="00A55C98" w:rsidRDefault="002E162E">
      <w:r>
        <w:t>De gemeenteraad verleent zijn goedkeuring aan de verlenging van de intercommunale IMOG voor een termijn van 18 jaar, met ingang vanaf 9 september 2019.</w:t>
      </w:r>
    </w:p>
    <w:p w14:paraId="2AD95C7F" w14:textId="77777777" w:rsidR="00A55C98" w:rsidRDefault="002E162E">
      <w:r>
        <w:t> </w:t>
      </w:r>
    </w:p>
    <w:p w14:paraId="2AD95C80" w14:textId="77777777" w:rsidR="00A55C98" w:rsidRDefault="002E162E">
      <w:r>
        <w:rPr>
          <w:u w:val="single"/>
        </w:rPr>
        <w:t>Artikel 4</w:t>
      </w:r>
    </w:p>
    <w:p w14:paraId="2AD95C81" w14:textId="77777777" w:rsidR="00A55C98" w:rsidRDefault="002E162E">
      <w:r>
        <w:t>De gemeenteraad zal de aangeduide vertegenwoordiger en/of zijn plaatsvervanger opdragen zijn stemgedrag af te stemmen op de beslissing genomen in onderhavig raadsbesluit en als dusdanig de op de agenda geplaatste punten van de Buitengewone Algemene Vergadering van IMOG op 9 september 2019 , waarvoor een beslissing moet worden genomen, goed te keuren.</w:t>
      </w:r>
    </w:p>
    <w:p w14:paraId="2AD95C82" w14:textId="77777777" w:rsidR="00A55C98" w:rsidRDefault="002E162E">
      <w:r>
        <w:t> </w:t>
      </w:r>
    </w:p>
    <w:p w14:paraId="2AD95C83" w14:textId="77777777" w:rsidR="00A55C98" w:rsidRDefault="002E162E">
      <w:r>
        <w:rPr>
          <w:u w:val="single"/>
        </w:rPr>
        <w:t xml:space="preserve">Artikel 5 </w:t>
      </w:r>
    </w:p>
    <w:p w14:paraId="2AD95C84" w14:textId="77777777" w:rsidR="00A55C98" w:rsidRDefault="002E162E">
      <w:r>
        <w:t xml:space="preserve">Een afschrift van deze beraadslaging zal worden overgemaakt aan IMOG, </w:t>
      </w:r>
      <w:proofErr w:type="spellStart"/>
      <w:r>
        <w:t>Kortrijksesteenweg</w:t>
      </w:r>
      <w:proofErr w:type="spellEnd"/>
      <w:r>
        <w:t xml:space="preserve"> 264, 8530 Harelbeke.</w:t>
      </w:r>
    </w:p>
    <w:p w14:paraId="2AD95C85" w14:textId="77777777" w:rsidR="00A55C98" w:rsidRDefault="002E162E">
      <w:r>
        <w:t> </w:t>
      </w:r>
    </w:p>
    <w:p w14:paraId="2AD95C86" w14:textId="77777777" w:rsidR="00A55C98" w:rsidRDefault="002E162E">
      <w:r>
        <w:rPr>
          <w:u w:val="single"/>
        </w:rPr>
        <w:t>Artikel 6</w:t>
      </w:r>
    </w:p>
    <w:p w14:paraId="2AD95C87" w14:textId="77777777" w:rsidR="00A55C98" w:rsidRDefault="002E162E">
      <w:r>
        <w:t>Deze beslissing is onderworpen aan het administratief toezicht.</w:t>
      </w:r>
    </w:p>
    <w:p w14:paraId="2AD95C88" w14:textId="77777777" w:rsidR="00A55C98" w:rsidRDefault="00A55C98" w:rsidP="00595461">
      <w:pPr>
        <w:rPr>
          <w:noProof/>
        </w:rPr>
      </w:pPr>
    </w:p>
    <w:p w14:paraId="2AD95C89" w14:textId="77777777" w:rsidR="00595461" w:rsidRPr="002321D7" w:rsidRDefault="002E162E" w:rsidP="00595461">
      <w:pPr>
        <w:pStyle w:val="AgendapuntKop2"/>
      </w:pPr>
      <w:r w:rsidRPr="002321D7">
        <w:rPr>
          <w:noProof/>
        </w:rPr>
        <w:t>B-punt</w:t>
      </w:r>
    </w:p>
    <w:p w14:paraId="2AD95C8A" w14:textId="77777777" w:rsidR="00595461" w:rsidRPr="002321D7" w:rsidRDefault="002E162E" w:rsidP="00595461">
      <w:pPr>
        <w:pStyle w:val="AgendapuntKop3"/>
      </w:pPr>
      <w:r w:rsidRPr="002321D7">
        <w:rPr>
          <w:noProof/>
        </w:rPr>
        <w:t>Financieel beheer</w:t>
      </w:r>
    </w:p>
    <w:tbl>
      <w:tblPr>
        <w:tblW w:w="8251" w:type="dxa"/>
        <w:tblInd w:w="-459" w:type="dxa"/>
        <w:tblLook w:val="04A0" w:firstRow="1" w:lastRow="0" w:firstColumn="1" w:lastColumn="0" w:noHBand="0" w:noVBand="1"/>
      </w:tblPr>
      <w:tblGrid>
        <w:gridCol w:w="573"/>
        <w:gridCol w:w="7678"/>
      </w:tblGrid>
      <w:tr w:rsidR="000B608F" w14:paraId="2AD95C8D" w14:textId="77777777" w:rsidTr="00954491">
        <w:tc>
          <w:tcPr>
            <w:tcW w:w="567" w:type="dxa"/>
            <w:shd w:val="clear" w:color="auto" w:fill="auto"/>
          </w:tcPr>
          <w:p w14:paraId="2AD95C8B" w14:textId="77777777" w:rsidR="00595461" w:rsidRPr="00A36853" w:rsidRDefault="002E162E" w:rsidP="00595461">
            <w:pPr>
              <w:rPr>
                <w:rFonts w:eastAsia="Calibri"/>
                <w:b/>
                <w:szCs w:val="20"/>
                <w:u w:val="single"/>
              </w:rPr>
            </w:pPr>
            <w:r w:rsidRPr="00A36853">
              <w:rPr>
                <w:rFonts w:eastAsia="Calibri"/>
                <w:b/>
                <w:szCs w:val="20"/>
                <w:u w:val="single"/>
              </w:rPr>
              <w:fldChar w:fldCharType="begin"/>
            </w:r>
            <w:r w:rsidRPr="00A36853">
              <w:rPr>
                <w:rFonts w:eastAsia="Calibri"/>
                <w:b/>
                <w:szCs w:val="20"/>
                <w:u w:val="single"/>
              </w:rPr>
              <w:instrText xml:space="preserve"> SEQ A2 </w:instrText>
            </w:r>
            <w:r w:rsidRPr="00A36853">
              <w:rPr>
                <w:rFonts w:eastAsia="Calibri"/>
                <w:b/>
                <w:szCs w:val="20"/>
                <w:u w:val="single"/>
              </w:rPr>
              <w:fldChar w:fldCharType="separate"/>
            </w:r>
            <w:r w:rsidR="00CC0004">
              <w:rPr>
                <w:rFonts w:eastAsia="Calibri"/>
                <w:b/>
                <w:noProof/>
                <w:szCs w:val="20"/>
                <w:u w:val="single"/>
              </w:rPr>
              <w:t>22</w:t>
            </w:r>
            <w:r w:rsidRPr="00A36853">
              <w:rPr>
                <w:rFonts w:eastAsia="Calibri"/>
                <w:b/>
                <w:szCs w:val="20"/>
                <w:u w:val="single"/>
              </w:rPr>
              <w:fldChar w:fldCharType="end"/>
            </w:r>
            <w:r w:rsidRPr="00A36853">
              <w:rPr>
                <w:rFonts w:eastAsia="Calibri"/>
                <w:b/>
                <w:szCs w:val="20"/>
                <w:u w:val="single"/>
              </w:rPr>
              <w:t>.</w:t>
            </w:r>
          </w:p>
        </w:tc>
        <w:tc>
          <w:tcPr>
            <w:tcW w:w="7684" w:type="dxa"/>
            <w:shd w:val="clear" w:color="auto" w:fill="auto"/>
          </w:tcPr>
          <w:p w14:paraId="2AD95C8C" w14:textId="77777777" w:rsidR="00595461" w:rsidRPr="00A36853" w:rsidRDefault="002E162E" w:rsidP="00954491">
            <w:pPr>
              <w:ind w:left="-105"/>
              <w:rPr>
                <w:rFonts w:eastAsia="Calibri"/>
                <w:b/>
                <w:szCs w:val="20"/>
                <w:u w:val="single"/>
              </w:rPr>
            </w:pPr>
            <w:r w:rsidRPr="00A36853">
              <w:rPr>
                <w:rFonts w:eastAsia="Calibri"/>
                <w:b/>
                <w:noProof/>
                <w:szCs w:val="20"/>
                <w:u w:val="single"/>
              </w:rPr>
              <w:t>Kerkfabriek Sint-Pieter - wijziging budget 2019 - aktename</w:t>
            </w:r>
          </w:p>
        </w:tc>
      </w:tr>
    </w:tbl>
    <w:p w14:paraId="2AD95C8E" w14:textId="77777777" w:rsidR="00A55C98" w:rsidRDefault="002E162E" w:rsidP="00A55C98">
      <w:pPr>
        <w:pStyle w:val="Tekstvaklabel"/>
      </w:pPr>
      <w:r>
        <w:t>Besluit</w:t>
      </w:r>
    </w:p>
    <w:p w14:paraId="2AD95C8F" w14:textId="77777777" w:rsidR="00A55C98" w:rsidRDefault="002E162E">
      <w:r>
        <w:rPr>
          <w:u w:val="single"/>
        </w:rPr>
        <w:t>Artikel 1</w:t>
      </w:r>
    </w:p>
    <w:p w14:paraId="2AD95C90" w14:textId="77777777" w:rsidR="00A55C98" w:rsidRDefault="002E162E">
      <w:r>
        <w:t>De gemeenteraad neemt akte van de budgetwijziging 2019 van de kerkfabriek Sint-Pieter. De exploitatietoelage van de kerkfabriek Sint-Pieter blijft ongewijzigd.</w:t>
      </w:r>
    </w:p>
    <w:p w14:paraId="2AD95C91" w14:textId="77777777" w:rsidR="00A55C98" w:rsidRDefault="002E162E">
      <w:r>
        <w:t> </w:t>
      </w:r>
    </w:p>
    <w:p w14:paraId="2AD95C92" w14:textId="77777777" w:rsidR="00A55C98" w:rsidRDefault="002E162E">
      <w:r>
        <w:rPr>
          <w:u w:val="single"/>
        </w:rPr>
        <w:t>Artikel 2</w:t>
      </w:r>
    </w:p>
    <w:p w14:paraId="2AD95C93" w14:textId="77777777" w:rsidR="00A55C98" w:rsidRDefault="002E162E">
      <w:r>
        <w:t>Afschrift van onderhavig besluit zal worden overgemaakt aan de provinciegouverneur, het centraal kerkbestuur, de kerkfabriek van Sint-Pieter en het bisdom.</w:t>
      </w:r>
    </w:p>
    <w:p w14:paraId="2AD95C94" w14:textId="77777777" w:rsidR="00A55C98" w:rsidRDefault="00A55C98" w:rsidP="00595461">
      <w:pPr>
        <w:rPr>
          <w:noProof/>
        </w:rPr>
      </w:pPr>
    </w:p>
    <w:p w14:paraId="2AD95C95" w14:textId="77777777" w:rsidR="00595461" w:rsidRPr="002321D7" w:rsidRDefault="002E162E" w:rsidP="00595461">
      <w:pPr>
        <w:pStyle w:val="AgendapuntKop3"/>
      </w:pPr>
      <w:r w:rsidRPr="002321D7">
        <w:rPr>
          <w:noProof/>
        </w:rPr>
        <w:t>Interne dienstverlening</w:t>
      </w:r>
    </w:p>
    <w:p w14:paraId="2AD95C96" w14:textId="77777777" w:rsidR="00595461" w:rsidRPr="002321D7" w:rsidRDefault="002E162E" w:rsidP="00595461">
      <w:pPr>
        <w:pStyle w:val="AgendapuntKop4"/>
      </w:pPr>
      <w:r w:rsidRPr="002321D7">
        <w:rPr>
          <w:noProof/>
        </w:rPr>
        <w:t>Bestuurszaken</w:t>
      </w:r>
    </w:p>
    <w:tbl>
      <w:tblPr>
        <w:tblW w:w="8251" w:type="dxa"/>
        <w:tblInd w:w="-459" w:type="dxa"/>
        <w:tblLook w:val="04A0" w:firstRow="1" w:lastRow="0" w:firstColumn="1" w:lastColumn="0" w:noHBand="0" w:noVBand="1"/>
      </w:tblPr>
      <w:tblGrid>
        <w:gridCol w:w="573"/>
        <w:gridCol w:w="7678"/>
      </w:tblGrid>
      <w:tr w:rsidR="000B608F" w14:paraId="2AD95C9D" w14:textId="77777777" w:rsidTr="00954491">
        <w:tc>
          <w:tcPr>
            <w:tcW w:w="567" w:type="dxa"/>
            <w:shd w:val="clear" w:color="auto" w:fill="auto"/>
          </w:tcPr>
          <w:p w14:paraId="2AD95C97" w14:textId="77777777" w:rsidR="00595461" w:rsidRPr="00A36853" w:rsidRDefault="002E162E" w:rsidP="00595461">
            <w:pPr>
              <w:rPr>
                <w:rFonts w:eastAsia="Calibri"/>
                <w:b/>
                <w:szCs w:val="20"/>
                <w:u w:val="single"/>
              </w:rPr>
            </w:pPr>
            <w:r w:rsidRPr="00A36853">
              <w:rPr>
                <w:rFonts w:eastAsia="Calibri"/>
                <w:b/>
                <w:szCs w:val="20"/>
                <w:u w:val="single"/>
              </w:rPr>
              <w:fldChar w:fldCharType="begin"/>
            </w:r>
            <w:r w:rsidRPr="00A36853">
              <w:rPr>
                <w:rFonts w:eastAsia="Calibri"/>
                <w:b/>
                <w:szCs w:val="20"/>
                <w:u w:val="single"/>
              </w:rPr>
              <w:instrText xml:space="preserve"> SEQ A2 </w:instrText>
            </w:r>
            <w:r w:rsidRPr="00A36853">
              <w:rPr>
                <w:rFonts w:eastAsia="Calibri"/>
                <w:b/>
                <w:szCs w:val="20"/>
                <w:u w:val="single"/>
              </w:rPr>
              <w:fldChar w:fldCharType="separate"/>
            </w:r>
            <w:r w:rsidR="00CC0004">
              <w:rPr>
                <w:rFonts w:eastAsia="Calibri"/>
                <w:b/>
                <w:noProof/>
                <w:szCs w:val="20"/>
                <w:u w:val="single"/>
              </w:rPr>
              <w:t>23</w:t>
            </w:r>
            <w:r w:rsidRPr="00A36853">
              <w:rPr>
                <w:rFonts w:eastAsia="Calibri"/>
                <w:b/>
                <w:szCs w:val="20"/>
                <w:u w:val="single"/>
              </w:rPr>
              <w:fldChar w:fldCharType="end"/>
            </w:r>
            <w:r w:rsidRPr="00A36853">
              <w:rPr>
                <w:rFonts w:eastAsia="Calibri"/>
                <w:b/>
                <w:szCs w:val="20"/>
                <w:u w:val="single"/>
              </w:rPr>
              <w:t>.</w:t>
            </w:r>
          </w:p>
        </w:tc>
        <w:tc>
          <w:tcPr>
            <w:tcW w:w="7684" w:type="dxa"/>
            <w:shd w:val="clear" w:color="auto" w:fill="auto"/>
          </w:tcPr>
          <w:p w14:paraId="2AD95C98" w14:textId="77777777" w:rsidR="00595461" w:rsidRPr="00A36853" w:rsidRDefault="002E162E" w:rsidP="00954491">
            <w:pPr>
              <w:ind w:left="-105"/>
              <w:rPr>
                <w:rFonts w:eastAsia="Calibri"/>
                <w:b/>
                <w:szCs w:val="20"/>
                <w:u w:val="single"/>
              </w:rPr>
            </w:pPr>
            <w:r w:rsidRPr="00A36853">
              <w:rPr>
                <w:rFonts w:eastAsia="Calibri"/>
                <w:b/>
                <w:noProof/>
                <w:szCs w:val="20"/>
                <w:u w:val="single"/>
              </w:rPr>
              <w:t xml:space="preserve">Algemeen retributiereglement: </w:t>
            </w:r>
          </w:p>
          <w:p w14:paraId="2AD95C99" w14:textId="77777777" w:rsidR="00595461" w:rsidRPr="00A36853" w:rsidRDefault="002E162E" w:rsidP="00954491">
            <w:pPr>
              <w:ind w:left="-105"/>
              <w:rPr>
                <w:rFonts w:eastAsia="Calibri"/>
                <w:b/>
                <w:szCs w:val="20"/>
                <w:u w:val="single"/>
              </w:rPr>
            </w:pPr>
            <w:r w:rsidRPr="00A36853">
              <w:rPr>
                <w:rFonts w:eastAsia="Calibri"/>
                <w:b/>
                <w:noProof/>
                <w:szCs w:val="20"/>
                <w:u w:val="single"/>
              </w:rPr>
              <w:t>- kennisname vaststelling tarieven dranken bij uitzondering</w:t>
            </w:r>
          </w:p>
          <w:p w14:paraId="2AD95C9A" w14:textId="77777777" w:rsidR="00595461" w:rsidRPr="00A36853" w:rsidRDefault="002E162E" w:rsidP="00954491">
            <w:pPr>
              <w:ind w:left="-105"/>
              <w:rPr>
                <w:rFonts w:eastAsia="Calibri"/>
                <w:b/>
                <w:szCs w:val="20"/>
                <w:u w:val="single"/>
              </w:rPr>
            </w:pPr>
            <w:r w:rsidRPr="00A36853">
              <w:rPr>
                <w:rFonts w:eastAsia="Calibri"/>
                <w:b/>
                <w:noProof/>
                <w:szCs w:val="20"/>
                <w:u w:val="single"/>
              </w:rPr>
              <w:t>- kennisname aanpassingen sporttarieven</w:t>
            </w:r>
          </w:p>
          <w:p w14:paraId="2AD95C9B" w14:textId="77777777" w:rsidR="00595461" w:rsidRPr="00A36853" w:rsidRDefault="002E162E" w:rsidP="00954491">
            <w:pPr>
              <w:ind w:left="-105"/>
              <w:rPr>
                <w:rFonts w:eastAsia="Calibri"/>
                <w:b/>
                <w:szCs w:val="20"/>
                <w:u w:val="single"/>
              </w:rPr>
            </w:pPr>
            <w:r w:rsidRPr="00A36853">
              <w:rPr>
                <w:rFonts w:eastAsia="Calibri"/>
                <w:b/>
                <w:noProof/>
                <w:szCs w:val="20"/>
                <w:u w:val="single"/>
              </w:rPr>
              <w:t xml:space="preserve">- kennisname aanpassing Gebruik door particulieren van de openbare weg n.a.v. werken </w:t>
            </w:r>
          </w:p>
          <w:p w14:paraId="2AD95C9C" w14:textId="77777777" w:rsidR="00595461" w:rsidRPr="00A36853" w:rsidRDefault="002E162E" w:rsidP="00954491">
            <w:pPr>
              <w:ind w:left="-105"/>
              <w:rPr>
                <w:rFonts w:eastAsia="Calibri"/>
                <w:b/>
                <w:szCs w:val="20"/>
                <w:u w:val="single"/>
              </w:rPr>
            </w:pPr>
            <w:r w:rsidRPr="00A36853">
              <w:rPr>
                <w:rFonts w:eastAsia="Calibri"/>
                <w:b/>
                <w:noProof/>
                <w:szCs w:val="20"/>
                <w:u w:val="single"/>
              </w:rPr>
              <w:t>- kennisname vaststelling huurprijzen nieuwe feestmaterialen</w:t>
            </w:r>
          </w:p>
        </w:tc>
      </w:tr>
    </w:tbl>
    <w:p w14:paraId="2AD95C9E" w14:textId="77777777" w:rsidR="00A55C98" w:rsidRDefault="002E162E" w:rsidP="00A55C98">
      <w:pPr>
        <w:pStyle w:val="Tekstvaklabel"/>
      </w:pPr>
      <w:r>
        <w:t>Besluit</w:t>
      </w:r>
    </w:p>
    <w:p w14:paraId="2AD95C9F" w14:textId="77777777" w:rsidR="00A55C98" w:rsidRDefault="002E162E">
      <w:r>
        <w:rPr>
          <w:u w:val="single"/>
        </w:rPr>
        <w:t>Artikel 1</w:t>
      </w:r>
    </w:p>
    <w:p w14:paraId="2AD95CA0" w14:textId="77777777" w:rsidR="00A55C98" w:rsidRDefault="002E162E">
      <w:r>
        <w:t>De gemeenteraad neemt kennis van onderstaande collegebesluiten:</w:t>
      </w:r>
    </w:p>
    <w:p w14:paraId="2AD95CA2" w14:textId="77777777" w:rsidR="00A55C98" w:rsidRDefault="002E162E" w:rsidP="008F3BBF">
      <w:pPr>
        <w:pStyle w:val="ulli"/>
        <w:numPr>
          <w:ilvl w:val="0"/>
          <w:numId w:val="36"/>
        </w:numPr>
        <w:tabs>
          <w:tab w:val="left" w:pos="993"/>
        </w:tabs>
        <w:ind w:left="993" w:hanging="273"/>
      </w:pPr>
      <w:r>
        <w:t>Besluit van het College van Burgemeester en Schepenen van 2 oktober 2018 'Algemeen retributiereglement - vaststellen tarieven dranken bij uitzondering';</w:t>
      </w:r>
    </w:p>
    <w:p w14:paraId="2AD95CA3" w14:textId="77777777" w:rsidR="00A55C98" w:rsidRDefault="002E162E" w:rsidP="008F3BBF">
      <w:pPr>
        <w:pStyle w:val="ulli"/>
        <w:numPr>
          <w:ilvl w:val="0"/>
          <w:numId w:val="36"/>
        </w:numPr>
        <w:tabs>
          <w:tab w:val="left" w:pos="993"/>
        </w:tabs>
        <w:ind w:left="993" w:hanging="273"/>
      </w:pPr>
      <w:r>
        <w:t>Besluit van het College van Burgemeester en Schepenen van 23 oktober 2018 'Algemeen retributiereglement - goedkeuren aanpassingen';</w:t>
      </w:r>
    </w:p>
    <w:p w14:paraId="2AD95CA4" w14:textId="77777777" w:rsidR="00A55C98" w:rsidRDefault="002E162E" w:rsidP="008F3BBF">
      <w:pPr>
        <w:pStyle w:val="ulli"/>
        <w:numPr>
          <w:ilvl w:val="0"/>
          <w:numId w:val="36"/>
        </w:numPr>
        <w:tabs>
          <w:tab w:val="left" w:pos="993"/>
        </w:tabs>
        <w:ind w:left="993" w:hanging="273"/>
      </w:pPr>
      <w:r>
        <w:t>Besluit van het College van Burgemeester en Schepenen van 26 maart 2019 'Algemeen Retributiereglement - 41. Gebruik door particulieren van de openbare weg n.a.v. werken - goedkeuren aanpassing';</w:t>
      </w:r>
    </w:p>
    <w:p w14:paraId="2AD95CA5" w14:textId="77777777" w:rsidR="00A55C98" w:rsidRDefault="002E162E" w:rsidP="008F3BBF">
      <w:pPr>
        <w:pStyle w:val="ulli"/>
        <w:numPr>
          <w:ilvl w:val="0"/>
          <w:numId w:val="36"/>
        </w:numPr>
        <w:tabs>
          <w:tab w:val="left" w:pos="993"/>
        </w:tabs>
        <w:ind w:left="993" w:hanging="273"/>
      </w:pPr>
      <w:r>
        <w:t>Besluit van het College van Burgemeester en Schepenen van 16 april 2019 'Algemeen Retributiereglement – vaststellen huurprijzen nieuwe feestmaterialen';</w:t>
      </w:r>
    </w:p>
    <w:p w14:paraId="2AD95CA6" w14:textId="77777777" w:rsidR="00A55C98" w:rsidRDefault="002E162E" w:rsidP="008F3BBF">
      <w:pPr>
        <w:pStyle w:val="ulli"/>
        <w:numPr>
          <w:ilvl w:val="0"/>
          <w:numId w:val="36"/>
        </w:numPr>
        <w:tabs>
          <w:tab w:val="left" w:pos="993"/>
        </w:tabs>
        <w:ind w:left="993" w:hanging="273"/>
      </w:pPr>
      <w:r>
        <w:t>Besluit van het College van Burgemeester en Schepenen van 28 mei 2019 'Algemeen retributiereglement - vaststellen tarieven dranken bij uitzondering'.</w:t>
      </w:r>
    </w:p>
    <w:p w14:paraId="2AD95CA7" w14:textId="77777777" w:rsidR="00A55C98" w:rsidRDefault="002E162E">
      <w:r>
        <w:t> </w:t>
      </w:r>
    </w:p>
    <w:p w14:paraId="2AD95CA8" w14:textId="77777777" w:rsidR="00A55C98" w:rsidRDefault="002E162E">
      <w:r>
        <w:rPr>
          <w:u w:val="single"/>
        </w:rPr>
        <w:t>Artikel 2</w:t>
      </w:r>
    </w:p>
    <w:p w14:paraId="2AD95CA9" w14:textId="77777777" w:rsidR="00A55C98" w:rsidRDefault="002E162E">
      <w:r>
        <w:t>Deze beslissing is onderworpen aan het administratief toezicht.</w:t>
      </w:r>
    </w:p>
    <w:p w14:paraId="2AD95CAA" w14:textId="77777777" w:rsidR="00A55C98" w:rsidRDefault="00A55C98" w:rsidP="00595461">
      <w:pPr>
        <w:rPr>
          <w:noProof/>
        </w:rPr>
      </w:pPr>
    </w:p>
    <w:p w14:paraId="2AD95CAB" w14:textId="77777777" w:rsidR="00595461" w:rsidRPr="002321D7" w:rsidRDefault="002E162E" w:rsidP="00595461">
      <w:pPr>
        <w:pStyle w:val="AgendapuntKop1"/>
      </w:pPr>
      <w:r w:rsidRPr="002321D7">
        <w:rPr>
          <w:noProof/>
        </w:rPr>
        <w:t>Besloten</w:t>
      </w:r>
    </w:p>
    <w:p w14:paraId="2AD95CAC" w14:textId="77777777" w:rsidR="00595461" w:rsidRPr="002321D7" w:rsidRDefault="002E162E" w:rsidP="00595461">
      <w:pPr>
        <w:pStyle w:val="AgendapuntKop2"/>
      </w:pPr>
      <w:r w:rsidRPr="002321D7">
        <w:rPr>
          <w:noProof/>
        </w:rPr>
        <w:t>A-punt</w:t>
      </w:r>
    </w:p>
    <w:p w14:paraId="2AD95CAD" w14:textId="77777777" w:rsidR="00595461" w:rsidRPr="002321D7" w:rsidRDefault="002E162E" w:rsidP="00595461">
      <w:pPr>
        <w:pStyle w:val="AgendapuntKop3"/>
      </w:pPr>
      <w:r w:rsidRPr="002321D7">
        <w:rPr>
          <w:noProof/>
        </w:rPr>
        <w:t>Interne dienstverlening</w:t>
      </w:r>
    </w:p>
    <w:p w14:paraId="2AD95CAE" w14:textId="77777777" w:rsidR="00595461" w:rsidRPr="002321D7" w:rsidRDefault="002E162E" w:rsidP="00595461">
      <w:pPr>
        <w:pStyle w:val="AgendapuntKop4"/>
      </w:pPr>
      <w:r w:rsidRPr="002321D7">
        <w:rPr>
          <w:noProof/>
        </w:rPr>
        <w:t>Personeel</w:t>
      </w:r>
    </w:p>
    <w:tbl>
      <w:tblPr>
        <w:tblW w:w="8251" w:type="dxa"/>
        <w:tblInd w:w="-459" w:type="dxa"/>
        <w:tblLook w:val="04A0" w:firstRow="1" w:lastRow="0" w:firstColumn="1" w:lastColumn="0" w:noHBand="0" w:noVBand="1"/>
      </w:tblPr>
      <w:tblGrid>
        <w:gridCol w:w="573"/>
        <w:gridCol w:w="7678"/>
      </w:tblGrid>
      <w:tr w:rsidR="000B608F" w14:paraId="2AD95CB1" w14:textId="77777777" w:rsidTr="00954491">
        <w:tc>
          <w:tcPr>
            <w:tcW w:w="567" w:type="dxa"/>
            <w:shd w:val="clear" w:color="auto" w:fill="auto"/>
          </w:tcPr>
          <w:p w14:paraId="2AD95CAF" w14:textId="77777777" w:rsidR="00595461" w:rsidRPr="00A36853" w:rsidRDefault="002E162E" w:rsidP="00595461">
            <w:pPr>
              <w:rPr>
                <w:rFonts w:eastAsia="Calibri"/>
                <w:b/>
                <w:szCs w:val="20"/>
                <w:u w:val="single"/>
              </w:rPr>
            </w:pPr>
            <w:r w:rsidRPr="00A36853">
              <w:rPr>
                <w:rFonts w:eastAsia="Calibri"/>
                <w:b/>
                <w:szCs w:val="20"/>
                <w:u w:val="single"/>
              </w:rPr>
              <w:fldChar w:fldCharType="begin"/>
            </w:r>
            <w:r w:rsidRPr="00A36853">
              <w:rPr>
                <w:rFonts w:eastAsia="Calibri"/>
                <w:b/>
                <w:szCs w:val="20"/>
                <w:u w:val="single"/>
              </w:rPr>
              <w:instrText xml:space="preserve"> SEQ A2 </w:instrText>
            </w:r>
            <w:r w:rsidRPr="00A36853">
              <w:rPr>
                <w:rFonts w:eastAsia="Calibri"/>
                <w:b/>
                <w:szCs w:val="20"/>
                <w:u w:val="single"/>
              </w:rPr>
              <w:fldChar w:fldCharType="separate"/>
            </w:r>
            <w:r w:rsidR="00CC0004">
              <w:rPr>
                <w:rFonts w:eastAsia="Calibri"/>
                <w:b/>
                <w:noProof/>
                <w:szCs w:val="20"/>
                <w:u w:val="single"/>
              </w:rPr>
              <w:t>24</w:t>
            </w:r>
            <w:r w:rsidRPr="00A36853">
              <w:rPr>
                <w:rFonts w:eastAsia="Calibri"/>
                <w:b/>
                <w:szCs w:val="20"/>
                <w:u w:val="single"/>
              </w:rPr>
              <w:fldChar w:fldCharType="end"/>
            </w:r>
            <w:r w:rsidRPr="00A36853">
              <w:rPr>
                <w:rFonts w:eastAsia="Calibri"/>
                <w:b/>
                <w:szCs w:val="20"/>
                <w:u w:val="single"/>
              </w:rPr>
              <w:t>.</w:t>
            </w:r>
          </w:p>
        </w:tc>
        <w:tc>
          <w:tcPr>
            <w:tcW w:w="7684" w:type="dxa"/>
            <w:shd w:val="clear" w:color="auto" w:fill="auto"/>
          </w:tcPr>
          <w:p w14:paraId="2AD95CB0" w14:textId="77777777" w:rsidR="00595461" w:rsidRPr="00A36853" w:rsidRDefault="002E162E" w:rsidP="00954491">
            <w:pPr>
              <w:ind w:left="-105"/>
              <w:rPr>
                <w:rFonts w:eastAsia="Calibri"/>
                <w:b/>
                <w:szCs w:val="20"/>
                <w:u w:val="single"/>
              </w:rPr>
            </w:pPr>
            <w:r w:rsidRPr="00A36853">
              <w:rPr>
                <w:rFonts w:eastAsia="Calibri"/>
                <w:b/>
                <w:noProof/>
                <w:szCs w:val="20"/>
                <w:u w:val="single"/>
              </w:rPr>
              <w:t>Toekenning titel van eregemeenteraadslid</w:t>
            </w:r>
          </w:p>
        </w:tc>
      </w:tr>
    </w:tbl>
    <w:p w14:paraId="0EB2F190" w14:textId="77777777" w:rsidR="002E162E" w:rsidRDefault="002E162E"/>
    <w:p w14:paraId="2AD95CB7" w14:textId="1ABAE369" w:rsidR="00A55C98" w:rsidRPr="002E162E" w:rsidRDefault="002E162E">
      <w:r w:rsidRPr="002E162E">
        <w:t>(geschrapt)</w:t>
      </w:r>
    </w:p>
    <w:p w14:paraId="2AD95CB8" w14:textId="77777777" w:rsidR="00A55C98" w:rsidRDefault="00A55C98" w:rsidP="00595461">
      <w:pPr>
        <w:rPr>
          <w:noProof/>
        </w:rPr>
      </w:pPr>
    </w:p>
    <w:tbl>
      <w:tblPr>
        <w:tblW w:w="8251" w:type="dxa"/>
        <w:tblInd w:w="-459" w:type="dxa"/>
        <w:tblLook w:val="04A0" w:firstRow="1" w:lastRow="0" w:firstColumn="1" w:lastColumn="0" w:noHBand="0" w:noVBand="1"/>
      </w:tblPr>
      <w:tblGrid>
        <w:gridCol w:w="573"/>
        <w:gridCol w:w="7678"/>
      </w:tblGrid>
      <w:tr w:rsidR="000B608F" w14:paraId="2AD95CBB" w14:textId="77777777" w:rsidTr="002E162E">
        <w:tc>
          <w:tcPr>
            <w:tcW w:w="573" w:type="dxa"/>
            <w:shd w:val="clear" w:color="auto" w:fill="auto"/>
          </w:tcPr>
          <w:p w14:paraId="2AD95CB9" w14:textId="77777777" w:rsidR="00595461" w:rsidRPr="00A36853" w:rsidRDefault="002E162E" w:rsidP="00595461">
            <w:pPr>
              <w:rPr>
                <w:rFonts w:eastAsia="Calibri"/>
                <w:b/>
                <w:szCs w:val="20"/>
                <w:u w:val="single"/>
              </w:rPr>
            </w:pPr>
            <w:r w:rsidRPr="00A36853">
              <w:rPr>
                <w:rFonts w:eastAsia="Calibri"/>
                <w:b/>
                <w:szCs w:val="20"/>
                <w:u w:val="single"/>
              </w:rPr>
              <w:fldChar w:fldCharType="begin"/>
            </w:r>
            <w:r w:rsidRPr="00A36853">
              <w:rPr>
                <w:rFonts w:eastAsia="Calibri"/>
                <w:b/>
                <w:szCs w:val="20"/>
                <w:u w:val="single"/>
              </w:rPr>
              <w:instrText xml:space="preserve"> SEQ A2 </w:instrText>
            </w:r>
            <w:r w:rsidRPr="00A36853">
              <w:rPr>
                <w:rFonts w:eastAsia="Calibri"/>
                <w:b/>
                <w:szCs w:val="20"/>
                <w:u w:val="single"/>
              </w:rPr>
              <w:fldChar w:fldCharType="separate"/>
            </w:r>
            <w:r w:rsidR="00CC0004">
              <w:rPr>
                <w:rFonts w:eastAsia="Calibri"/>
                <w:b/>
                <w:noProof/>
                <w:szCs w:val="20"/>
                <w:u w:val="single"/>
              </w:rPr>
              <w:t>25</w:t>
            </w:r>
            <w:r w:rsidRPr="00A36853">
              <w:rPr>
                <w:rFonts w:eastAsia="Calibri"/>
                <w:b/>
                <w:szCs w:val="20"/>
                <w:u w:val="single"/>
              </w:rPr>
              <w:fldChar w:fldCharType="end"/>
            </w:r>
            <w:r w:rsidRPr="00A36853">
              <w:rPr>
                <w:rFonts w:eastAsia="Calibri"/>
                <w:b/>
                <w:szCs w:val="20"/>
                <w:u w:val="single"/>
              </w:rPr>
              <w:t>.</w:t>
            </w:r>
          </w:p>
        </w:tc>
        <w:tc>
          <w:tcPr>
            <w:tcW w:w="7678" w:type="dxa"/>
            <w:shd w:val="clear" w:color="auto" w:fill="auto"/>
          </w:tcPr>
          <w:p w14:paraId="2AD95CBA" w14:textId="77777777" w:rsidR="00595461" w:rsidRPr="00A36853" w:rsidRDefault="002E162E" w:rsidP="00954491">
            <w:pPr>
              <w:ind w:left="-105"/>
              <w:rPr>
                <w:rFonts w:eastAsia="Calibri"/>
                <w:b/>
                <w:szCs w:val="20"/>
                <w:u w:val="single"/>
              </w:rPr>
            </w:pPr>
            <w:r w:rsidRPr="00A36853">
              <w:rPr>
                <w:rFonts w:eastAsia="Calibri"/>
                <w:b/>
                <w:noProof/>
                <w:szCs w:val="20"/>
                <w:u w:val="single"/>
              </w:rPr>
              <w:t>Toekenning titel van eregemeenteraadslid</w:t>
            </w:r>
          </w:p>
        </w:tc>
      </w:tr>
    </w:tbl>
    <w:p w14:paraId="7D97E7A0" w14:textId="77777777" w:rsidR="002E162E" w:rsidRDefault="002E162E" w:rsidP="002E162E"/>
    <w:p w14:paraId="6E477A5F" w14:textId="77777777" w:rsidR="002E162E" w:rsidRPr="002E162E" w:rsidRDefault="002E162E" w:rsidP="002E162E">
      <w:r w:rsidRPr="002E162E">
        <w:t>(geschrapt)</w:t>
      </w:r>
    </w:p>
    <w:p w14:paraId="2AD95CC2" w14:textId="77777777" w:rsidR="00A55C98" w:rsidRDefault="00A55C98" w:rsidP="00595461">
      <w:pPr>
        <w:rPr>
          <w:noProof/>
        </w:rPr>
      </w:pPr>
    </w:p>
    <w:tbl>
      <w:tblPr>
        <w:tblW w:w="8251" w:type="dxa"/>
        <w:tblInd w:w="-459" w:type="dxa"/>
        <w:tblLook w:val="04A0" w:firstRow="1" w:lastRow="0" w:firstColumn="1" w:lastColumn="0" w:noHBand="0" w:noVBand="1"/>
      </w:tblPr>
      <w:tblGrid>
        <w:gridCol w:w="573"/>
        <w:gridCol w:w="7678"/>
      </w:tblGrid>
      <w:tr w:rsidR="000B608F" w14:paraId="2AD95CC5" w14:textId="77777777" w:rsidTr="002E162E">
        <w:tc>
          <w:tcPr>
            <w:tcW w:w="573" w:type="dxa"/>
            <w:shd w:val="clear" w:color="auto" w:fill="auto"/>
          </w:tcPr>
          <w:p w14:paraId="2AD95CC3" w14:textId="77777777" w:rsidR="00595461" w:rsidRPr="00A36853" w:rsidRDefault="002E162E" w:rsidP="00595461">
            <w:pPr>
              <w:rPr>
                <w:rFonts w:eastAsia="Calibri"/>
                <w:b/>
                <w:szCs w:val="20"/>
                <w:u w:val="single"/>
              </w:rPr>
            </w:pPr>
            <w:r w:rsidRPr="00A36853">
              <w:rPr>
                <w:rFonts w:eastAsia="Calibri"/>
                <w:b/>
                <w:szCs w:val="20"/>
                <w:u w:val="single"/>
              </w:rPr>
              <w:fldChar w:fldCharType="begin"/>
            </w:r>
            <w:r w:rsidRPr="00A36853">
              <w:rPr>
                <w:rFonts w:eastAsia="Calibri"/>
                <w:b/>
                <w:szCs w:val="20"/>
                <w:u w:val="single"/>
              </w:rPr>
              <w:instrText xml:space="preserve"> SEQ A2 </w:instrText>
            </w:r>
            <w:r w:rsidRPr="00A36853">
              <w:rPr>
                <w:rFonts w:eastAsia="Calibri"/>
                <w:b/>
                <w:szCs w:val="20"/>
                <w:u w:val="single"/>
              </w:rPr>
              <w:fldChar w:fldCharType="separate"/>
            </w:r>
            <w:r w:rsidR="00CC0004">
              <w:rPr>
                <w:rFonts w:eastAsia="Calibri"/>
                <w:b/>
                <w:noProof/>
                <w:szCs w:val="20"/>
                <w:u w:val="single"/>
              </w:rPr>
              <w:t>26</w:t>
            </w:r>
            <w:r w:rsidRPr="00A36853">
              <w:rPr>
                <w:rFonts w:eastAsia="Calibri"/>
                <w:b/>
                <w:szCs w:val="20"/>
                <w:u w:val="single"/>
              </w:rPr>
              <w:fldChar w:fldCharType="end"/>
            </w:r>
            <w:r w:rsidRPr="00A36853">
              <w:rPr>
                <w:rFonts w:eastAsia="Calibri"/>
                <w:b/>
                <w:szCs w:val="20"/>
                <w:u w:val="single"/>
              </w:rPr>
              <w:t>.</w:t>
            </w:r>
          </w:p>
        </w:tc>
        <w:tc>
          <w:tcPr>
            <w:tcW w:w="7678" w:type="dxa"/>
            <w:shd w:val="clear" w:color="auto" w:fill="auto"/>
          </w:tcPr>
          <w:p w14:paraId="2AD95CC4" w14:textId="77777777" w:rsidR="00595461" w:rsidRPr="00A36853" w:rsidRDefault="002E162E" w:rsidP="00954491">
            <w:pPr>
              <w:ind w:left="-105"/>
              <w:rPr>
                <w:rFonts w:eastAsia="Calibri"/>
                <w:b/>
                <w:szCs w:val="20"/>
                <w:u w:val="single"/>
              </w:rPr>
            </w:pPr>
            <w:r w:rsidRPr="00A36853">
              <w:rPr>
                <w:rFonts w:eastAsia="Calibri"/>
                <w:b/>
                <w:noProof/>
                <w:szCs w:val="20"/>
                <w:u w:val="single"/>
              </w:rPr>
              <w:t>Toekenning titel van eregemeenteraadslid</w:t>
            </w:r>
          </w:p>
        </w:tc>
      </w:tr>
    </w:tbl>
    <w:p w14:paraId="593C6913" w14:textId="77777777" w:rsidR="002E162E" w:rsidRDefault="002E162E" w:rsidP="002E162E"/>
    <w:p w14:paraId="017DFC15" w14:textId="77777777" w:rsidR="002E162E" w:rsidRPr="002E162E" w:rsidRDefault="002E162E" w:rsidP="002E162E">
      <w:r w:rsidRPr="002E162E">
        <w:t>(geschrapt)</w:t>
      </w:r>
    </w:p>
    <w:p w14:paraId="2AD95CCB" w14:textId="53FBE49B" w:rsidR="00A55C98" w:rsidRDefault="00A55C98" w:rsidP="002E162E">
      <w:pPr>
        <w:pStyle w:val="Tekstvaklabel"/>
      </w:pPr>
    </w:p>
    <w:sectPr w:rsidR="00A55C98" w:rsidSect="00954491">
      <w:headerReference w:type="even" r:id="rId10"/>
      <w:footerReference w:type="even" r:id="rId11"/>
      <w:footerReference w:type="default" r:id="rId12"/>
      <w:headerReference w:type="first" r:id="rId13"/>
      <w:type w:val="continuous"/>
      <w:pgSz w:w="11906" w:h="16838"/>
      <w:pgMar w:top="1247" w:right="1134" w:bottom="567" w:left="2127"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900E86" w14:textId="77777777" w:rsidR="00F20A29" w:rsidRDefault="002E162E">
      <w:r>
        <w:separator/>
      </w:r>
    </w:p>
  </w:endnote>
  <w:endnote w:type="continuationSeparator" w:id="0">
    <w:p w14:paraId="0A6E2EE2" w14:textId="77777777" w:rsidR="00F20A29" w:rsidRDefault="002E16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D95CCF" w14:textId="77777777" w:rsidR="00CB65EA" w:rsidRDefault="002E162E" w:rsidP="00C368E2">
    <w:pPr>
      <w:pStyle w:val="Voettekst"/>
      <w:framePr w:wrap="around" w:vAnchor="text" w:hAnchor="margin"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w:t>
    </w:r>
    <w:r>
      <w:rPr>
        <w:rStyle w:val="Paginanummer"/>
      </w:rPr>
      <w:fldChar w:fldCharType="end"/>
    </w:r>
  </w:p>
  <w:p w14:paraId="2AD95CD0" w14:textId="77777777" w:rsidR="00CB65EA" w:rsidRDefault="00CB65EA" w:rsidP="00CD1A55">
    <w:pPr>
      <w:pStyle w:val="Voettekst"/>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D95CD1" w14:textId="77777777" w:rsidR="00CB65EA" w:rsidRPr="00D0297F" w:rsidRDefault="002E162E" w:rsidP="00C368E2">
    <w:pPr>
      <w:pStyle w:val="Voettekst"/>
      <w:framePr w:wrap="around" w:vAnchor="text" w:hAnchor="margin" w:y="1"/>
      <w:rPr>
        <w:rStyle w:val="Paginanummer"/>
        <w:sz w:val="16"/>
      </w:rPr>
    </w:pPr>
    <w:r w:rsidRPr="00D0297F">
      <w:rPr>
        <w:rStyle w:val="Paginanummer"/>
        <w:sz w:val="16"/>
      </w:rPr>
      <w:fldChar w:fldCharType="begin"/>
    </w:r>
    <w:r w:rsidRPr="00D0297F">
      <w:rPr>
        <w:rStyle w:val="Paginanummer"/>
        <w:sz w:val="16"/>
      </w:rPr>
      <w:instrText xml:space="preserve">PAGE  </w:instrText>
    </w:r>
    <w:r w:rsidRPr="00D0297F">
      <w:rPr>
        <w:rStyle w:val="Paginanummer"/>
        <w:sz w:val="16"/>
      </w:rPr>
      <w:fldChar w:fldCharType="separate"/>
    </w:r>
    <w:r w:rsidR="001E7CA6">
      <w:rPr>
        <w:rStyle w:val="Paginanummer"/>
        <w:noProof/>
        <w:sz w:val="16"/>
      </w:rPr>
      <w:t>20</w:t>
    </w:r>
    <w:r w:rsidRPr="00D0297F">
      <w:rPr>
        <w:rStyle w:val="Paginanummer"/>
        <w:sz w:val="16"/>
      </w:rPr>
      <w:fldChar w:fldCharType="end"/>
    </w:r>
  </w:p>
  <w:p w14:paraId="2AD95CD2" w14:textId="77777777" w:rsidR="00CB65EA" w:rsidRDefault="00CB65EA" w:rsidP="00CD1A55">
    <w:pPr>
      <w:pStyle w:val="Voettekst"/>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76513B" w14:textId="77777777" w:rsidR="00F20A29" w:rsidRDefault="002E162E">
      <w:r>
        <w:separator/>
      </w:r>
    </w:p>
  </w:footnote>
  <w:footnote w:type="continuationSeparator" w:id="0">
    <w:p w14:paraId="02AD32C5" w14:textId="77777777" w:rsidR="00F20A29" w:rsidRDefault="002E16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D95CCE" w14:textId="205C9862" w:rsidR="00CB65EA" w:rsidRDefault="00CC0004">
    <w:pPr>
      <w:pStyle w:val="Koptekst"/>
    </w:pPr>
    <w:r>
      <w:rPr>
        <w:noProof/>
        <w:lang w:val="nl-BE" w:eastAsia="nl-BE"/>
      </w:rPr>
      <mc:AlternateContent>
        <mc:Choice Requires="wps">
          <w:drawing>
            <wp:anchor distT="0" distB="0" distL="114300" distR="114300" simplePos="0" relativeHeight="251659264" behindDoc="1" locked="0" layoutInCell="0" allowOverlap="1" wp14:anchorId="40987897" wp14:editId="4D4D0F9B">
              <wp:simplePos x="0" y="0"/>
              <wp:positionH relativeFrom="margin">
                <wp:align>center</wp:align>
              </wp:positionH>
              <wp:positionV relativeFrom="margin">
                <wp:align>center</wp:align>
              </wp:positionV>
              <wp:extent cx="7559040" cy="10692130"/>
              <wp:effectExtent l="0" t="0" r="3810" b="4445"/>
              <wp:wrapNone/>
              <wp:docPr id="2" name="WordPictureWatermark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559040" cy="1069213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906096" id="WordPictureWatermark2" o:spid="_x0000_s1026" style="position:absolute;margin-left:0;margin-top:0;width:595.2pt;height:841.9pt;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" o:allowincell="f" filled="f" stroked="f">
              <o:lock v:ext="edit" aspectratio="t"/>
              <w10:wrap anchorx="margin" anchory="margin"/>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D95CD3" w14:textId="5FB084B7" w:rsidR="00CB65EA" w:rsidRDefault="00CC0004">
    <w:pPr>
      <w:pStyle w:val="Koptekst"/>
    </w:pPr>
    <w:r>
      <w:rPr>
        <w:noProof/>
        <w:lang w:val="nl-BE" w:eastAsia="nl-BE"/>
      </w:rPr>
      <mc:AlternateContent>
        <mc:Choice Requires="wps">
          <w:drawing>
            <wp:anchor distT="0" distB="0" distL="114300" distR="114300" simplePos="0" relativeHeight="251658240" behindDoc="1" locked="0" layoutInCell="0" allowOverlap="1" wp14:anchorId="6FF6DB03" wp14:editId="09356000">
              <wp:simplePos x="0" y="0"/>
              <wp:positionH relativeFrom="margin">
                <wp:align>center</wp:align>
              </wp:positionH>
              <wp:positionV relativeFrom="margin">
                <wp:align>center</wp:align>
              </wp:positionV>
              <wp:extent cx="7559040" cy="10692130"/>
              <wp:effectExtent l="0" t="0" r="3810" b="4445"/>
              <wp:wrapNone/>
              <wp:docPr id="1" name="WordPictureWatermark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559040" cy="1069213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B59CF6" id="WordPictureWatermark1" o:spid="_x0000_s1026" style="position:absolute;margin-left:0;margin-top:0;width:595.2pt;height:841.9pt;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" o:allowincell="f" filled="f" stroked="f">
              <o:lock v:ext="edit" aspectratio="t"/>
              <w10:wrap anchorx="margin" anchory="margin"/>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FFFFFFFE"/>
    <w:multiLevelType w:val="singleLevel"/>
    <w:tmpl w:val="FFFFFFFF"/>
    <w:lvl w:ilvl="0">
      <w:numFmt w:val="decimal"/>
      <w:lvlText w:val="*"/>
      <w:lvlJc w:val="left"/>
    </w:lvl>
  </w:abstractNum>
  <w:abstractNum w:abstractNumId="1" w15:restartNumberingAfterBreak="1">
    <w:nsid w:val="06F2168F"/>
    <w:multiLevelType w:val="hybridMultilevel"/>
    <w:tmpl w:val="1C205DB8"/>
    <w:lvl w:ilvl="0" w:tplc="0DB41C6C">
      <w:numFmt w:val="bullet"/>
      <w:lvlText w:val="-"/>
      <w:lvlJc w:val="left"/>
      <w:pPr>
        <w:ind w:left="2355" w:hanging="1635"/>
      </w:pPr>
      <w:rPr>
        <w:rFonts w:ascii="Verdana" w:eastAsia="Times New Roman" w:hAnsi="Verdana" w:cs="Times New Roman" w:hint="default"/>
      </w:rPr>
    </w:lvl>
    <w:lvl w:ilvl="1" w:tplc="DB365090" w:tentative="1">
      <w:start w:val="1"/>
      <w:numFmt w:val="bullet"/>
      <w:lvlText w:val="o"/>
      <w:lvlJc w:val="left"/>
      <w:pPr>
        <w:ind w:left="1800" w:hanging="360"/>
      </w:pPr>
      <w:rPr>
        <w:rFonts w:ascii="Courier New" w:hAnsi="Courier New" w:cs="Courier New" w:hint="default"/>
      </w:rPr>
    </w:lvl>
    <w:lvl w:ilvl="2" w:tplc="1D2A5B24" w:tentative="1">
      <w:start w:val="1"/>
      <w:numFmt w:val="bullet"/>
      <w:lvlText w:val=""/>
      <w:lvlJc w:val="left"/>
      <w:pPr>
        <w:ind w:left="2520" w:hanging="360"/>
      </w:pPr>
      <w:rPr>
        <w:rFonts w:ascii="Wingdings" w:hAnsi="Wingdings" w:hint="default"/>
      </w:rPr>
    </w:lvl>
    <w:lvl w:ilvl="3" w:tplc="C838A3E8" w:tentative="1">
      <w:start w:val="1"/>
      <w:numFmt w:val="bullet"/>
      <w:lvlText w:val=""/>
      <w:lvlJc w:val="left"/>
      <w:pPr>
        <w:ind w:left="3240" w:hanging="360"/>
      </w:pPr>
      <w:rPr>
        <w:rFonts w:ascii="Symbol" w:hAnsi="Symbol" w:hint="default"/>
      </w:rPr>
    </w:lvl>
    <w:lvl w:ilvl="4" w:tplc="8EDAA4D6" w:tentative="1">
      <w:start w:val="1"/>
      <w:numFmt w:val="bullet"/>
      <w:lvlText w:val="o"/>
      <w:lvlJc w:val="left"/>
      <w:pPr>
        <w:ind w:left="3960" w:hanging="360"/>
      </w:pPr>
      <w:rPr>
        <w:rFonts w:ascii="Courier New" w:hAnsi="Courier New" w:cs="Courier New" w:hint="default"/>
      </w:rPr>
    </w:lvl>
    <w:lvl w:ilvl="5" w:tplc="17B628E0" w:tentative="1">
      <w:start w:val="1"/>
      <w:numFmt w:val="bullet"/>
      <w:lvlText w:val=""/>
      <w:lvlJc w:val="left"/>
      <w:pPr>
        <w:ind w:left="4680" w:hanging="360"/>
      </w:pPr>
      <w:rPr>
        <w:rFonts w:ascii="Wingdings" w:hAnsi="Wingdings" w:hint="default"/>
      </w:rPr>
    </w:lvl>
    <w:lvl w:ilvl="6" w:tplc="60A61CA6" w:tentative="1">
      <w:start w:val="1"/>
      <w:numFmt w:val="bullet"/>
      <w:lvlText w:val=""/>
      <w:lvlJc w:val="left"/>
      <w:pPr>
        <w:ind w:left="5400" w:hanging="360"/>
      </w:pPr>
      <w:rPr>
        <w:rFonts w:ascii="Symbol" w:hAnsi="Symbol" w:hint="default"/>
      </w:rPr>
    </w:lvl>
    <w:lvl w:ilvl="7" w:tplc="69E62738" w:tentative="1">
      <w:start w:val="1"/>
      <w:numFmt w:val="bullet"/>
      <w:lvlText w:val="o"/>
      <w:lvlJc w:val="left"/>
      <w:pPr>
        <w:ind w:left="6120" w:hanging="360"/>
      </w:pPr>
      <w:rPr>
        <w:rFonts w:ascii="Courier New" w:hAnsi="Courier New" w:cs="Courier New" w:hint="default"/>
      </w:rPr>
    </w:lvl>
    <w:lvl w:ilvl="8" w:tplc="1652A3E0" w:tentative="1">
      <w:start w:val="1"/>
      <w:numFmt w:val="bullet"/>
      <w:lvlText w:val=""/>
      <w:lvlJc w:val="left"/>
      <w:pPr>
        <w:ind w:left="6840" w:hanging="360"/>
      </w:pPr>
      <w:rPr>
        <w:rFonts w:ascii="Wingdings" w:hAnsi="Wingdings" w:hint="default"/>
      </w:rPr>
    </w:lvl>
  </w:abstractNum>
  <w:abstractNum w:abstractNumId="2" w15:restartNumberingAfterBreak="1">
    <w:nsid w:val="0B9179D3"/>
    <w:multiLevelType w:val="hybridMultilevel"/>
    <w:tmpl w:val="AF1414EE"/>
    <w:lvl w:ilvl="0" w:tplc="A2D690B0">
      <w:start w:val="1"/>
      <w:numFmt w:val="bullet"/>
      <w:lvlText w:val=""/>
      <w:lvlJc w:val="left"/>
      <w:pPr>
        <w:ind w:left="1077" w:hanging="360"/>
      </w:pPr>
      <w:rPr>
        <w:rFonts w:ascii="Symbol" w:hAnsi="Symbol" w:hint="default"/>
      </w:rPr>
    </w:lvl>
    <w:lvl w:ilvl="1" w:tplc="23F26E48" w:tentative="1">
      <w:start w:val="1"/>
      <w:numFmt w:val="bullet"/>
      <w:lvlText w:val="o"/>
      <w:lvlJc w:val="left"/>
      <w:pPr>
        <w:ind w:left="1797" w:hanging="360"/>
      </w:pPr>
      <w:rPr>
        <w:rFonts w:ascii="Courier New" w:hAnsi="Courier New" w:cs="Courier New" w:hint="default"/>
      </w:rPr>
    </w:lvl>
    <w:lvl w:ilvl="2" w:tplc="488CB958" w:tentative="1">
      <w:start w:val="1"/>
      <w:numFmt w:val="bullet"/>
      <w:lvlText w:val=""/>
      <w:lvlJc w:val="left"/>
      <w:pPr>
        <w:ind w:left="2517" w:hanging="360"/>
      </w:pPr>
      <w:rPr>
        <w:rFonts w:ascii="Wingdings" w:hAnsi="Wingdings" w:hint="default"/>
      </w:rPr>
    </w:lvl>
    <w:lvl w:ilvl="3" w:tplc="E0F46E96" w:tentative="1">
      <w:start w:val="1"/>
      <w:numFmt w:val="bullet"/>
      <w:lvlText w:val=""/>
      <w:lvlJc w:val="left"/>
      <w:pPr>
        <w:ind w:left="3237" w:hanging="360"/>
      </w:pPr>
      <w:rPr>
        <w:rFonts w:ascii="Symbol" w:hAnsi="Symbol" w:hint="default"/>
      </w:rPr>
    </w:lvl>
    <w:lvl w:ilvl="4" w:tplc="FA7AD49C" w:tentative="1">
      <w:start w:val="1"/>
      <w:numFmt w:val="bullet"/>
      <w:lvlText w:val="o"/>
      <w:lvlJc w:val="left"/>
      <w:pPr>
        <w:ind w:left="3957" w:hanging="360"/>
      </w:pPr>
      <w:rPr>
        <w:rFonts w:ascii="Courier New" w:hAnsi="Courier New" w:cs="Courier New" w:hint="default"/>
      </w:rPr>
    </w:lvl>
    <w:lvl w:ilvl="5" w:tplc="0472FA92" w:tentative="1">
      <w:start w:val="1"/>
      <w:numFmt w:val="bullet"/>
      <w:lvlText w:val=""/>
      <w:lvlJc w:val="left"/>
      <w:pPr>
        <w:ind w:left="4677" w:hanging="360"/>
      </w:pPr>
      <w:rPr>
        <w:rFonts w:ascii="Wingdings" w:hAnsi="Wingdings" w:hint="default"/>
      </w:rPr>
    </w:lvl>
    <w:lvl w:ilvl="6" w:tplc="80662852" w:tentative="1">
      <w:start w:val="1"/>
      <w:numFmt w:val="bullet"/>
      <w:lvlText w:val=""/>
      <w:lvlJc w:val="left"/>
      <w:pPr>
        <w:ind w:left="5397" w:hanging="360"/>
      </w:pPr>
      <w:rPr>
        <w:rFonts w:ascii="Symbol" w:hAnsi="Symbol" w:hint="default"/>
      </w:rPr>
    </w:lvl>
    <w:lvl w:ilvl="7" w:tplc="57026F6E" w:tentative="1">
      <w:start w:val="1"/>
      <w:numFmt w:val="bullet"/>
      <w:lvlText w:val="o"/>
      <w:lvlJc w:val="left"/>
      <w:pPr>
        <w:ind w:left="6117" w:hanging="360"/>
      </w:pPr>
      <w:rPr>
        <w:rFonts w:ascii="Courier New" w:hAnsi="Courier New" w:cs="Courier New" w:hint="default"/>
      </w:rPr>
    </w:lvl>
    <w:lvl w:ilvl="8" w:tplc="3E6AC8EC" w:tentative="1">
      <w:start w:val="1"/>
      <w:numFmt w:val="bullet"/>
      <w:lvlText w:val=""/>
      <w:lvlJc w:val="left"/>
      <w:pPr>
        <w:ind w:left="6837" w:hanging="360"/>
      </w:pPr>
      <w:rPr>
        <w:rFonts w:ascii="Wingdings" w:hAnsi="Wingdings" w:hint="default"/>
      </w:rPr>
    </w:lvl>
  </w:abstractNum>
  <w:abstractNum w:abstractNumId="3" w15:restartNumberingAfterBreak="1">
    <w:nsid w:val="0FCB0B2C"/>
    <w:multiLevelType w:val="hybridMultilevel"/>
    <w:tmpl w:val="95AE9BC4"/>
    <w:lvl w:ilvl="0" w:tplc="871C9C04">
      <w:start w:val="1"/>
      <w:numFmt w:val="decimal"/>
      <w:lvlText w:val="%1."/>
      <w:lvlJc w:val="left"/>
      <w:pPr>
        <w:ind w:left="717" w:hanging="360"/>
      </w:pPr>
    </w:lvl>
    <w:lvl w:ilvl="1" w:tplc="ADC267FE" w:tentative="1">
      <w:start w:val="1"/>
      <w:numFmt w:val="lowerLetter"/>
      <w:lvlText w:val="%2."/>
      <w:lvlJc w:val="left"/>
      <w:pPr>
        <w:ind w:left="1437" w:hanging="360"/>
      </w:pPr>
    </w:lvl>
    <w:lvl w:ilvl="2" w:tplc="F7041C58" w:tentative="1">
      <w:start w:val="1"/>
      <w:numFmt w:val="lowerRoman"/>
      <w:lvlText w:val="%3."/>
      <w:lvlJc w:val="right"/>
      <w:pPr>
        <w:ind w:left="2157" w:hanging="180"/>
      </w:pPr>
    </w:lvl>
    <w:lvl w:ilvl="3" w:tplc="C6B00126" w:tentative="1">
      <w:start w:val="1"/>
      <w:numFmt w:val="decimal"/>
      <w:lvlText w:val="%4."/>
      <w:lvlJc w:val="left"/>
      <w:pPr>
        <w:ind w:left="2877" w:hanging="360"/>
      </w:pPr>
    </w:lvl>
    <w:lvl w:ilvl="4" w:tplc="7C22C658" w:tentative="1">
      <w:start w:val="1"/>
      <w:numFmt w:val="lowerLetter"/>
      <w:lvlText w:val="%5."/>
      <w:lvlJc w:val="left"/>
      <w:pPr>
        <w:ind w:left="3597" w:hanging="360"/>
      </w:pPr>
    </w:lvl>
    <w:lvl w:ilvl="5" w:tplc="BD8AE694" w:tentative="1">
      <w:start w:val="1"/>
      <w:numFmt w:val="lowerRoman"/>
      <w:lvlText w:val="%6."/>
      <w:lvlJc w:val="right"/>
      <w:pPr>
        <w:ind w:left="4317" w:hanging="180"/>
      </w:pPr>
    </w:lvl>
    <w:lvl w:ilvl="6" w:tplc="681A07A8" w:tentative="1">
      <w:start w:val="1"/>
      <w:numFmt w:val="decimal"/>
      <w:lvlText w:val="%7."/>
      <w:lvlJc w:val="left"/>
      <w:pPr>
        <w:ind w:left="5037" w:hanging="360"/>
      </w:pPr>
    </w:lvl>
    <w:lvl w:ilvl="7" w:tplc="FE78D35C" w:tentative="1">
      <w:start w:val="1"/>
      <w:numFmt w:val="lowerLetter"/>
      <w:lvlText w:val="%8."/>
      <w:lvlJc w:val="left"/>
      <w:pPr>
        <w:ind w:left="5757" w:hanging="360"/>
      </w:pPr>
    </w:lvl>
    <w:lvl w:ilvl="8" w:tplc="22C43958" w:tentative="1">
      <w:start w:val="1"/>
      <w:numFmt w:val="lowerRoman"/>
      <w:lvlText w:val="%9."/>
      <w:lvlJc w:val="right"/>
      <w:pPr>
        <w:ind w:left="6477" w:hanging="180"/>
      </w:pPr>
    </w:lvl>
  </w:abstractNum>
  <w:abstractNum w:abstractNumId="4" w15:restartNumberingAfterBreak="1">
    <w:nsid w:val="0FCF3C7A"/>
    <w:multiLevelType w:val="hybridMultilevel"/>
    <w:tmpl w:val="BAB06C4E"/>
    <w:lvl w:ilvl="0" w:tplc="CD0CDA9A">
      <w:start w:val="1"/>
      <w:numFmt w:val="decimal"/>
      <w:lvlText w:val="%1."/>
      <w:lvlJc w:val="left"/>
      <w:pPr>
        <w:ind w:left="720" w:hanging="360"/>
      </w:pPr>
    </w:lvl>
    <w:lvl w:ilvl="1" w:tplc="05C47716" w:tentative="1">
      <w:start w:val="1"/>
      <w:numFmt w:val="lowerLetter"/>
      <w:lvlText w:val="%2."/>
      <w:lvlJc w:val="left"/>
      <w:pPr>
        <w:ind w:left="1440" w:hanging="360"/>
      </w:pPr>
    </w:lvl>
    <w:lvl w:ilvl="2" w:tplc="27BEEF46" w:tentative="1">
      <w:start w:val="1"/>
      <w:numFmt w:val="lowerRoman"/>
      <w:lvlText w:val="%3."/>
      <w:lvlJc w:val="right"/>
      <w:pPr>
        <w:ind w:left="2160" w:hanging="180"/>
      </w:pPr>
    </w:lvl>
    <w:lvl w:ilvl="3" w:tplc="0FD81184" w:tentative="1">
      <w:start w:val="1"/>
      <w:numFmt w:val="decimal"/>
      <w:lvlText w:val="%4."/>
      <w:lvlJc w:val="left"/>
      <w:pPr>
        <w:ind w:left="2880" w:hanging="360"/>
      </w:pPr>
    </w:lvl>
    <w:lvl w:ilvl="4" w:tplc="41BE6B9C" w:tentative="1">
      <w:start w:val="1"/>
      <w:numFmt w:val="lowerLetter"/>
      <w:lvlText w:val="%5."/>
      <w:lvlJc w:val="left"/>
      <w:pPr>
        <w:ind w:left="3600" w:hanging="360"/>
      </w:pPr>
    </w:lvl>
    <w:lvl w:ilvl="5" w:tplc="AE7AF3CA" w:tentative="1">
      <w:start w:val="1"/>
      <w:numFmt w:val="lowerRoman"/>
      <w:lvlText w:val="%6."/>
      <w:lvlJc w:val="right"/>
      <w:pPr>
        <w:ind w:left="4320" w:hanging="180"/>
      </w:pPr>
    </w:lvl>
    <w:lvl w:ilvl="6" w:tplc="4BAC86AA" w:tentative="1">
      <w:start w:val="1"/>
      <w:numFmt w:val="decimal"/>
      <w:lvlText w:val="%7."/>
      <w:lvlJc w:val="left"/>
      <w:pPr>
        <w:ind w:left="5040" w:hanging="360"/>
      </w:pPr>
    </w:lvl>
    <w:lvl w:ilvl="7" w:tplc="B01247C2" w:tentative="1">
      <w:start w:val="1"/>
      <w:numFmt w:val="lowerLetter"/>
      <w:lvlText w:val="%8."/>
      <w:lvlJc w:val="left"/>
      <w:pPr>
        <w:ind w:left="5760" w:hanging="360"/>
      </w:pPr>
    </w:lvl>
    <w:lvl w:ilvl="8" w:tplc="40CC5604" w:tentative="1">
      <w:start w:val="1"/>
      <w:numFmt w:val="lowerRoman"/>
      <w:lvlText w:val="%9."/>
      <w:lvlJc w:val="right"/>
      <w:pPr>
        <w:ind w:left="6480" w:hanging="180"/>
      </w:pPr>
    </w:lvl>
  </w:abstractNum>
  <w:abstractNum w:abstractNumId="5" w15:restartNumberingAfterBreak="1">
    <w:nsid w:val="10AD6641"/>
    <w:multiLevelType w:val="hybridMultilevel"/>
    <w:tmpl w:val="29FE3E36"/>
    <w:lvl w:ilvl="0" w:tplc="297E2DD4">
      <w:start w:val="1"/>
      <w:numFmt w:val="decimal"/>
      <w:lvlText w:val="%1."/>
      <w:lvlJc w:val="left"/>
      <w:pPr>
        <w:ind w:left="1776" w:hanging="360"/>
      </w:pPr>
      <w:rPr>
        <w:rFonts w:hint="default"/>
      </w:rPr>
    </w:lvl>
    <w:lvl w:ilvl="1" w:tplc="6AAEF318" w:tentative="1">
      <w:start w:val="1"/>
      <w:numFmt w:val="bullet"/>
      <w:lvlText w:val="o"/>
      <w:lvlJc w:val="left"/>
      <w:pPr>
        <w:ind w:left="2496" w:hanging="360"/>
      </w:pPr>
      <w:rPr>
        <w:rFonts w:ascii="Courier New" w:hAnsi="Courier New" w:cs="Courier New" w:hint="default"/>
      </w:rPr>
    </w:lvl>
    <w:lvl w:ilvl="2" w:tplc="6F743DF8" w:tentative="1">
      <w:start w:val="1"/>
      <w:numFmt w:val="bullet"/>
      <w:lvlText w:val=""/>
      <w:lvlJc w:val="left"/>
      <w:pPr>
        <w:ind w:left="3216" w:hanging="360"/>
      </w:pPr>
      <w:rPr>
        <w:rFonts w:ascii="Wingdings" w:hAnsi="Wingdings" w:hint="default"/>
      </w:rPr>
    </w:lvl>
    <w:lvl w:ilvl="3" w:tplc="9EDE587E" w:tentative="1">
      <w:start w:val="1"/>
      <w:numFmt w:val="bullet"/>
      <w:lvlText w:val=""/>
      <w:lvlJc w:val="left"/>
      <w:pPr>
        <w:ind w:left="3936" w:hanging="360"/>
      </w:pPr>
      <w:rPr>
        <w:rFonts w:ascii="Symbol" w:hAnsi="Symbol" w:hint="default"/>
      </w:rPr>
    </w:lvl>
    <w:lvl w:ilvl="4" w:tplc="4072D3A0" w:tentative="1">
      <w:start w:val="1"/>
      <w:numFmt w:val="bullet"/>
      <w:lvlText w:val="o"/>
      <w:lvlJc w:val="left"/>
      <w:pPr>
        <w:ind w:left="4656" w:hanging="360"/>
      </w:pPr>
      <w:rPr>
        <w:rFonts w:ascii="Courier New" w:hAnsi="Courier New" w:cs="Courier New" w:hint="default"/>
      </w:rPr>
    </w:lvl>
    <w:lvl w:ilvl="5" w:tplc="18A60472" w:tentative="1">
      <w:start w:val="1"/>
      <w:numFmt w:val="bullet"/>
      <w:lvlText w:val=""/>
      <w:lvlJc w:val="left"/>
      <w:pPr>
        <w:ind w:left="5376" w:hanging="360"/>
      </w:pPr>
      <w:rPr>
        <w:rFonts w:ascii="Wingdings" w:hAnsi="Wingdings" w:hint="default"/>
      </w:rPr>
    </w:lvl>
    <w:lvl w:ilvl="6" w:tplc="C262B338" w:tentative="1">
      <w:start w:val="1"/>
      <w:numFmt w:val="bullet"/>
      <w:lvlText w:val=""/>
      <w:lvlJc w:val="left"/>
      <w:pPr>
        <w:ind w:left="6096" w:hanging="360"/>
      </w:pPr>
      <w:rPr>
        <w:rFonts w:ascii="Symbol" w:hAnsi="Symbol" w:hint="default"/>
      </w:rPr>
    </w:lvl>
    <w:lvl w:ilvl="7" w:tplc="FB1AD450" w:tentative="1">
      <w:start w:val="1"/>
      <w:numFmt w:val="bullet"/>
      <w:lvlText w:val="o"/>
      <w:lvlJc w:val="left"/>
      <w:pPr>
        <w:ind w:left="6816" w:hanging="360"/>
      </w:pPr>
      <w:rPr>
        <w:rFonts w:ascii="Courier New" w:hAnsi="Courier New" w:cs="Courier New" w:hint="default"/>
      </w:rPr>
    </w:lvl>
    <w:lvl w:ilvl="8" w:tplc="966654EC" w:tentative="1">
      <w:start w:val="1"/>
      <w:numFmt w:val="bullet"/>
      <w:lvlText w:val=""/>
      <w:lvlJc w:val="left"/>
      <w:pPr>
        <w:ind w:left="7536" w:hanging="360"/>
      </w:pPr>
      <w:rPr>
        <w:rFonts w:ascii="Wingdings" w:hAnsi="Wingdings" w:hint="default"/>
      </w:rPr>
    </w:lvl>
  </w:abstractNum>
  <w:abstractNum w:abstractNumId="6" w15:restartNumberingAfterBreak="1">
    <w:nsid w:val="11146D1E"/>
    <w:multiLevelType w:val="hybridMultilevel"/>
    <w:tmpl w:val="FBE2C4C2"/>
    <w:lvl w:ilvl="0" w:tplc="A448E9FC">
      <w:start w:val="1"/>
      <w:numFmt w:val="decimal"/>
      <w:lvlText w:val="%1."/>
      <w:lvlJc w:val="left"/>
      <w:pPr>
        <w:ind w:left="720" w:hanging="360"/>
      </w:pPr>
    </w:lvl>
    <w:lvl w:ilvl="1" w:tplc="03EE0038">
      <w:start w:val="1"/>
      <w:numFmt w:val="lowerLetter"/>
      <w:lvlText w:val="%2."/>
      <w:lvlJc w:val="left"/>
      <w:pPr>
        <w:ind w:left="1440" w:hanging="360"/>
      </w:pPr>
    </w:lvl>
    <w:lvl w:ilvl="2" w:tplc="DCCE717E" w:tentative="1">
      <w:start w:val="1"/>
      <w:numFmt w:val="lowerRoman"/>
      <w:lvlText w:val="%3."/>
      <w:lvlJc w:val="right"/>
      <w:pPr>
        <w:ind w:left="2160" w:hanging="180"/>
      </w:pPr>
    </w:lvl>
    <w:lvl w:ilvl="3" w:tplc="6D1AD9C8" w:tentative="1">
      <w:start w:val="1"/>
      <w:numFmt w:val="decimal"/>
      <w:lvlText w:val="%4."/>
      <w:lvlJc w:val="left"/>
      <w:pPr>
        <w:ind w:left="2880" w:hanging="360"/>
      </w:pPr>
    </w:lvl>
    <w:lvl w:ilvl="4" w:tplc="5FB2CB7C" w:tentative="1">
      <w:start w:val="1"/>
      <w:numFmt w:val="lowerLetter"/>
      <w:lvlText w:val="%5."/>
      <w:lvlJc w:val="left"/>
      <w:pPr>
        <w:ind w:left="3600" w:hanging="360"/>
      </w:pPr>
    </w:lvl>
    <w:lvl w:ilvl="5" w:tplc="C87006E2" w:tentative="1">
      <w:start w:val="1"/>
      <w:numFmt w:val="lowerRoman"/>
      <w:lvlText w:val="%6."/>
      <w:lvlJc w:val="right"/>
      <w:pPr>
        <w:ind w:left="4320" w:hanging="180"/>
      </w:pPr>
    </w:lvl>
    <w:lvl w:ilvl="6" w:tplc="52BC65D2" w:tentative="1">
      <w:start w:val="1"/>
      <w:numFmt w:val="decimal"/>
      <w:lvlText w:val="%7."/>
      <w:lvlJc w:val="left"/>
      <w:pPr>
        <w:ind w:left="5040" w:hanging="360"/>
      </w:pPr>
    </w:lvl>
    <w:lvl w:ilvl="7" w:tplc="AB5678B0" w:tentative="1">
      <w:start w:val="1"/>
      <w:numFmt w:val="lowerLetter"/>
      <w:lvlText w:val="%8."/>
      <w:lvlJc w:val="left"/>
      <w:pPr>
        <w:ind w:left="5760" w:hanging="360"/>
      </w:pPr>
    </w:lvl>
    <w:lvl w:ilvl="8" w:tplc="98AA1B04" w:tentative="1">
      <w:start w:val="1"/>
      <w:numFmt w:val="lowerRoman"/>
      <w:lvlText w:val="%9."/>
      <w:lvlJc w:val="right"/>
      <w:pPr>
        <w:ind w:left="6480" w:hanging="180"/>
      </w:pPr>
    </w:lvl>
  </w:abstractNum>
  <w:abstractNum w:abstractNumId="7" w15:restartNumberingAfterBreak="1">
    <w:nsid w:val="112F64D0"/>
    <w:multiLevelType w:val="hybridMultilevel"/>
    <w:tmpl w:val="FFD06BEE"/>
    <w:lvl w:ilvl="0" w:tplc="532AFFC8">
      <w:start w:val="1"/>
      <w:numFmt w:val="decimal"/>
      <w:lvlText w:val="%1."/>
      <w:lvlJc w:val="left"/>
      <w:pPr>
        <w:ind w:left="700" w:hanging="360"/>
      </w:pPr>
      <w:rPr>
        <w:rFonts w:hint="default"/>
      </w:rPr>
    </w:lvl>
    <w:lvl w:ilvl="1" w:tplc="392A54F8" w:tentative="1">
      <w:start w:val="1"/>
      <w:numFmt w:val="lowerLetter"/>
      <w:lvlText w:val="%2."/>
      <w:lvlJc w:val="left"/>
      <w:pPr>
        <w:ind w:left="1420" w:hanging="360"/>
      </w:pPr>
    </w:lvl>
    <w:lvl w:ilvl="2" w:tplc="46127A0A" w:tentative="1">
      <w:start w:val="1"/>
      <w:numFmt w:val="lowerRoman"/>
      <w:lvlText w:val="%3."/>
      <w:lvlJc w:val="right"/>
      <w:pPr>
        <w:ind w:left="2140" w:hanging="180"/>
      </w:pPr>
    </w:lvl>
    <w:lvl w:ilvl="3" w:tplc="3B4C6628" w:tentative="1">
      <w:start w:val="1"/>
      <w:numFmt w:val="decimal"/>
      <w:lvlText w:val="%4."/>
      <w:lvlJc w:val="left"/>
      <w:pPr>
        <w:ind w:left="2860" w:hanging="360"/>
      </w:pPr>
    </w:lvl>
    <w:lvl w:ilvl="4" w:tplc="81480942" w:tentative="1">
      <w:start w:val="1"/>
      <w:numFmt w:val="lowerLetter"/>
      <w:lvlText w:val="%5."/>
      <w:lvlJc w:val="left"/>
      <w:pPr>
        <w:ind w:left="3580" w:hanging="360"/>
      </w:pPr>
    </w:lvl>
    <w:lvl w:ilvl="5" w:tplc="84CAA5DC" w:tentative="1">
      <w:start w:val="1"/>
      <w:numFmt w:val="lowerRoman"/>
      <w:lvlText w:val="%6."/>
      <w:lvlJc w:val="right"/>
      <w:pPr>
        <w:ind w:left="4300" w:hanging="180"/>
      </w:pPr>
    </w:lvl>
    <w:lvl w:ilvl="6" w:tplc="894A4EF8" w:tentative="1">
      <w:start w:val="1"/>
      <w:numFmt w:val="decimal"/>
      <w:lvlText w:val="%7."/>
      <w:lvlJc w:val="left"/>
      <w:pPr>
        <w:ind w:left="5020" w:hanging="360"/>
      </w:pPr>
    </w:lvl>
    <w:lvl w:ilvl="7" w:tplc="D32A7C1C" w:tentative="1">
      <w:start w:val="1"/>
      <w:numFmt w:val="lowerLetter"/>
      <w:lvlText w:val="%8."/>
      <w:lvlJc w:val="left"/>
      <w:pPr>
        <w:ind w:left="5740" w:hanging="360"/>
      </w:pPr>
    </w:lvl>
    <w:lvl w:ilvl="8" w:tplc="A350AE0A" w:tentative="1">
      <w:start w:val="1"/>
      <w:numFmt w:val="lowerRoman"/>
      <w:lvlText w:val="%9."/>
      <w:lvlJc w:val="right"/>
      <w:pPr>
        <w:ind w:left="6460" w:hanging="180"/>
      </w:pPr>
    </w:lvl>
  </w:abstractNum>
  <w:abstractNum w:abstractNumId="8" w15:restartNumberingAfterBreak="1">
    <w:nsid w:val="1B204287"/>
    <w:multiLevelType w:val="hybridMultilevel"/>
    <w:tmpl w:val="DDEC4C08"/>
    <w:lvl w:ilvl="0" w:tplc="0298019C">
      <w:numFmt w:val="bullet"/>
      <w:lvlText w:val="-"/>
      <w:lvlJc w:val="left"/>
      <w:pPr>
        <w:ind w:left="1995" w:hanging="1635"/>
      </w:pPr>
      <w:rPr>
        <w:rFonts w:ascii="Verdana" w:eastAsia="Times New Roman" w:hAnsi="Verdana" w:cs="Times New Roman" w:hint="default"/>
      </w:rPr>
    </w:lvl>
    <w:lvl w:ilvl="1" w:tplc="2E3E87CA" w:tentative="1">
      <w:start w:val="1"/>
      <w:numFmt w:val="bullet"/>
      <w:lvlText w:val="o"/>
      <w:lvlJc w:val="left"/>
      <w:pPr>
        <w:ind w:left="1440" w:hanging="360"/>
      </w:pPr>
      <w:rPr>
        <w:rFonts w:ascii="Courier New" w:hAnsi="Courier New" w:cs="Courier New" w:hint="default"/>
      </w:rPr>
    </w:lvl>
    <w:lvl w:ilvl="2" w:tplc="EEA82F92" w:tentative="1">
      <w:start w:val="1"/>
      <w:numFmt w:val="bullet"/>
      <w:lvlText w:val=""/>
      <w:lvlJc w:val="left"/>
      <w:pPr>
        <w:ind w:left="2160" w:hanging="360"/>
      </w:pPr>
      <w:rPr>
        <w:rFonts w:ascii="Wingdings" w:hAnsi="Wingdings" w:hint="default"/>
      </w:rPr>
    </w:lvl>
    <w:lvl w:ilvl="3" w:tplc="41E2DABE" w:tentative="1">
      <w:start w:val="1"/>
      <w:numFmt w:val="bullet"/>
      <w:lvlText w:val=""/>
      <w:lvlJc w:val="left"/>
      <w:pPr>
        <w:ind w:left="2880" w:hanging="360"/>
      </w:pPr>
      <w:rPr>
        <w:rFonts w:ascii="Symbol" w:hAnsi="Symbol" w:hint="default"/>
      </w:rPr>
    </w:lvl>
    <w:lvl w:ilvl="4" w:tplc="4AE22F1A" w:tentative="1">
      <w:start w:val="1"/>
      <w:numFmt w:val="bullet"/>
      <w:lvlText w:val="o"/>
      <w:lvlJc w:val="left"/>
      <w:pPr>
        <w:ind w:left="3600" w:hanging="360"/>
      </w:pPr>
      <w:rPr>
        <w:rFonts w:ascii="Courier New" w:hAnsi="Courier New" w:cs="Courier New" w:hint="default"/>
      </w:rPr>
    </w:lvl>
    <w:lvl w:ilvl="5" w:tplc="446095B0" w:tentative="1">
      <w:start w:val="1"/>
      <w:numFmt w:val="bullet"/>
      <w:lvlText w:val=""/>
      <w:lvlJc w:val="left"/>
      <w:pPr>
        <w:ind w:left="4320" w:hanging="360"/>
      </w:pPr>
      <w:rPr>
        <w:rFonts w:ascii="Wingdings" w:hAnsi="Wingdings" w:hint="default"/>
      </w:rPr>
    </w:lvl>
    <w:lvl w:ilvl="6" w:tplc="24121552" w:tentative="1">
      <w:start w:val="1"/>
      <w:numFmt w:val="bullet"/>
      <w:lvlText w:val=""/>
      <w:lvlJc w:val="left"/>
      <w:pPr>
        <w:ind w:left="5040" w:hanging="360"/>
      </w:pPr>
      <w:rPr>
        <w:rFonts w:ascii="Symbol" w:hAnsi="Symbol" w:hint="default"/>
      </w:rPr>
    </w:lvl>
    <w:lvl w:ilvl="7" w:tplc="55FAC768" w:tentative="1">
      <w:start w:val="1"/>
      <w:numFmt w:val="bullet"/>
      <w:lvlText w:val="o"/>
      <w:lvlJc w:val="left"/>
      <w:pPr>
        <w:ind w:left="5760" w:hanging="360"/>
      </w:pPr>
      <w:rPr>
        <w:rFonts w:ascii="Courier New" w:hAnsi="Courier New" w:cs="Courier New" w:hint="default"/>
      </w:rPr>
    </w:lvl>
    <w:lvl w:ilvl="8" w:tplc="8E480D6C" w:tentative="1">
      <w:start w:val="1"/>
      <w:numFmt w:val="bullet"/>
      <w:lvlText w:val=""/>
      <w:lvlJc w:val="left"/>
      <w:pPr>
        <w:ind w:left="6480" w:hanging="360"/>
      </w:pPr>
      <w:rPr>
        <w:rFonts w:ascii="Wingdings" w:hAnsi="Wingdings" w:hint="default"/>
      </w:rPr>
    </w:lvl>
  </w:abstractNum>
  <w:abstractNum w:abstractNumId="9" w15:restartNumberingAfterBreak="1">
    <w:nsid w:val="1D3B0AAF"/>
    <w:multiLevelType w:val="hybridMultilevel"/>
    <w:tmpl w:val="490E136A"/>
    <w:lvl w:ilvl="0" w:tplc="090ED1B0">
      <w:start w:val="1"/>
      <w:numFmt w:val="decimal"/>
      <w:lvlText w:val="%1."/>
      <w:lvlJc w:val="left"/>
      <w:pPr>
        <w:ind w:left="720" w:hanging="360"/>
      </w:pPr>
    </w:lvl>
    <w:lvl w:ilvl="1" w:tplc="E5741EB0" w:tentative="1">
      <w:start w:val="1"/>
      <w:numFmt w:val="lowerLetter"/>
      <w:lvlText w:val="%2."/>
      <w:lvlJc w:val="left"/>
      <w:pPr>
        <w:ind w:left="1440" w:hanging="360"/>
      </w:pPr>
    </w:lvl>
    <w:lvl w:ilvl="2" w:tplc="B1F0FBEC" w:tentative="1">
      <w:start w:val="1"/>
      <w:numFmt w:val="lowerRoman"/>
      <w:lvlText w:val="%3."/>
      <w:lvlJc w:val="right"/>
      <w:pPr>
        <w:ind w:left="2160" w:hanging="180"/>
      </w:pPr>
    </w:lvl>
    <w:lvl w:ilvl="3" w:tplc="13C4C740" w:tentative="1">
      <w:start w:val="1"/>
      <w:numFmt w:val="decimal"/>
      <w:lvlText w:val="%4."/>
      <w:lvlJc w:val="left"/>
      <w:pPr>
        <w:ind w:left="2880" w:hanging="360"/>
      </w:pPr>
    </w:lvl>
    <w:lvl w:ilvl="4" w:tplc="6C1A7E58" w:tentative="1">
      <w:start w:val="1"/>
      <w:numFmt w:val="lowerLetter"/>
      <w:lvlText w:val="%5."/>
      <w:lvlJc w:val="left"/>
      <w:pPr>
        <w:ind w:left="3600" w:hanging="360"/>
      </w:pPr>
    </w:lvl>
    <w:lvl w:ilvl="5" w:tplc="74960970" w:tentative="1">
      <w:start w:val="1"/>
      <w:numFmt w:val="lowerRoman"/>
      <w:lvlText w:val="%6."/>
      <w:lvlJc w:val="right"/>
      <w:pPr>
        <w:ind w:left="4320" w:hanging="180"/>
      </w:pPr>
    </w:lvl>
    <w:lvl w:ilvl="6" w:tplc="5F72238A" w:tentative="1">
      <w:start w:val="1"/>
      <w:numFmt w:val="decimal"/>
      <w:lvlText w:val="%7."/>
      <w:lvlJc w:val="left"/>
      <w:pPr>
        <w:ind w:left="5040" w:hanging="360"/>
      </w:pPr>
    </w:lvl>
    <w:lvl w:ilvl="7" w:tplc="EBEA0924" w:tentative="1">
      <w:start w:val="1"/>
      <w:numFmt w:val="lowerLetter"/>
      <w:lvlText w:val="%8."/>
      <w:lvlJc w:val="left"/>
      <w:pPr>
        <w:ind w:left="5760" w:hanging="360"/>
      </w:pPr>
    </w:lvl>
    <w:lvl w:ilvl="8" w:tplc="EC2C1A0E" w:tentative="1">
      <w:start w:val="1"/>
      <w:numFmt w:val="lowerRoman"/>
      <w:lvlText w:val="%9."/>
      <w:lvlJc w:val="right"/>
      <w:pPr>
        <w:ind w:left="6480" w:hanging="180"/>
      </w:pPr>
    </w:lvl>
  </w:abstractNum>
  <w:abstractNum w:abstractNumId="10" w15:restartNumberingAfterBreak="1">
    <w:nsid w:val="23E01042"/>
    <w:multiLevelType w:val="hybridMultilevel"/>
    <w:tmpl w:val="C8C4BC2A"/>
    <w:lvl w:ilvl="0" w:tplc="2D8E2CB0">
      <w:numFmt w:val="bullet"/>
      <w:lvlText w:val="-"/>
      <w:lvlJc w:val="left"/>
      <w:pPr>
        <w:ind w:left="1995" w:hanging="1635"/>
      </w:pPr>
      <w:rPr>
        <w:rFonts w:ascii="Verdana" w:eastAsia="Times New Roman" w:hAnsi="Verdana" w:cs="Times New Roman" w:hint="default"/>
      </w:rPr>
    </w:lvl>
    <w:lvl w:ilvl="1" w:tplc="B2D8779A" w:tentative="1">
      <w:start w:val="1"/>
      <w:numFmt w:val="bullet"/>
      <w:lvlText w:val="o"/>
      <w:lvlJc w:val="left"/>
      <w:pPr>
        <w:ind w:left="1440" w:hanging="360"/>
      </w:pPr>
      <w:rPr>
        <w:rFonts w:ascii="Courier New" w:hAnsi="Courier New" w:cs="Courier New" w:hint="default"/>
      </w:rPr>
    </w:lvl>
    <w:lvl w:ilvl="2" w:tplc="B50881A8" w:tentative="1">
      <w:start w:val="1"/>
      <w:numFmt w:val="bullet"/>
      <w:lvlText w:val=""/>
      <w:lvlJc w:val="left"/>
      <w:pPr>
        <w:ind w:left="2160" w:hanging="360"/>
      </w:pPr>
      <w:rPr>
        <w:rFonts w:ascii="Wingdings" w:hAnsi="Wingdings" w:hint="default"/>
      </w:rPr>
    </w:lvl>
    <w:lvl w:ilvl="3" w:tplc="92D20038" w:tentative="1">
      <w:start w:val="1"/>
      <w:numFmt w:val="bullet"/>
      <w:lvlText w:val=""/>
      <w:lvlJc w:val="left"/>
      <w:pPr>
        <w:ind w:left="2880" w:hanging="360"/>
      </w:pPr>
      <w:rPr>
        <w:rFonts w:ascii="Symbol" w:hAnsi="Symbol" w:hint="default"/>
      </w:rPr>
    </w:lvl>
    <w:lvl w:ilvl="4" w:tplc="B26C675E" w:tentative="1">
      <w:start w:val="1"/>
      <w:numFmt w:val="bullet"/>
      <w:lvlText w:val="o"/>
      <w:lvlJc w:val="left"/>
      <w:pPr>
        <w:ind w:left="3600" w:hanging="360"/>
      </w:pPr>
      <w:rPr>
        <w:rFonts w:ascii="Courier New" w:hAnsi="Courier New" w:cs="Courier New" w:hint="default"/>
      </w:rPr>
    </w:lvl>
    <w:lvl w:ilvl="5" w:tplc="E1A8AC1E" w:tentative="1">
      <w:start w:val="1"/>
      <w:numFmt w:val="bullet"/>
      <w:lvlText w:val=""/>
      <w:lvlJc w:val="left"/>
      <w:pPr>
        <w:ind w:left="4320" w:hanging="360"/>
      </w:pPr>
      <w:rPr>
        <w:rFonts w:ascii="Wingdings" w:hAnsi="Wingdings" w:hint="default"/>
      </w:rPr>
    </w:lvl>
    <w:lvl w:ilvl="6" w:tplc="A4EEC0F4" w:tentative="1">
      <w:start w:val="1"/>
      <w:numFmt w:val="bullet"/>
      <w:lvlText w:val=""/>
      <w:lvlJc w:val="left"/>
      <w:pPr>
        <w:ind w:left="5040" w:hanging="360"/>
      </w:pPr>
      <w:rPr>
        <w:rFonts w:ascii="Symbol" w:hAnsi="Symbol" w:hint="default"/>
      </w:rPr>
    </w:lvl>
    <w:lvl w:ilvl="7" w:tplc="EE4A3FBE" w:tentative="1">
      <w:start w:val="1"/>
      <w:numFmt w:val="bullet"/>
      <w:lvlText w:val="o"/>
      <w:lvlJc w:val="left"/>
      <w:pPr>
        <w:ind w:left="5760" w:hanging="360"/>
      </w:pPr>
      <w:rPr>
        <w:rFonts w:ascii="Courier New" w:hAnsi="Courier New" w:cs="Courier New" w:hint="default"/>
      </w:rPr>
    </w:lvl>
    <w:lvl w:ilvl="8" w:tplc="C8EEC8AC" w:tentative="1">
      <w:start w:val="1"/>
      <w:numFmt w:val="bullet"/>
      <w:lvlText w:val=""/>
      <w:lvlJc w:val="left"/>
      <w:pPr>
        <w:ind w:left="6480" w:hanging="360"/>
      </w:pPr>
      <w:rPr>
        <w:rFonts w:ascii="Wingdings" w:hAnsi="Wingdings" w:hint="default"/>
      </w:rPr>
    </w:lvl>
  </w:abstractNum>
  <w:abstractNum w:abstractNumId="11" w15:restartNumberingAfterBreak="1">
    <w:nsid w:val="272037AC"/>
    <w:multiLevelType w:val="hybridMultilevel"/>
    <w:tmpl w:val="C416F924"/>
    <w:lvl w:ilvl="0" w:tplc="57BAF86E">
      <w:start w:val="1"/>
      <w:numFmt w:val="decimal"/>
      <w:lvlText w:val="%1."/>
      <w:lvlJc w:val="left"/>
      <w:pPr>
        <w:ind w:left="720" w:hanging="360"/>
      </w:pPr>
      <w:rPr>
        <w:rFonts w:hint="default"/>
      </w:rPr>
    </w:lvl>
    <w:lvl w:ilvl="1" w:tplc="171E4892" w:tentative="1">
      <w:start w:val="1"/>
      <w:numFmt w:val="lowerLetter"/>
      <w:lvlText w:val="%2."/>
      <w:lvlJc w:val="left"/>
      <w:pPr>
        <w:ind w:left="1440" w:hanging="360"/>
      </w:pPr>
    </w:lvl>
    <w:lvl w:ilvl="2" w:tplc="936C4214" w:tentative="1">
      <w:start w:val="1"/>
      <w:numFmt w:val="lowerRoman"/>
      <w:lvlText w:val="%3."/>
      <w:lvlJc w:val="right"/>
      <w:pPr>
        <w:ind w:left="2160" w:hanging="180"/>
      </w:pPr>
    </w:lvl>
    <w:lvl w:ilvl="3" w:tplc="46827500" w:tentative="1">
      <w:start w:val="1"/>
      <w:numFmt w:val="decimal"/>
      <w:lvlText w:val="%4."/>
      <w:lvlJc w:val="left"/>
      <w:pPr>
        <w:ind w:left="2880" w:hanging="360"/>
      </w:pPr>
    </w:lvl>
    <w:lvl w:ilvl="4" w:tplc="2376A848" w:tentative="1">
      <w:start w:val="1"/>
      <w:numFmt w:val="lowerLetter"/>
      <w:lvlText w:val="%5."/>
      <w:lvlJc w:val="left"/>
      <w:pPr>
        <w:ind w:left="3600" w:hanging="360"/>
      </w:pPr>
    </w:lvl>
    <w:lvl w:ilvl="5" w:tplc="87483846" w:tentative="1">
      <w:start w:val="1"/>
      <w:numFmt w:val="lowerRoman"/>
      <w:lvlText w:val="%6."/>
      <w:lvlJc w:val="right"/>
      <w:pPr>
        <w:ind w:left="4320" w:hanging="180"/>
      </w:pPr>
    </w:lvl>
    <w:lvl w:ilvl="6" w:tplc="200A8CB2" w:tentative="1">
      <w:start w:val="1"/>
      <w:numFmt w:val="decimal"/>
      <w:lvlText w:val="%7."/>
      <w:lvlJc w:val="left"/>
      <w:pPr>
        <w:ind w:left="5040" w:hanging="360"/>
      </w:pPr>
    </w:lvl>
    <w:lvl w:ilvl="7" w:tplc="0C883F2E" w:tentative="1">
      <w:start w:val="1"/>
      <w:numFmt w:val="lowerLetter"/>
      <w:lvlText w:val="%8."/>
      <w:lvlJc w:val="left"/>
      <w:pPr>
        <w:ind w:left="5760" w:hanging="360"/>
      </w:pPr>
    </w:lvl>
    <w:lvl w:ilvl="8" w:tplc="227EC232" w:tentative="1">
      <w:start w:val="1"/>
      <w:numFmt w:val="lowerRoman"/>
      <w:lvlText w:val="%9."/>
      <w:lvlJc w:val="right"/>
      <w:pPr>
        <w:ind w:left="6480" w:hanging="180"/>
      </w:pPr>
    </w:lvl>
  </w:abstractNum>
  <w:abstractNum w:abstractNumId="12" w15:restartNumberingAfterBreak="1">
    <w:nsid w:val="278002CB"/>
    <w:multiLevelType w:val="hybridMultilevel"/>
    <w:tmpl w:val="C30A029E"/>
    <w:lvl w:ilvl="0" w:tplc="FB14EA9A">
      <w:start w:val="1"/>
      <w:numFmt w:val="bullet"/>
      <w:lvlText w:val=""/>
      <w:lvlJc w:val="left"/>
      <w:pPr>
        <w:ind w:left="720" w:hanging="360"/>
      </w:pPr>
      <w:rPr>
        <w:rFonts w:ascii="Symbol" w:hAnsi="Symbol" w:hint="default"/>
      </w:rPr>
    </w:lvl>
    <w:lvl w:ilvl="1" w:tplc="BEEABE76" w:tentative="1">
      <w:start w:val="1"/>
      <w:numFmt w:val="bullet"/>
      <w:lvlText w:val="o"/>
      <w:lvlJc w:val="left"/>
      <w:pPr>
        <w:ind w:left="1440" w:hanging="360"/>
      </w:pPr>
      <w:rPr>
        <w:rFonts w:ascii="Courier New" w:hAnsi="Courier New" w:cs="Courier New" w:hint="default"/>
      </w:rPr>
    </w:lvl>
    <w:lvl w:ilvl="2" w:tplc="24D2DCE2" w:tentative="1">
      <w:start w:val="1"/>
      <w:numFmt w:val="bullet"/>
      <w:lvlText w:val=""/>
      <w:lvlJc w:val="left"/>
      <w:pPr>
        <w:ind w:left="2160" w:hanging="360"/>
      </w:pPr>
      <w:rPr>
        <w:rFonts w:ascii="Wingdings" w:hAnsi="Wingdings" w:hint="default"/>
      </w:rPr>
    </w:lvl>
    <w:lvl w:ilvl="3" w:tplc="58287BF6" w:tentative="1">
      <w:start w:val="1"/>
      <w:numFmt w:val="bullet"/>
      <w:lvlText w:val=""/>
      <w:lvlJc w:val="left"/>
      <w:pPr>
        <w:ind w:left="2880" w:hanging="360"/>
      </w:pPr>
      <w:rPr>
        <w:rFonts w:ascii="Symbol" w:hAnsi="Symbol" w:hint="default"/>
      </w:rPr>
    </w:lvl>
    <w:lvl w:ilvl="4" w:tplc="318E661C" w:tentative="1">
      <w:start w:val="1"/>
      <w:numFmt w:val="bullet"/>
      <w:lvlText w:val="o"/>
      <w:lvlJc w:val="left"/>
      <w:pPr>
        <w:ind w:left="3600" w:hanging="360"/>
      </w:pPr>
      <w:rPr>
        <w:rFonts w:ascii="Courier New" w:hAnsi="Courier New" w:cs="Courier New" w:hint="default"/>
      </w:rPr>
    </w:lvl>
    <w:lvl w:ilvl="5" w:tplc="AB7AE42E" w:tentative="1">
      <w:start w:val="1"/>
      <w:numFmt w:val="bullet"/>
      <w:lvlText w:val=""/>
      <w:lvlJc w:val="left"/>
      <w:pPr>
        <w:ind w:left="4320" w:hanging="360"/>
      </w:pPr>
      <w:rPr>
        <w:rFonts w:ascii="Wingdings" w:hAnsi="Wingdings" w:hint="default"/>
      </w:rPr>
    </w:lvl>
    <w:lvl w:ilvl="6" w:tplc="57C20338" w:tentative="1">
      <w:start w:val="1"/>
      <w:numFmt w:val="bullet"/>
      <w:lvlText w:val=""/>
      <w:lvlJc w:val="left"/>
      <w:pPr>
        <w:ind w:left="5040" w:hanging="360"/>
      </w:pPr>
      <w:rPr>
        <w:rFonts w:ascii="Symbol" w:hAnsi="Symbol" w:hint="default"/>
      </w:rPr>
    </w:lvl>
    <w:lvl w:ilvl="7" w:tplc="E990C172" w:tentative="1">
      <w:start w:val="1"/>
      <w:numFmt w:val="bullet"/>
      <w:lvlText w:val="o"/>
      <w:lvlJc w:val="left"/>
      <w:pPr>
        <w:ind w:left="5760" w:hanging="360"/>
      </w:pPr>
      <w:rPr>
        <w:rFonts w:ascii="Courier New" w:hAnsi="Courier New" w:cs="Courier New" w:hint="default"/>
      </w:rPr>
    </w:lvl>
    <w:lvl w:ilvl="8" w:tplc="E0CEFB4A" w:tentative="1">
      <w:start w:val="1"/>
      <w:numFmt w:val="bullet"/>
      <w:lvlText w:val=""/>
      <w:lvlJc w:val="left"/>
      <w:pPr>
        <w:ind w:left="6480" w:hanging="360"/>
      </w:pPr>
      <w:rPr>
        <w:rFonts w:ascii="Wingdings" w:hAnsi="Wingdings" w:hint="default"/>
      </w:rPr>
    </w:lvl>
  </w:abstractNum>
  <w:abstractNum w:abstractNumId="13" w15:restartNumberingAfterBreak="1">
    <w:nsid w:val="2AD8577E"/>
    <w:multiLevelType w:val="hybridMultilevel"/>
    <w:tmpl w:val="764824F2"/>
    <w:lvl w:ilvl="0" w:tplc="E514F702">
      <w:start w:val="1"/>
      <w:numFmt w:val="decimal"/>
      <w:lvlText w:val="%1."/>
      <w:lvlJc w:val="left"/>
      <w:pPr>
        <w:ind w:left="720" w:hanging="360"/>
      </w:pPr>
    </w:lvl>
    <w:lvl w:ilvl="1" w:tplc="95D45066" w:tentative="1">
      <w:start w:val="1"/>
      <w:numFmt w:val="lowerLetter"/>
      <w:lvlText w:val="%2."/>
      <w:lvlJc w:val="left"/>
      <w:pPr>
        <w:ind w:left="1440" w:hanging="360"/>
      </w:pPr>
    </w:lvl>
    <w:lvl w:ilvl="2" w:tplc="CE80A06A" w:tentative="1">
      <w:start w:val="1"/>
      <w:numFmt w:val="lowerRoman"/>
      <w:lvlText w:val="%3."/>
      <w:lvlJc w:val="right"/>
      <w:pPr>
        <w:ind w:left="2160" w:hanging="180"/>
      </w:pPr>
    </w:lvl>
    <w:lvl w:ilvl="3" w:tplc="8B4425AA" w:tentative="1">
      <w:start w:val="1"/>
      <w:numFmt w:val="decimal"/>
      <w:lvlText w:val="%4."/>
      <w:lvlJc w:val="left"/>
      <w:pPr>
        <w:ind w:left="2880" w:hanging="360"/>
      </w:pPr>
    </w:lvl>
    <w:lvl w:ilvl="4" w:tplc="6F2C4C76" w:tentative="1">
      <w:start w:val="1"/>
      <w:numFmt w:val="lowerLetter"/>
      <w:lvlText w:val="%5."/>
      <w:lvlJc w:val="left"/>
      <w:pPr>
        <w:ind w:left="3600" w:hanging="360"/>
      </w:pPr>
    </w:lvl>
    <w:lvl w:ilvl="5" w:tplc="C4DCB724" w:tentative="1">
      <w:start w:val="1"/>
      <w:numFmt w:val="lowerRoman"/>
      <w:lvlText w:val="%6."/>
      <w:lvlJc w:val="right"/>
      <w:pPr>
        <w:ind w:left="4320" w:hanging="180"/>
      </w:pPr>
    </w:lvl>
    <w:lvl w:ilvl="6" w:tplc="7038B36A" w:tentative="1">
      <w:start w:val="1"/>
      <w:numFmt w:val="decimal"/>
      <w:lvlText w:val="%7."/>
      <w:lvlJc w:val="left"/>
      <w:pPr>
        <w:ind w:left="5040" w:hanging="360"/>
      </w:pPr>
    </w:lvl>
    <w:lvl w:ilvl="7" w:tplc="81D67F60" w:tentative="1">
      <w:start w:val="1"/>
      <w:numFmt w:val="lowerLetter"/>
      <w:lvlText w:val="%8."/>
      <w:lvlJc w:val="left"/>
      <w:pPr>
        <w:ind w:left="5760" w:hanging="360"/>
      </w:pPr>
    </w:lvl>
    <w:lvl w:ilvl="8" w:tplc="E344227C" w:tentative="1">
      <w:start w:val="1"/>
      <w:numFmt w:val="lowerRoman"/>
      <w:lvlText w:val="%9."/>
      <w:lvlJc w:val="right"/>
      <w:pPr>
        <w:ind w:left="6480" w:hanging="180"/>
      </w:pPr>
    </w:lvl>
  </w:abstractNum>
  <w:abstractNum w:abstractNumId="14" w15:restartNumberingAfterBreak="1">
    <w:nsid w:val="2B7148D0"/>
    <w:multiLevelType w:val="hybridMultilevel"/>
    <w:tmpl w:val="41444F2C"/>
    <w:lvl w:ilvl="0" w:tplc="953C9762">
      <w:start w:val="1"/>
      <w:numFmt w:val="decimal"/>
      <w:lvlText w:val="%1."/>
      <w:lvlJc w:val="left"/>
      <w:pPr>
        <w:ind w:left="720" w:hanging="360"/>
      </w:pPr>
    </w:lvl>
    <w:lvl w:ilvl="1" w:tplc="19D8EDA4" w:tentative="1">
      <w:start w:val="1"/>
      <w:numFmt w:val="lowerLetter"/>
      <w:lvlText w:val="%2."/>
      <w:lvlJc w:val="left"/>
      <w:pPr>
        <w:ind w:left="1440" w:hanging="360"/>
      </w:pPr>
    </w:lvl>
    <w:lvl w:ilvl="2" w:tplc="5D6C550A" w:tentative="1">
      <w:start w:val="1"/>
      <w:numFmt w:val="lowerRoman"/>
      <w:lvlText w:val="%3."/>
      <w:lvlJc w:val="right"/>
      <w:pPr>
        <w:ind w:left="2160" w:hanging="180"/>
      </w:pPr>
    </w:lvl>
    <w:lvl w:ilvl="3" w:tplc="BD749A4E" w:tentative="1">
      <w:start w:val="1"/>
      <w:numFmt w:val="decimal"/>
      <w:lvlText w:val="%4."/>
      <w:lvlJc w:val="left"/>
      <w:pPr>
        <w:ind w:left="2880" w:hanging="360"/>
      </w:pPr>
    </w:lvl>
    <w:lvl w:ilvl="4" w:tplc="349CC318" w:tentative="1">
      <w:start w:val="1"/>
      <w:numFmt w:val="lowerLetter"/>
      <w:lvlText w:val="%5."/>
      <w:lvlJc w:val="left"/>
      <w:pPr>
        <w:ind w:left="3600" w:hanging="360"/>
      </w:pPr>
    </w:lvl>
    <w:lvl w:ilvl="5" w:tplc="F7C2885C" w:tentative="1">
      <w:start w:val="1"/>
      <w:numFmt w:val="lowerRoman"/>
      <w:lvlText w:val="%6."/>
      <w:lvlJc w:val="right"/>
      <w:pPr>
        <w:ind w:left="4320" w:hanging="180"/>
      </w:pPr>
    </w:lvl>
    <w:lvl w:ilvl="6" w:tplc="DB829F44" w:tentative="1">
      <w:start w:val="1"/>
      <w:numFmt w:val="decimal"/>
      <w:lvlText w:val="%7."/>
      <w:lvlJc w:val="left"/>
      <w:pPr>
        <w:ind w:left="5040" w:hanging="360"/>
      </w:pPr>
    </w:lvl>
    <w:lvl w:ilvl="7" w:tplc="7E3E837A" w:tentative="1">
      <w:start w:val="1"/>
      <w:numFmt w:val="lowerLetter"/>
      <w:lvlText w:val="%8."/>
      <w:lvlJc w:val="left"/>
      <w:pPr>
        <w:ind w:left="5760" w:hanging="360"/>
      </w:pPr>
    </w:lvl>
    <w:lvl w:ilvl="8" w:tplc="70724188" w:tentative="1">
      <w:start w:val="1"/>
      <w:numFmt w:val="lowerRoman"/>
      <w:lvlText w:val="%9."/>
      <w:lvlJc w:val="right"/>
      <w:pPr>
        <w:ind w:left="6480" w:hanging="180"/>
      </w:pPr>
    </w:lvl>
  </w:abstractNum>
  <w:abstractNum w:abstractNumId="15" w15:restartNumberingAfterBreak="1">
    <w:nsid w:val="2D431DD3"/>
    <w:multiLevelType w:val="hybridMultilevel"/>
    <w:tmpl w:val="B9846B28"/>
    <w:lvl w:ilvl="0" w:tplc="F6D28244">
      <w:start w:val="1"/>
      <w:numFmt w:val="decimal"/>
      <w:lvlText w:val="%1."/>
      <w:lvlJc w:val="left"/>
      <w:pPr>
        <w:ind w:left="786" w:hanging="360"/>
      </w:pPr>
    </w:lvl>
    <w:lvl w:ilvl="1" w:tplc="FF6C5846" w:tentative="1">
      <w:start w:val="1"/>
      <w:numFmt w:val="lowerLetter"/>
      <w:lvlText w:val="%2."/>
      <w:lvlJc w:val="left"/>
      <w:pPr>
        <w:ind w:left="1506" w:hanging="360"/>
      </w:pPr>
    </w:lvl>
    <w:lvl w:ilvl="2" w:tplc="E7C619AE" w:tentative="1">
      <w:start w:val="1"/>
      <w:numFmt w:val="lowerRoman"/>
      <w:lvlText w:val="%3."/>
      <w:lvlJc w:val="right"/>
      <w:pPr>
        <w:ind w:left="2226" w:hanging="180"/>
      </w:pPr>
    </w:lvl>
    <w:lvl w:ilvl="3" w:tplc="96FA88CA" w:tentative="1">
      <w:start w:val="1"/>
      <w:numFmt w:val="decimal"/>
      <w:lvlText w:val="%4."/>
      <w:lvlJc w:val="left"/>
      <w:pPr>
        <w:ind w:left="2946" w:hanging="360"/>
      </w:pPr>
    </w:lvl>
    <w:lvl w:ilvl="4" w:tplc="4B9AB426" w:tentative="1">
      <w:start w:val="1"/>
      <w:numFmt w:val="lowerLetter"/>
      <w:lvlText w:val="%5."/>
      <w:lvlJc w:val="left"/>
      <w:pPr>
        <w:ind w:left="3666" w:hanging="360"/>
      </w:pPr>
    </w:lvl>
    <w:lvl w:ilvl="5" w:tplc="C316CB72" w:tentative="1">
      <w:start w:val="1"/>
      <w:numFmt w:val="lowerRoman"/>
      <w:lvlText w:val="%6."/>
      <w:lvlJc w:val="right"/>
      <w:pPr>
        <w:ind w:left="4386" w:hanging="180"/>
      </w:pPr>
    </w:lvl>
    <w:lvl w:ilvl="6" w:tplc="55D68110" w:tentative="1">
      <w:start w:val="1"/>
      <w:numFmt w:val="decimal"/>
      <w:lvlText w:val="%7."/>
      <w:lvlJc w:val="left"/>
      <w:pPr>
        <w:ind w:left="5106" w:hanging="360"/>
      </w:pPr>
    </w:lvl>
    <w:lvl w:ilvl="7" w:tplc="CA0828E6" w:tentative="1">
      <w:start w:val="1"/>
      <w:numFmt w:val="lowerLetter"/>
      <w:lvlText w:val="%8."/>
      <w:lvlJc w:val="left"/>
      <w:pPr>
        <w:ind w:left="5826" w:hanging="360"/>
      </w:pPr>
    </w:lvl>
    <w:lvl w:ilvl="8" w:tplc="81B45A62" w:tentative="1">
      <w:start w:val="1"/>
      <w:numFmt w:val="lowerRoman"/>
      <w:lvlText w:val="%9."/>
      <w:lvlJc w:val="right"/>
      <w:pPr>
        <w:ind w:left="6546" w:hanging="180"/>
      </w:pPr>
    </w:lvl>
  </w:abstractNum>
  <w:abstractNum w:abstractNumId="16" w15:restartNumberingAfterBreak="1">
    <w:nsid w:val="3179282C"/>
    <w:multiLevelType w:val="hybridMultilevel"/>
    <w:tmpl w:val="995CE5B2"/>
    <w:lvl w:ilvl="0" w:tplc="4876264A">
      <w:start w:val="1"/>
      <w:numFmt w:val="decimal"/>
      <w:lvlText w:val="%1."/>
      <w:lvlJc w:val="left"/>
      <w:pPr>
        <w:ind w:left="720" w:hanging="360"/>
      </w:pPr>
    </w:lvl>
    <w:lvl w:ilvl="1" w:tplc="2D2077CA" w:tentative="1">
      <w:start w:val="1"/>
      <w:numFmt w:val="lowerLetter"/>
      <w:lvlText w:val="%2."/>
      <w:lvlJc w:val="left"/>
      <w:pPr>
        <w:ind w:left="1440" w:hanging="360"/>
      </w:pPr>
    </w:lvl>
    <w:lvl w:ilvl="2" w:tplc="25905164" w:tentative="1">
      <w:start w:val="1"/>
      <w:numFmt w:val="lowerRoman"/>
      <w:lvlText w:val="%3."/>
      <w:lvlJc w:val="right"/>
      <w:pPr>
        <w:ind w:left="2160" w:hanging="180"/>
      </w:pPr>
    </w:lvl>
    <w:lvl w:ilvl="3" w:tplc="E5C680C6" w:tentative="1">
      <w:start w:val="1"/>
      <w:numFmt w:val="decimal"/>
      <w:lvlText w:val="%4."/>
      <w:lvlJc w:val="left"/>
      <w:pPr>
        <w:ind w:left="2880" w:hanging="360"/>
      </w:pPr>
    </w:lvl>
    <w:lvl w:ilvl="4" w:tplc="B1383FB0" w:tentative="1">
      <w:start w:val="1"/>
      <w:numFmt w:val="lowerLetter"/>
      <w:lvlText w:val="%5."/>
      <w:lvlJc w:val="left"/>
      <w:pPr>
        <w:ind w:left="3600" w:hanging="360"/>
      </w:pPr>
    </w:lvl>
    <w:lvl w:ilvl="5" w:tplc="9ABC9694" w:tentative="1">
      <w:start w:val="1"/>
      <w:numFmt w:val="lowerRoman"/>
      <w:lvlText w:val="%6."/>
      <w:lvlJc w:val="right"/>
      <w:pPr>
        <w:ind w:left="4320" w:hanging="180"/>
      </w:pPr>
    </w:lvl>
    <w:lvl w:ilvl="6" w:tplc="3A92561A" w:tentative="1">
      <w:start w:val="1"/>
      <w:numFmt w:val="decimal"/>
      <w:lvlText w:val="%7."/>
      <w:lvlJc w:val="left"/>
      <w:pPr>
        <w:ind w:left="5040" w:hanging="360"/>
      </w:pPr>
    </w:lvl>
    <w:lvl w:ilvl="7" w:tplc="8B7464E2" w:tentative="1">
      <w:start w:val="1"/>
      <w:numFmt w:val="lowerLetter"/>
      <w:lvlText w:val="%8."/>
      <w:lvlJc w:val="left"/>
      <w:pPr>
        <w:ind w:left="5760" w:hanging="360"/>
      </w:pPr>
    </w:lvl>
    <w:lvl w:ilvl="8" w:tplc="B1B4E758" w:tentative="1">
      <w:start w:val="1"/>
      <w:numFmt w:val="lowerRoman"/>
      <w:lvlText w:val="%9."/>
      <w:lvlJc w:val="right"/>
      <w:pPr>
        <w:ind w:left="6480" w:hanging="180"/>
      </w:pPr>
    </w:lvl>
  </w:abstractNum>
  <w:abstractNum w:abstractNumId="17" w15:restartNumberingAfterBreak="1">
    <w:nsid w:val="4F9A0EEC"/>
    <w:multiLevelType w:val="hybridMultilevel"/>
    <w:tmpl w:val="2C366570"/>
    <w:lvl w:ilvl="0" w:tplc="9C2E11DC">
      <w:start w:val="1"/>
      <w:numFmt w:val="decimal"/>
      <w:lvlText w:val="%1."/>
      <w:lvlJc w:val="left"/>
      <w:pPr>
        <w:ind w:left="720" w:hanging="360"/>
      </w:pPr>
    </w:lvl>
    <w:lvl w:ilvl="1" w:tplc="8ACC40AE" w:tentative="1">
      <w:start w:val="1"/>
      <w:numFmt w:val="lowerLetter"/>
      <w:lvlText w:val="%2."/>
      <w:lvlJc w:val="left"/>
      <w:pPr>
        <w:ind w:left="1440" w:hanging="360"/>
      </w:pPr>
    </w:lvl>
    <w:lvl w:ilvl="2" w:tplc="A2BA3A76" w:tentative="1">
      <w:start w:val="1"/>
      <w:numFmt w:val="lowerRoman"/>
      <w:lvlText w:val="%3."/>
      <w:lvlJc w:val="right"/>
      <w:pPr>
        <w:ind w:left="2160" w:hanging="180"/>
      </w:pPr>
    </w:lvl>
    <w:lvl w:ilvl="3" w:tplc="4EA0BAFC" w:tentative="1">
      <w:start w:val="1"/>
      <w:numFmt w:val="decimal"/>
      <w:lvlText w:val="%4."/>
      <w:lvlJc w:val="left"/>
      <w:pPr>
        <w:ind w:left="2880" w:hanging="360"/>
      </w:pPr>
    </w:lvl>
    <w:lvl w:ilvl="4" w:tplc="F5C895B4" w:tentative="1">
      <w:start w:val="1"/>
      <w:numFmt w:val="lowerLetter"/>
      <w:lvlText w:val="%5."/>
      <w:lvlJc w:val="left"/>
      <w:pPr>
        <w:ind w:left="3600" w:hanging="360"/>
      </w:pPr>
    </w:lvl>
    <w:lvl w:ilvl="5" w:tplc="A0E60A60" w:tentative="1">
      <w:start w:val="1"/>
      <w:numFmt w:val="lowerRoman"/>
      <w:lvlText w:val="%6."/>
      <w:lvlJc w:val="right"/>
      <w:pPr>
        <w:ind w:left="4320" w:hanging="180"/>
      </w:pPr>
    </w:lvl>
    <w:lvl w:ilvl="6" w:tplc="523A134E" w:tentative="1">
      <w:start w:val="1"/>
      <w:numFmt w:val="decimal"/>
      <w:lvlText w:val="%7."/>
      <w:lvlJc w:val="left"/>
      <w:pPr>
        <w:ind w:left="5040" w:hanging="360"/>
      </w:pPr>
    </w:lvl>
    <w:lvl w:ilvl="7" w:tplc="FAF0848C" w:tentative="1">
      <w:start w:val="1"/>
      <w:numFmt w:val="lowerLetter"/>
      <w:lvlText w:val="%8."/>
      <w:lvlJc w:val="left"/>
      <w:pPr>
        <w:ind w:left="5760" w:hanging="360"/>
      </w:pPr>
    </w:lvl>
    <w:lvl w:ilvl="8" w:tplc="6B6A38EC" w:tentative="1">
      <w:start w:val="1"/>
      <w:numFmt w:val="lowerRoman"/>
      <w:lvlText w:val="%9."/>
      <w:lvlJc w:val="right"/>
      <w:pPr>
        <w:ind w:left="6480" w:hanging="180"/>
      </w:pPr>
    </w:lvl>
  </w:abstractNum>
  <w:abstractNum w:abstractNumId="18" w15:restartNumberingAfterBreak="1">
    <w:nsid w:val="52233E9E"/>
    <w:multiLevelType w:val="hybridMultilevel"/>
    <w:tmpl w:val="C4AEDB5E"/>
    <w:lvl w:ilvl="0" w:tplc="D1A40F06">
      <w:start w:val="1"/>
      <w:numFmt w:val="decimal"/>
      <w:lvlText w:val="%1."/>
      <w:lvlJc w:val="left"/>
      <w:pPr>
        <w:ind w:left="1080" w:hanging="360"/>
      </w:pPr>
    </w:lvl>
    <w:lvl w:ilvl="1" w:tplc="A26EC5C0" w:tentative="1">
      <w:start w:val="1"/>
      <w:numFmt w:val="lowerLetter"/>
      <w:lvlText w:val="%2."/>
      <w:lvlJc w:val="left"/>
      <w:pPr>
        <w:ind w:left="1800" w:hanging="360"/>
      </w:pPr>
    </w:lvl>
    <w:lvl w:ilvl="2" w:tplc="E51C1FC0" w:tentative="1">
      <w:start w:val="1"/>
      <w:numFmt w:val="lowerRoman"/>
      <w:lvlText w:val="%3."/>
      <w:lvlJc w:val="right"/>
      <w:pPr>
        <w:ind w:left="2520" w:hanging="180"/>
      </w:pPr>
    </w:lvl>
    <w:lvl w:ilvl="3" w:tplc="8CFE6932" w:tentative="1">
      <w:start w:val="1"/>
      <w:numFmt w:val="decimal"/>
      <w:lvlText w:val="%4."/>
      <w:lvlJc w:val="left"/>
      <w:pPr>
        <w:ind w:left="3240" w:hanging="360"/>
      </w:pPr>
    </w:lvl>
    <w:lvl w:ilvl="4" w:tplc="2EC47E76" w:tentative="1">
      <w:start w:val="1"/>
      <w:numFmt w:val="lowerLetter"/>
      <w:lvlText w:val="%5."/>
      <w:lvlJc w:val="left"/>
      <w:pPr>
        <w:ind w:left="3960" w:hanging="360"/>
      </w:pPr>
    </w:lvl>
    <w:lvl w:ilvl="5" w:tplc="17DA4D42" w:tentative="1">
      <w:start w:val="1"/>
      <w:numFmt w:val="lowerRoman"/>
      <w:lvlText w:val="%6."/>
      <w:lvlJc w:val="right"/>
      <w:pPr>
        <w:ind w:left="4680" w:hanging="180"/>
      </w:pPr>
    </w:lvl>
    <w:lvl w:ilvl="6" w:tplc="6270FDCC" w:tentative="1">
      <w:start w:val="1"/>
      <w:numFmt w:val="decimal"/>
      <w:lvlText w:val="%7."/>
      <w:lvlJc w:val="left"/>
      <w:pPr>
        <w:ind w:left="5400" w:hanging="360"/>
      </w:pPr>
    </w:lvl>
    <w:lvl w:ilvl="7" w:tplc="1EEED03E" w:tentative="1">
      <w:start w:val="1"/>
      <w:numFmt w:val="lowerLetter"/>
      <w:lvlText w:val="%8."/>
      <w:lvlJc w:val="left"/>
      <w:pPr>
        <w:ind w:left="6120" w:hanging="360"/>
      </w:pPr>
    </w:lvl>
    <w:lvl w:ilvl="8" w:tplc="5EA6A3EC" w:tentative="1">
      <w:start w:val="1"/>
      <w:numFmt w:val="lowerRoman"/>
      <w:lvlText w:val="%9."/>
      <w:lvlJc w:val="right"/>
      <w:pPr>
        <w:ind w:left="6840" w:hanging="180"/>
      </w:pPr>
    </w:lvl>
  </w:abstractNum>
  <w:abstractNum w:abstractNumId="19" w15:restartNumberingAfterBreak="1">
    <w:nsid w:val="5A472DBF"/>
    <w:multiLevelType w:val="hybridMultilevel"/>
    <w:tmpl w:val="39B8DB92"/>
    <w:lvl w:ilvl="0" w:tplc="8FFAF518">
      <w:start w:val="1"/>
      <w:numFmt w:val="decimal"/>
      <w:lvlText w:val="%1."/>
      <w:lvlJc w:val="left"/>
      <w:pPr>
        <w:ind w:left="720" w:hanging="360"/>
      </w:pPr>
    </w:lvl>
    <w:lvl w:ilvl="1" w:tplc="40A2E528" w:tentative="1">
      <w:start w:val="1"/>
      <w:numFmt w:val="lowerLetter"/>
      <w:lvlText w:val="%2."/>
      <w:lvlJc w:val="left"/>
      <w:pPr>
        <w:ind w:left="1440" w:hanging="360"/>
      </w:pPr>
    </w:lvl>
    <w:lvl w:ilvl="2" w:tplc="C2888880" w:tentative="1">
      <w:start w:val="1"/>
      <w:numFmt w:val="lowerRoman"/>
      <w:lvlText w:val="%3."/>
      <w:lvlJc w:val="right"/>
      <w:pPr>
        <w:ind w:left="2160" w:hanging="180"/>
      </w:pPr>
    </w:lvl>
    <w:lvl w:ilvl="3" w:tplc="063EBC8C" w:tentative="1">
      <w:start w:val="1"/>
      <w:numFmt w:val="decimal"/>
      <w:lvlText w:val="%4."/>
      <w:lvlJc w:val="left"/>
      <w:pPr>
        <w:ind w:left="2880" w:hanging="360"/>
      </w:pPr>
    </w:lvl>
    <w:lvl w:ilvl="4" w:tplc="CC10203A" w:tentative="1">
      <w:start w:val="1"/>
      <w:numFmt w:val="lowerLetter"/>
      <w:lvlText w:val="%5."/>
      <w:lvlJc w:val="left"/>
      <w:pPr>
        <w:ind w:left="3600" w:hanging="360"/>
      </w:pPr>
    </w:lvl>
    <w:lvl w:ilvl="5" w:tplc="AFB89C18" w:tentative="1">
      <w:start w:val="1"/>
      <w:numFmt w:val="lowerRoman"/>
      <w:lvlText w:val="%6."/>
      <w:lvlJc w:val="right"/>
      <w:pPr>
        <w:ind w:left="4320" w:hanging="180"/>
      </w:pPr>
    </w:lvl>
    <w:lvl w:ilvl="6" w:tplc="C7D8348A" w:tentative="1">
      <w:start w:val="1"/>
      <w:numFmt w:val="decimal"/>
      <w:lvlText w:val="%7."/>
      <w:lvlJc w:val="left"/>
      <w:pPr>
        <w:ind w:left="5040" w:hanging="360"/>
      </w:pPr>
    </w:lvl>
    <w:lvl w:ilvl="7" w:tplc="F74CDB44" w:tentative="1">
      <w:start w:val="1"/>
      <w:numFmt w:val="lowerLetter"/>
      <w:lvlText w:val="%8."/>
      <w:lvlJc w:val="left"/>
      <w:pPr>
        <w:ind w:left="5760" w:hanging="360"/>
      </w:pPr>
    </w:lvl>
    <w:lvl w:ilvl="8" w:tplc="6448AF2E" w:tentative="1">
      <w:start w:val="1"/>
      <w:numFmt w:val="lowerRoman"/>
      <w:lvlText w:val="%9."/>
      <w:lvlJc w:val="right"/>
      <w:pPr>
        <w:ind w:left="6480" w:hanging="180"/>
      </w:pPr>
    </w:lvl>
  </w:abstractNum>
  <w:abstractNum w:abstractNumId="20" w15:restartNumberingAfterBreak="1">
    <w:nsid w:val="60AD0C94"/>
    <w:multiLevelType w:val="hybridMultilevel"/>
    <w:tmpl w:val="705A9DEC"/>
    <w:lvl w:ilvl="0" w:tplc="48DA3718">
      <w:start w:val="1"/>
      <w:numFmt w:val="bullet"/>
      <w:lvlText w:val=""/>
      <w:lvlJc w:val="left"/>
      <w:pPr>
        <w:ind w:left="1068" w:hanging="360"/>
      </w:pPr>
      <w:rPr>
        <w:rFonts w:ascii="Symbol" w:hAnsi="Symbol" w:hint="default"/>
      </w:rPr>
    </w:lvl>
    <w:lvl w:ilvl="1" w:tplc="E3943AAC">
      <w:start w:val="1"/>
      <w:numFmt w:val="decimal"/>
      <w:lvlText w:val="%2."/>
      <w:lvlJc w:val="left"/>
      <w:pPr>
        <w:tabs>
          <w:tab w:val="num" w:pos="1788"/>
        </w:tabs>
        <w:ind w:left="1788" w:hanging="360"/>
      </w:pPr>
    </w:lvl>
    <w:lvl w:ilvl="2" w:tplc="331C21FA">
      <w:start w:val="1"/>
      <w:numFmt w:val="decimal"/>
      <w:lvlText w:val="%3."/>
      <w:lvlJc w:val="left"/>
      <w:pPr>
        <w:tabs>
          <w:tab w:val="num" w:pos="2508"/>
        </w:tabs>
        <w:ind w:left="2508" w:hanging="360"/>
      </w:pPr>
    </w:lvl>
    <w:lvl w:ilvl="3" w:tplc="DF2AFD9A">
      <w:start w:val="1"/>
      <w:numFmt w:val="decimal"/>
      <w:lvlText w:val="%4."/>
      <w:lvlJc w:val="left"/>
      <w:pPr>
        <w:tabs>
          <w:tab w:val="num" w:pos="3228"/>
        </w:tabs>
        <w:ind w:left="3228" w:hanging="360"/>
      </w:pPr>
    </w:lvl>
    <w:lvl w:ilvl="4" w:tplc="9132CC98">
      <w:start w:val="1"/>
      <w:numFmt w:val="decimal"/>
      <w:lvlText w:val="%5."/>
      <w:lvlJc w:val="left"/>
      <w:pPr>
        <w:tabs>
          <w:tab w:val="num" w:pos="3948"/>
        </w:tabs>
        <w:ind w:left="3948" w:hanging="360"/>
      </w:pPr>
    </w:lvl>
    <w:lvl w:ilvl="5" w:tplc="9DF8AEA2">
      <w:start w:val="1"/>
      <w:numFmt w:val="decimal"/>
      <w:lvlText w:val="%6."/>
      <w:lvlJc w:val="left"/>
      <w:pPr>
        <w:tabs>
          <w:tab w:val="num" w:pos="4668"/>
        </w:tabs>
        <w:ind w:left="4668" w:hanging="360"/>
      </w:pPr>
    </w:lvl>
    <w:lvl w:ilvl="6" w:tplc="FFC28422">
      <w:start w:val="1"/>
      <w:numFmt w:val="decimal"/>
      <w:lvlText w:val="%7."/>
      <w:lvlJc w:val="left"/>
      <w:pPr>
        <w:tabs>
          <w:tab w:val="num" w:pos="5388"/>
        </w:tabs>
        <w:ind w:left="5388" w:hanging="360"/>
      </w:pPr>
    </w:lvl>
    <w:lvl w:ilvl="7" w:tplc="A5E02146">
      <w:start w:val="1"/>
      <w:numFmt w:val="decimal"/>
      <w:lvlText w:val="%8."/>
      <w:lvlJc w:val="left"/>
      <w:pPr>
        <w:tabs>
          <w:tab w:val="num" w:pos="6108"/>
        </w:tabs>
        <w:ind w:left="6108" w:hanging="360"/>
      </w:pPr>
    </w:lvl>
    <w:lvl w:ilvl="8" w:tplc="C2DC0D9E">
      <w:start w:val="1"/>
      <w:numFmt w:val="decimal"/>
      <w:lvlText w:val="%9."/>
      <w:lvlJc w:val="left"/>
      <w:pPr>
        <w:tabs>
          <w:tab w:val="num" w:pos="6828"/>
        </w:tabs>
        <w:ind w:left="6828" w:hanging="360"/>
      </w:pPr>
    </w:lvl>
  </w:abstractNum>
  <w:abstractNum w:abstractNumId="21" w15:restartNumberingAfterBreak="1">
    <w:nsid w:val="65C743FD"/>
    <w:multiLevelType w:val="hybridMultilevel"/>
    <w:tmpl w:val="E77ADC94"/>
    <w:lvl w:ilvl="0" w:tplc="B83C7D82">
      <w:start w:val="1"/>
      <w:numFmt w:val="decimal"/>
      <w:lvlText w:val="%1."/>
      <w:lvlJc w:val="left"/>
      <w:pPr>
        <w:ind w:left="1084" w:hanging="360"/>
      </w:pPr>
    </w:lvl>
    <w:lvl w:ilvl="1" w:tplc="85A6D2C8" w:tentative="1">
      <w:start w:val="1"/>
      <w:numFmt w:val="lowerLetter"/>
      <w:lvlText w:val="%2."/>
      <w:lvlJc w:val="left"/>
      <w:pPr>
        <w:ind w:left="1804" w:hanging="360"/>
      </w:pPr>
    </w:lvl>
    <w:lvl w:ilvl="2" w:tplc="C19C1526" w:tentative="1">
      <w:start w:val="1"/>
      <w:numFmt w:val="lowerRoman"/>
      <w:lvlText w:val="%3."/>
      <w:lvlJc w:val="right"/>
      <w:pPr>
        <w:ind w:left="2524" w:hanging="180"/>
      </w:pPr>
    </w:lvl>
    <w:lvl w:ilvl="3" w:tplc="D6D8AD02" w:tentative="1">
      <w:start w:val="1"/>
      <w:numFmt w:val="decimal"/>
      <w:lvlText w:val="%4."/>
      <w:lvlJc w:val="left"/>
      <w:pPr>
        <w:ind w:left="3244" w:hanging="360"/>
      </w:pPr>
    </w:lvl>
    <w:lvl w:ilvl="4" w:tplc="BF7C8464" w:tentative="1">
      <w:start w:val="1"/>
      <w:numFmt w:val="lowerLetter"/>
      <w:lvlText w:val="%5."/>
      <w:lvlJc w:val="left"/>
      <w:pPr>
        <w:ind w:left="3964" w:hanging="360"/>
      </w:pPr>
    </w:lvl>
    <w:lvl w:ilvl="5" w:tplc="69AC4518" w:tentative="1">
      <w:start w:val="1"/>
      <w:numFmt w:val="lowerRoman"/>
      <w:lvlText w:val="%6."/>
      <w:lvlJc w:val="right"/>
      <w:pPr>
        <w:ind w:left="4684" w:hanging="180"/>
      </w:pPr>
    </w:lvl>
    <w:lvl w:ilvl="6" w:tplc="26946B34" w:tentative="1">
      <w:start w:val="1"/>
      <w:numFmt w:val="decimal"/>
      <w:lvlText w:val="%7."/>
      <w:lvlJc w:val="left"/>
      <w:pPr>
        <w:ind w:left="5404" w:hanging="360"/>
      </w:pPr>
    </w:lvl>
    <w:lvl w:ilvl="7" w:tplc="05144592" w:tentative="1">
      <w:start w:val="1"/>
      <w:numFmt w:val="lowerLetter"/>
      <w:lvlText w:val="%8."/>
      <w:lvlJc w:val="left"/>
      <w:pPr>
        <w:ind w:left="6124" w:hanging="360"/>
      </w:pPr>
    </w:lvl>
    <w:lvl w:ilvl="8" w:tplc="7FB0165A" w:tentative="1">
      <w:start w:val="1"/>
      <w:numFmt w:val="lowerRoman"/>
      <w:lvlText w:val="%9."/>
      <w:lvlJc w:val="right"/>
      <w:pPr>
        <w:ind w:left="6844" w:hanging="180"/>
      </w:pPr>
    </w:lvl>
  </w:abstractNum>
  <w:abstractNum w:abstractNumId="22" w15:restartNumberingAfterBreak="1">
    <w:nsid w:val="696A427B"/>
    <w:multiLevelType w:val="hybridMultilevel"/>
    <w:tmpl w:val="6BE80140"/>
    <w:lvl w:ilvl="0" w:tplc="F296F21A">
      <w:numFmt w:val="bullet"/>
      <w:lvlText w:val="-"/>
      <w:lvlJc w:val="left"/>
      <w:pPr>
        <w:ind w:left="1995" w:hanging="1635"/>
      </w:pPr>
      <w:rPr>
        <w:rFonts w:ascii="Verdana" w:eastAsia="Times New Roman" w:hAnsi="Verdana" w:cs="Times New Roman" w:hint="default"/>
      </w:rPr>
    </w:lvl>
    <w:lvl w:ilvl="1" w:tplc="709EE66C" w:tentative="1">
      <w:start w:val="1"/>
      <w:numFmt w:val="bullet"/>
      <w:lvlText w:val="o"/>
      <w:lvlJc w:val="left"/>
      <w:pPr>
        <w:ind w:left="1440" w:hanging="360"/>
      </w:pPr>
      <w:rPr>
        <w:rFonts w:ascii="Courier New" w:hAnsi="Courier New" w:cs="Courier New" w:hint="default"/>
      </w:rPr>
    </w:lvl>
    <w:lvl w:ilvl="2" w:tplc="51D829A8" w:tentative="1">
      <w:start w:val="1"/>
      <w:numFmt w:val="bullet"/>
      <w:lvlText w:val=""/>
      <w:lvlJc w:val="left"/>
      <w:pPr>
        <w:ind w:left="2160" w:hanging="360"/>
      </w:pPr>
      <w:rPr>
        <w:rFonts w:ascii="Wingdings" w:hAnsi="Wingdings" w:hint="default"/>
      </w:rPr>
    </w:lvl>
    <w:lvl w:ilvl="3" w:tplc="7F6CC4B6" w:tentative="1">
      <w:start w:val="1"/>
      <w:numFmt w:val="bullet"/>
      <w:lvlText w:val=""/>
      <w:lvlJc w:val="left"/>
      <w:pPr>
        <w:ind w:left="2880" w:hanging="360"/>
      </w:pPr>
      <w:rPr>
        <w:rFonts w:ascii="Symbol" w:hAnsi="Symbol" w:hint="default"/>
      </w:rPr>
    </w:lvl>
    <w:lvl w:ilvl="4" w:tplc="241E039A" w:tentative="1">
      <w:start w:val="1"/>
      <w:numFmt w:val="bullet"/>
      <w:lvlText w:val="o"/>
      <w:lvlJc w:val="left"/>
      <w:pPr>
        <w:ind w:left="3600" w:hanging="360"/>
      </w:pPr>
      <w:rPr>
        <w:rFonts w:ascii="Courier New" w:hAnsi="Courier New" w:cs="Courier New" w:hint="default"/>
      </w:rPr>
    </w:lvl>
    <w:lvl w:ilvl="5" w:tplc="6346ED68" w:tentative="1">
      <w:start w:val="1"/>
      <w:numFmt w:val="bullet"/>
      <w:lvlText w:val=""/>
      <w:lvlJc w:val="left"/>
      <w:pPr>
        <w:ind w:left="4320" w:hanging="360"/>
      </w:pPr>
      <w:rPr>
        <w:rFonts w:ascii="Wingdings" w:hAnsi="Wingdings" w:hint="default"/>
      </w:rPr>
    </w:lvl>
    <w:lvl w:ilvl="6" w:tplc="70DE66E0" w:tentative="1">
      <w:start w:val="1"/>
      <w:numFmt w:val="bullet"/>
      <w:lvlText w:val=""/>
      <w:lvlJc w:val="left"/>
      <w:pPr>
        <w:ind w:left="5040" w:hanging="360"/>
      </w:pPr>
      <w:rPr>
        <w:rFonts w:ascii="Symbol" w:hAnsi="Symbol" w:hint="default"/>
      </w:rPr>
    </w:lvl>
    <w:lvl w:ilvl="7" w:tplc="18B89B0A" w:tentative="1">
      <w:start w:val="1"/>
      <w:numFmt w:val="bullet"/>
      <w:lvlText w:val="o"/>
      <w:lvlJc w:val="left"/>
      <w:pPr>
        <w:ind w:left="5760" w:hanging="360"/>
      </w:pPr>
      <w:rPr>
        <w:rFonts w:ascii="Courier New" w:hAnsi="Courier New" w:cs="Courier New" w:hint="default"/>
      </w:rPr>
    </w:lvl>
    <w:lvl w:ilvl="8" w:tplc="78806AA0" w:tentative="1">
      <w:start w:val="1"/>
      <w:numFmt w:val="bullet"/>
      <w:lvlText w:val=""/>
      <w:lvlJc w:val="left"/>
      <w:pPr>
        <w:ind w:left="6480" w:hanging="360"/>
      </w:pPr>
      <w:rPr>
        <w:rFonts w:ascii="Wingdings" w:hAnsi="Wingdings" w:hint="default"/>
      </w:rPr>
    </w:lvl>
  </w:abstractNum>
  <w:abstractNum w:abstractNumId="23" w15:restartNumberingAfterBreak="1">
    <w:nsid w:val="6CFB3085"/>
    <w:multiLevelType w:val="hybridMultilevel"/>
    <w:tmpl w:val="D94230B2"/>
    <w:lvl w:ilvl="0" w:tplc="71F07104">
      <w:numFmt w:val="bullet"/>
      <w:lvlText w:val="-"/>
      <w:lvlJc w:val="left"/>
      <w:pPr>
        <w:ind w:left="1995" w:hanging="1635"/>
      </w:pPr>
      <w:rPr>
        <w:rFonts w:ascii="Verdana" w:eastAsia="Times New Roman" w:hAnsi="Verdana" w:cs="Times New Roman" w:hint="default"/>
      </w:rPr>
    </w:lvl>
    <w:lvl w:ilvl="1" w:tplc="28082FBE" w:tentative="1">
      <w:start w:val="1"/>
      <w:numFmt w:val="bullet"/>
      <w:lvlText w:val="o"/>
      <w:lvlJc w:val="left"/>
      <w:pPr>
        <w:ind w:left="1440" w:hanging="360"/>
      </w:pPr>
      <w:rPr>
        <w:rFonts w:ascii="Courier New" w:hAnsi="Courier New" w:cs="Courier New" w:hint="default"/>
      </w:rPr>
    </w:lvl>
    <w:lvl w:ilvl="2" w:tplc="E7647FC8" w:tentative="1">
      <w:start w:val="1"/>
      <w:numFmt w:val="bullet"/>
      <w:lvlText w:val=""/>
      <w:lvlJc w:val="left"/>
      <w:pPr>
        <w:ind w:left="2160" w:hanging="360"/>
      </w:pPr>
      <w:rPr>
        <w:rFonts w:ascii="Wingdings" w:hAnsi="Wingdings" w:hint="default"/>
      </w:rPr>
    </w:lvl>
    <w:lvl w:ilvl="3" w:tplc="B3C62A7C" w:tentative="1">
      <w:start w:val="1"/>
      <w:numFmt w:val="bullet"/>
      <w:lvlText w:val=""/>
      <w:lvlJc w:val="left"/>
      <w:pPr>
        <w:ind w:left="2880" w:hanging="360"/>
      </w:pPr>
      <w:rPr>
        <w:rFonts w:ascii="Symbol" w:hAnsi="Symbol" w:hint="default"/>
      </w:rPr>
    </w:lvl>
    <w:lvl w:ilvl="4" w:tplc="24681F3E" w:tentative="1">
      <w:start w:val="1"/>
      <w:numFmt w:val="bullet"/>
      <w:lvlText w:val="o"/>
      <w:lvlJc w:val="left"/>
      <w:pPr>
        <w:ind w:left="3600" w:hanging="360"/>
      </w:pPr>
      <w:rPr>
        <w:rFonts w:ascii="Courier New" w:hAnsi="Courier New" w:cs="Courier New" w:hint="default"/>
      </w:rPr>
    </w:lvl>
    <w:lvl w:ilvl="5" w:tplc="CF16211C" w:tentative="1">
      <w:start w:val="1"/>
      <w:numFmt w:val="bullet"/>
      <w:lvlText w:val=""/>
      <w:lvlJc w:val="left"/>
      <w:pPr>
        <w:ind w:left="4320" w:hanging="360"/>
      </w:pPr>
      <w:rPr>
        <w:rFonts w:ascii="Wingdings" w:hAnsi="Wingdings" w:hint="default"/>
      </w:rPr>
    </w:lvl>
    <w:lvl w:ilvl="6" w:tplc="709CAFFC" w:tentative="1">
      <w:start w:val="1"/>
      <w:numFmt w:val="bullet"/>
      <w:lvlText w:val=""/>
      <w:lvlJc w:val="left"/>
      <w:pPr>
        <w:ind w:left="5040" w:hanging="360"/>
      </w:pPr>
      <w:rPr>
        <w:rFonts w:ascii="Symbol" w:hAnsi="Symbol" w:hint="default"/>
      </w:rPr>
    </w:lvl>
    <w:lvl w:ilvl="7" w:tplc="059ECA90" w:tentative="1">
      <w:start w:val="1"/>
      <w:numFmt w:val="bullet"/>
      <w:lvlText w:val="o"/>
      <w:lvlJc w:val="left"/>
      <w:pPr>
        <w:ind w:left="5760" w:hanging="360"/>
      </w:pPr>
      <w:rPr>
        <w:rFonts w:ascii="Courier New" w:hAnsi="Courier New" w:cs="Courier New" w:hint="default"/>
      </w:rPr>
    </w:lvl>
    <w:lvl w:ilvl="8" w:tplc="9086FC96" w:tentative="1">
      <w:start w:val="1"/>
      <w:numFmt w:val="bullet"/>
      <w:lvlText w:val=""/>
      <w:lvlJc w:val="left"/>
      <w:pPr>
        <w:ind w:left="6480" w:hanging="360"/>
      </w:pPr>
      <w:rPr>
        <w:rFonts w:ascii="Wingdings" w:hAnsi="Wingdings" w:hint="default"/>
      </w:rPr>
    </w:lvl>
  </w:abstractNum>
  <w:abstractNum w:abstractNumId="24" w15:restartNumberingAfterBreak="1">
    <w:nsid w:val="6DE83B81"/>
    <w:multiLevelType w:val="hybridMultilevel"/>
    <w:tmpl w:val="FA345C44"/>
    <w:lvl w:ilvl="0" w:tplc="F16EB422">
      <w:start w:val="1"/>
      <w:numFmt w:val="decimal"/>
      <w:lvlText w:val="%1."/>
      <w:lvlJc w:val="left"/>
      <w:pPr>
        <w:ind w:left="717" w:hanging="360"/>
      </w:pPr>
    </w:lvl>
    <w:lvl w:ilvl="1" w:tplc="EAB0E938" w:tentative="1">
      <w:start w:val="1"/>
      <w:numFmt w:val="lowerLetter"/>
      <w:lvlText w:val="%2."/>
      <w:lvlJc w:val="left"/>
      <w:pPr>
        <w:ind w:left="1437" w:hanging="360"/>
      </w:pPr>
    </w:lvl>
    <w:lvl w:ilvl="2" w:tplc="A4E212BA" w:tentative="1">
      <w:start w:val="1"/>
      <w:numFmt w:val="lowerRoman"/>
      <w:lvlText w:val="%3."/>
      <w:lvlJc w:val="right"/>
      <w:pPr>
        <w:ind w:left="2157" w:hanging="180"/>
      </w:pPr>
    </w:lvl>
    <w:lvl w:ilvl="3" w:tplc="E438EB14" w:tentative="1">
      <w:start w:val="1"/>
      <w:numFmt w:val="decimal"/>
      <w:lvlText w:val="%4."/>
      <w:lvlJc w:val="left"/>
      <w:pPr>
        <w:ind w:left="2877" w:hanging="360"/>
      </w:pPr>
    </w:lvl>
    <w:lvl w:ilvl="4" w:tplc="E5021366" w:tentative="1">
      <w:start w:val="1"/>
      <w:numFmt w:val="lowerLetter"/>
      <w:lvlText w:val="%5."/>
      <w:lvlJc w:val="left"/>
      <w:pPr>
        <w:ind w:left="3597" w:hanging="360"/>
      </w:pPr>
    </w:lvl>
    <w:lvl w:ilvl="5" w:tplc="8BB6419C" w:tentative="1">
      <w:start w:val="1"/>
      <w:numFmt w:val="lowerRoman"/>
      <w:lvlText w:val="%6."/>
      <w:lvlJc w:val="right"/>
      <w:pPr>
        <w:ind w:left="4317" w:hanging="180"/>
      </w:pPr>
    </w:lvl>
    <w:lvl w:ilvl="6" w:tplc="7A56C612" w:tentative="1">
      <w:start w:val="1"/>
      <w:numFmt w:val="decimal"/>
      <w:lvlText w:val="%7."/>
      <w:lvlJc w:val="left"/>
      <w:pPr>
        <w:ind w:left="5037" w:hanging="360"/>
      </w:pPr>
    </w:lvl>
    <w:lvl w:ilvl="7" w:tplc="1A5203AC" w:tentative="1">
      <w:start w:val="1"/>
      <w:numFmt w:val="lowerLetter"/>
      <w:lvlText w:val="%8."/>
      <w:lvlJc w:val="left"/>
      <w:pPr>
        <w:ind w:left="5757" w:hanging="360"/>
      </w:pPr>
    </w:lvl>
    <w:lvl w:ilvl="8" w:tplc="204693BE" w:tentative="1">
      <w:start w:val="1"/>
      <w:numFmt w:val="lowerRoman"/>
      <w:lvlText w:val="%9."/>
      <w:lvlJc w:val="right"/>
      <w:pPr>
        <w:ind w:left="6477" w:hanging="180"/>
      </w:pPr>
    </w:lvl>
  </w:abstractNum>
  <w:abstractNum w:abstractNumId="25" w15:restartNumberingAfterBreak="1">
    <w:nsid w:val="705A7798"/>
    <w:multiLevelType w:val="hybridMultilevel"/>
    <w:tmpl w:val="19F8B710"/>
    <w:lvl w:ilvl="0" w:tplc="C310CC3A">
      <w:start w:val="1"/>
      <w:numFmt w:val="decimal"/>
      <w:lvlText w:val="%1."/>
      <w:lvlJc w:val="left"/>
      <w:pPr>
        <w:ind w:left="720" w:hanging="360"/>
      </w:pPr>
      <w:rPr>
        <w:rFonts w:hint="default"/>
      </w:rPr>
    </w:lvl>
    <w:lvl w:ilvl="1" w:tplc="682A9708">
      <w:start w:val="1"/>
      <w:numFmt w:val="decimal"/>
      <w:lvlText w:val="%2."/>
      <w:lvlJc w:val="left"/>
      <w:pPr>
        <w:tabs>
          <w:tab w:val="num" w:pos="1440"/>
        </w:tabs>
        <w:ind w:left="1440" w:hanging="360"/>
      </w:pPr>
    </w:lvl>
    <w:lvl w:ilvl="2" w:tplc="814E2DF4">
      <w:start w:val="1"/>
      <w:numFmt w:val="decimal"/>
      <w:lvlText w:val="%3."/>
      <w:lvlJc w:val="left"/>
      <w:pPr>
        <w:tabs>
          <w:tab w:val="num" w:pos="2160"/>
        </w:tabs>
        <w:ind w:left="2160" w:hanging="360"/>
      </w:pPr>
    </w:lvl>
    <w:lvl w:ilvl="3" w:tplc="54189CD8">
      <w:start w:val="1"/>
      <w:numFmt w:val="decimal"/>
      <w:lvlText w:val="%4."/>
      <w:lvlJc w:val="left"/>
      <w:pPr>
        <w:tabs>
          <w:tab w:val="num" w:pos="2880"/>
        </w:tabs>
        <w:ind w:left="2880" w:hanging="360"/>
      </w:pPr>
    </w:lvl>
    <w:lvl w:ilvl="4" w:tplc="AE1E2BAA">
      <w:start w:val="1"/>
      <w:numFmt w:val="decimal"/>
      <w:lvlText w:val="%5."/>
      <w:lvlJc w:val="left"/>
      <w:pPr>
        <w:tabs>
          <w:tab w:val="num" w:pos="3600"/>
        </w:tabs>
        <w:ind w:left="3600" w:hanging="360"/>
      </w:pPr>
    </w:lvl>
    <w:lvl w:ilvl="5" w:tplc="6BC4CC78">
      <w:start w:val="1"/>
      <w:numFmt w:val="decimal"/>
      <w:lvlText w:val="%6."/>
      <w:lvlJc w:val="left"/>
      <w:pPr>
        <w:tabs>
          <w:tab w:val="num" w:pos="4320"/>
        </w:tabs>
        <w:ind w:left="4320" w:hanging="360"/>
      </w:pPr>
    </w:lvl>
    <w:lvl w:ilvl="6" w:tplc="B31846F2">
      <w:start w:val="1"/>
      <w:numFmt w:val="decimal"/>
      <w:lvlText w:val="%7."/>
      <w:lvlJc w:val="left"/>
      <w:pPr>
        <w:tabs>
          <w:tab w:val="num" w:pos="5040"/>
        </w:tabs>
        <w:ind w:left="5040" w:hanging="360"/>
      </w:pPr>
    </w:lvl>
    <w:lvl w:ilvl="7" w:tplc="34B8BE38">
      <w:start w:val="1"/>
      <w:numFmt w:val="decimal"/>
      <w:lvlText w:val="%8."/>
      <w:lvlJc w:val="left"/>
      <w:pPr>
        <w:tabs>
          <w:tab w:val="num" w:pos="5760"/>
        </w:tabs>
        <w:ind w:left="5760" w:hanging="360"/>
      </w:pPr>
    </w:lvl>
    <w:lvl w:ilvl="8" w:tplc="DC10025A">
      <w:start w:val="1"/>
      <w:numFmt w:val="decimal"/>
      <w:lvlText w:val="%9."/>
      <w:lvlJc w:val="left"/>
      <w:pPr>
        <w:tabs>
          <w:tab w:val="num" w:pos="6480"/>
        </w:tabs>
        <w:ind w:left="6480" w:hanging="360"/>
      </w:pPr>
    </w:lvl>
  </w:abstractNum>
  <w:abstractNum w:abstractNumId="26" w15:restartNumberingAfterBreak="1">
    <w:nsid w:val="783841EA"/>
    <w:multiLevelType w:val="singleLevel"/>
    <w:tmpl w:val="E4A2BE20"/>
    <w:lvl w:ilvl="0">
      <w:start w:val="1"/>
      <w:numFmt w:val="decimal"/>
      <w:lvlText w:val="%1."/>
      <w:legacy w:legacy="1" w:legacySpace="0" w:legacyIndent="360"/>
      <w:lvlJc w:val="left"/>
      <w:pPr>
        <w:ind w:left="1640" w:hanging="360"/>
      </w:pPr>
    </w:lvl>
  </w:abstractNum>
  <w:abstractNum w:abstractNumId="27" w15:restartNumberingAfterBreak="1">
    <w:nsid w:val="798A6C15"/>
    <w:multiLevelType w:val="hybridMultilevel"/>
    <w:tmpl w:val="38C4237A"/>
    <w:lvl w:ilvl="0" w:tplc="FF144BBC">
      <w:start w:val="1"/>
      <w:numFmt w:val="decimal"/>
      <w:lvlText w:val="%1."/>
      <w:lvlJc w:val="left"/>
      <w:pPr>
        <w:ind w:left="720" w:hanging="360"/>
      </w:pPr>
    </w:lvl>
    <w:lvl w:ilvl="1" w:tplc="F79CAA10">
      <w:start w:val="1"/>
      <w:numFmt w:val="lowerLetter"/>
      <w:lvlText w:val="%2."/>
      <w:lvlJc w:val="left"/>
      <w:pPr>
        <w:ind w:left="1440" w:hanging="360"/>
      </w:pPr>
    </w:lvl>
    <w:lvl w:ilvl="2" w:tplc="AC0A6BD4">
      <w:start w:val="1"/>
      <w:numFmt w:val="lowerRoman"/>
      <w:lvlText w:val="%3."/>
      <w:lvlJc w:val="right"/>
      <w:pPr>
        <w:ind w:left="2160" w:hanging="180"/>
      </w:pPr>
    </w:lvl>
    <w:lvl w:ilvl="3" w:tplc="1B8AEDEA" w:tentative="1">
      <w:start w:val="1"/>
      <w:numFmt w:val="decimal"/>
      <w:lvlText w:val="%4."/>
      <w:lvlJc w:val="left"/>
      <w:pPr>
        <w:ind w:left="2880" w:hanging="360"/>
      </w:pPr>
    </w:lvl>
    <w:lvl w:ilvl="4" w:tplc="B1463716" w:tentative="1">
      <w:start w:val="1"/>
      <w:numFmt w:val="lowerLetter"/>
      <w:lvlText w:val="%5."/>
      <w:lvlJc w:val="left"/>
      <w:pPr>
        <w:ind w:left="3600" w:hanging="360"/>
      </w:pPr>
    </w:lvl>
    <w:lvl w:ilvl="5" w:tplc="CB60DC6C" w:tentative="1">
      <w:start w:val="1"/>
      <w:numFmt w:val="lowerRoman"/>
      <w:lvlText w:val="%6."/>
      <w:lvlJc w:val="right"/>
      <w:pPr>
        <w:ind w:left="4320" w:hanging="180"/>
      </w:pPr>
    </w:lvl>
    <w:lvl w:ilvl="6" w:tplc="B3F07532" w:tentative="1">
      <w:start w:val="1"/>
      <w:numFmt w:val="decimal"/>
      <w:lvlText w:val="%7."/>
      <w:lvlJc w:val="left"/>
      <w:pPr>
        <w:ind w:left="5040" w:hanging="360"/>
      </w:pPr>
    </w:lvl>
    <w:lvl w:ilvl="7" w:tplc="9474A178" w:tentative="1">
      <w:start w:val="1"/>
      <w:numFmt w:val="lowerLetter"/>
      <w:lvlText w:val="%8."/>
      <w:lvlJc w:val="left"/>
      <w:pPr>
        <w:ind w:left="5760" w:hanging="360"/>
      </w:pPr>
    </w:lvl>
    <w:lvl w:ilvl="8" w:tplc="07325864" w:tentative="1">
      <w:start w:val="1"/>
      <w:numFmt w:val="lowerRoman"/>
      <w:lvlText w:val="%9."/>
      <w:lvlJc w:val="right"/>
      <w:pPr>
        <w:ind w:left="6480" w:hanging="180"/>
      </w:pPr>
    </w:lvl>
  </w:abstractNum>
  <w:abstractNum w:abstractNumId="28" w15:restartNumberingAfterBreak="1">
    <w:nsid w:val="7E3808DF"/>
    <w:multiLevelType w:val="hybridMultilevel"/>
    <w:tmpl w:val="13760348"/>
    <w:lvl w:ilvl="0" w:tplc="75628CCA">
      <w:start w:val="1"/>
      <w:numFmt w:val="decimal"/>
      <w:lvlText w:val="%1."/>
      <w:lvlJc w:val="left"/>
      <w:pPr>
        <w:ind w:left="720" w:hanging="360"/>
      </w:pPr>
      <w:rPr>
        <w:rFonts w:hint="default"/>
      </w:rPr>
    </w:lvl>
    <w:lvl w:ilvl="1" w:tplc="B63EFED2">
      <w:start w:val="1"/>
      <w:numFmt w:val="decimal"/>
      <w:lvlText w:val="%2."/>
      <w:lvlJc w:val="left"/>
      <w:pPr>
        <w:tabs>
          <w:tab w:val="num" w:pos="1440"/>
        </w:tabs>
        <w:ind w:left="1440" w:hanging="360"/>
      </w:pPr>
    </w:lvl>
    <w:lvl w:ilvl="2" w:tplc="65ACDE3C">
      <w:start w:val="1"/>
      <w:numFmt w:val="decimal"/>
      <w:lvlText w:val="%3."/>
      <w:lvlJc w:val="left"/>
      <w:pPr>
        <w:tabs>
          <w:tab w:val="num" w:pos="2160"/>
        </w:tabs>
        <w:ind w:left="2160" w:hanging="360"/>
      </w:pPr>
    </w:lvl>
    <w:lvl w:ilvl="3" w:tplc="23A601A6">
      <w:start w:val="1"/>
      <w:numFmt w:val="decimal"/>
      <w:lvlText w:val="%4."/>
      <w:lvlJc w:val="left"/>
      <w:pPr>
        <w:tabs>
          <w:tab w:val="num" w:pos="2880"/>
        </w:tabs>
        <w:ind w:left="2880" w:hanging="360"/>
      </w:pPr>
    </w:lvl>
    <w:lvl w:ilvl="4" w:tplc="80407ADC">
      <w:start w:val="1"/>
      <w:numFmt w:val="decimal"/>
      <w:lvlText w:val="%5."/>
      <w:lvlJc w:val="left"/>
      <w:pPr>
        <w:tabs>
          <w:tab w:val="num" w:pos="3600"/>
        </w:tabs>
        <w:ind w:left="3600" w:hanging="360"/>
      </w:pPr>
    </w:lvl>
    <w:lvl w:ilvl="5" w:tplc="B4049874">
      <w:start w:val="1"/>
      <w:numFmt w:val="decimal"/>
      <w:lvlText w:val="%6."/>
      <w:lvlJc w:val="left"/>
      <w:pPr>
        <w:tabs>
          <w:tab w:val="num" w:pos="4320"/>
        </w:tabs>
        <w:ind w:left="4320" w:hanging="360"/>
      </w:pPr>
    </w:lvl>
    <w:lvl w:ilvl="6" w:tplc="243097EA">
      <w:start w:val="1"/>
      <w:numFmt w:val="decimal"/>
      <w:lvlText w:val="%7."/>
      <w:lvlJc w:val="left"/>
      <w:pPr>
        <w:tabs>
          <w:tab w:val="num" w:pos="5040"/>
        </w:tabs>
        <w:ind w:left="5040" w:hanging="360"/>
      </w:pPr>
    </w:lvl>
    <w:lvl w:ilvl="7" w:tplc="7AB2A278">
      <w:start w:val="1"/>
      <w:numFmt w:val="decimal"/>
      <w:lvlText w:val="%8."/>
      <w:lvlJc w:val="left"/>
      <w:pPr>
        <w:tabs>
          <w:tab w:val="num" w:pos="5760"/>
        </w:tabs>
        <w:ind w:left="5760" w:hanging="360"/>
      </w:pPr>
    </w:lvl>
    <w:lvl w:ilvl="8" w:tplc="4BAEDE66">
      <w:start w:val="1"/>
      <w:numFmt w:val="decimal"/>
      <w:lvlText w:val="%9."/>
      <w:lvlJc w:val="left"/>
      <w:pPr>
        <w:tabs>
          <w:tab w:val="num" w:pos="6480"/>
        </w:tabs>
        <w:ind w:left="6480" w:hanging="360"/>
      </w:pPr>
    </w:lvl>
  </w:abstractNum>
  <w:abstractNum w:abstractNumId="29" w15:restartNumberingAfterBreak="1">
    <w:nsid w:val="7E3808E0"/>
    <w:multiLevelType w:val="hybridMultilevel"/>
    <w:tmpl w:val="7E3808E0"/>
    <w:lvl w:ilvl="0" w:tplc="18E0BEDC">
      <w:start w:val="1"/>
      <w:numFmt w:val="bullet"/>
      <w:lvlText w:val=""/>
      <w:lvlJc w:val="left"/>
      <w:pPr>
        <w:ind w:left="720" w:hanging="360"/>
      </w:pPr>
      <w:rPr>
        <w:rFonts w:ascii="Symbol" w:hAnsi="Symbol"/>
      </w:rPr>
    </w:lvl>
    <w:lvl w:ilvl="1" w:tplc="9B80EFD2">
      <w:start w:val="1"/>
      <w:numFmt w:val="bullet"/>
      <w:lvlText w:val="o"/>
      <w:lvlJc w:val="left"/>
      <w:pPr>
        <w:tabs>
          <w:tab w:val="num" w:pos="1440"/>
        </w:tabs>
        <w:ind w:left="1440" w:hanging="360"/>
      </w:pPr>
      <w:rPr>
        <w:rFonts w:ascii="Courier New" w:hAnsi="Courier New"/>
      </w:rPr>
    </w:lvl>
    <w:lvl w:ilvl="2" w:tplc="FA3A1322">
      <w:start w:val="1"/>
      <w:numFmt w:val="bullet"/>
      <w:lvlText w:val=""/>
      <w:lvlJc w:val="left"/>
      <w:pPr>
        <w:tabs>
          <w:tab w:val="num" w:pos="2160"/>
        </w:tabs>
        <w:ind w:left="2160" w:hanging="360"/>
      </w:pPr>
      <w:rPr>
        <w:rFonts w:ascii="Wingdings" w:hAnsi="Wingdings"/>
      </w:rPr>
    </w:lvl>
    <w:lvl w:ilvl="3" w:tplc="5B648848">
      <w:start w:val="1"/>
      <w:numFmt w:val="bullet"/>
      <w:lvlText w:val=""/>
      <w:lvlJc w:val="left"/>
      <w:pPr>
        <w:tabs>
          <w:tab w:val="num" w:pos="2880"/>
        </w:tabs>
        <w:ind w:left="2880" w:hanging="360"/>
      </w:pPr>
      <w:rPr>
        <w:rFonts w:ascii="Symbol" w:hAnsi="Symbol"/>
      </w:rPr>
    </w:lvl>
    <w:lvl w:ilvl="4" w:tplc="BB8C5E4E">
      <w:start w:val="1"/>
      <w:numFmt w:val="bullet"/>
      <w:lvlText w:val="o"/>
      <w:lvlJc w:val="left"/>
      <w:pPr>
        <w:tabs>
          <w:tab w:val="num" w:pos="3600"/>
        </w:tabs>
        <w:ind w:left="3600" w:hanging="360"/>
      </w:pPr>
      <w:rPr>
        <w:rFonts w:ascii="Courier New" w:hAnsi="Courier New"/>
      </w:rPr>
    </w:lvl>
    <w:lvl w:ilvl="5" w:tplc="3C54E2DC">
      <w:start w:val="1"/>
      <w:numFmt w:val="bullet"/>
      <w:lvlText w:val=""/>
      <w:lvlJc w:val="left"/>
      <w:pPr>
        <w:tabs>
          <w:tab w:val="num" w:pos="4320"/>
        </w:tabs>
        <w:ind w:left="4320" w:hanging="360"/>
      </w:pPr>
      <w:rPr>
        <w:rFonts w:ascii="Wingdings" w:hAnsi="Wingdings"/>
      </w:rPr>
    </w:lvl>
    <w:lvl w:ilvl="6" w:tplc="C21AFDBA">
      <w:start w:val="1"/>
      <w:numFmt w:val="bullet"/>
      <w:lvlText w:val=""/>
      <w:lvlJc w:val="left"/>
      <w:pPr>
        <w:tabs>
          <w:tab w:val="num" w:pos="5040"/>
        </w:tabs>
        <w:ind w:left="5040" w:hanging="360"/>
      </w:pPr>
      <w:rPr>
        <w:rFonts w:ascii="Symbol" w:hAnsi="Symbol"/>
      </w:rPr>
    </w:lvl>
    <w:lvl w:ilvl="7" w:tplc="7AB27BC0">
      <w:start w:val="1"/>
      <w:numFmt w:val="bullet"/>
      <w:lvlText w:val="o"/>
      <w:lvlJc w:val="left"/>
      <w:pPr>
        <w:tabs>
          <w:tab w:val="num" w:pos="5760"/>
        </w:tabs>
        <w:ind w:left="5760" w:hanging="360"/>
      </w:pPr>
      <w:rPr>
        <w:rFonts w:ascii="Courier New" w:hAnsi="Courier New"/>
      </w:rPr>
    </w:lvl>
    <w:lvl w:ilvl="8" w:tplc="E1BA1E3C">
      <w:start w:val="1"/>
      <w:numFmt w:val="bullet"/>
      <w:lvlText w:val=""/>
      <w:lvlJc w:val="left"/>
      <w:pPr>
        <w:tabs>
          <w:tab w:val="num" w:pos="6480"/>
        </w:tabs>
        <w:ind w:left="6480" w:hanging="360"/>
      </w:pPr>
      <w:rPr>
        <w:rFonts w:ascii="Wingdings" w:hAnsi="Wingdings"/>
      </w:rPr>
    </w:lvl>
  </w:abstractNum>
  <w:abstractNum w:abstractNumId="30" w15:restartNumberingAfterBreak="1">
    <w:nsid w:val="7E3808E1"/>
    <w:multiLevelType w:val="hybridMultilevel"/>
    <w:tmpl w:val="7E3808E1"/>
    <w:lvl w:ilvl="0" w:tplc="ED543890">
      <w:start w:val="1"/>
      <w:numFmt w:val="bullet"/>
      <w:lvlText w:val=""/>
      <w:lvlJc w:val="left"/>
      <w:pPr>
        <w:ind w:left="720" w:hanging="360"/>
      </w:pPr>
      <w:rPr>
        <w:rFonts w:ascii="Symbol" w:hAnsi="Symbol"/>
      </w:rPr>
    </w:lvl>
    <w:lvl w:ilvl="1" w:tplc="6C100CCC">
      <w:start w:val="1"/>
      <w:numFmt w:val="bullet"/>
      <w:lvlText w:val="o"/>
      <w:lvlJc w:val="left"/>
      <w:pPr>
        <w:tabs>
          <w:tab w:val="num" w:pos="1440"/>
        </w:tabs>
        <w:ind w:left="1440" w:hanging="360"/>
      </w:pPr>
      <w:rPr>
        <w:rFonts w:ascii="Courier New" w:hAnsi="Courier New"/>
      </w:rPr>
    </w:lvl>
    <w:lvl w:ilvl="2" w:tplc="6E449AEA">
      <w:start w:val="1"/>
      <w:numFmt w:val="bullet"/>
      <w:lvlText w:val=""/>
      <w:lvlJc w:val="left"/>
      <w:pPr>
        <w:tabs>
          <w:tab w:val="num" w:pos="2160"/>
        </w:tabs>
        <w:ind w:left="2160" w:hanging="360"/>
      </w:pPr>
      <w:rPr>
        <w:rFonts w:ascii="Wingdings" w:hAnsi="Wingdings"/>
      </w:rPr>
    </w:lvl>
    <w:lvl w:ilvl="3" w:tplc="731C5730">
      <w:start w:val="1"/>
      <w:numFmt w:val="bullet"/>
      <w:lvlText w:val=""/>
      <w:lvlJc w:val="left"/>
      <w:pPr>
        <w:tabs>
          <w:tab w:val="num" w:pos="2880"/>
        </w:tabs>
        <w:ind w:left="2880" w:hanging="360"/>
      </w:pPr>
      <w:rPr>
        <w:rFonts w:ascii="Symbol" w:hAnsi="Symbol"/>
      </w:rPr>
    </w:lvl>
    <w:lvl w:ilvl="4" w:tplc="498E2B5C">
      <w:start w:val="1"/>
      <w:numFmt w:val="bullet"/>
      <w:lvlText w:val="o"/>
      <w:lvlJc w:val="left"/>
      <w:pPr>
        <w:tabs>
          <w:tab w:val="num" w:pos="3600"/>
        </w:tabs>
        <w:ind w:left="3600" w:hanging="360"/>
      </w:pPr>
      <w:rPr>
        <w:rFonts w:ascii="Courier New" w:hAnsi="Courier New"/>
      </w:rPr>
    </w:lvl>
    <w:lvl w:ilvl="5" w:tplc="F6C6B0E0">
      <w:start w:val="1"/>
      <w:numFmt w:val="bullet"/>
      <w:lvlText w:val=""/>
      <w:lvlJc w:val="left"/>
      <w:pPr>
        <w:tabs>
          <w:tab w:val="num" w:pos="4320"/>
        </w:tabs>
        <w:ind w:left="4320" w:hanging="360"/>
      </w:pPr>
      <w:rPr>
        <w:rFonts w:ascii="Wingdings" w:hAnsi="Wingdings"/>
      </w:rPr>
    </w:lvl>
    <w:lvl w:ilvl="6" w:tplc="EF924636">
      <w:start w:val="1"/>
      <w:numFmt w:val="bullet"/>
      <w:lvlText w:val=""/>
      <w:lvlJc w:val="left"/>
      <w:pPr>
        <w:tabs>
          <w:tab w:val="num" w:pos="5040"/>
        </w:tabs>
        <w:ind w:left="5040" w:hanging="360"/>
      </w:pPr>
      <w:rPr>
        <w:rFonts w:ascii="Symbol" w:hAnsi="Symbol"/>
      </w:rPr>
    </w:lvl>
    <w:lvl w:ilvl="7" w:tplc="0066BF7C">
      <w:start w:val="1"/>
      <w:numFmt w:val="bullet"/>
      <w:lvlText w:val="o"/>
      <w:lvlJc w:val="left"/>
      <w:pPr>
        <w:tabs>
          <w:tab w:val="num" w:pos="5760"/>
        </w:tabs>
        <w:ind w:left="5760" w:hanging="360"/>
      </w:pPr>
      <w:rPr>
        <w:rFonts w:ascii="Courier New" w:hAnsi="Courier New"/>
      </w:rPr>
    </w:lvl>
    <w:lvl w:ilvl="8" w:tplc="9CAE612A">
      <w:start w:val="1"/>
      <w:numFmt w:val="bullet"/>
      <w:lvlText w:val=""/>
      <w:lvlJc w:val="left"/>
      <w:pPr>
        <w:tabs>
          <w:tab w:val="num" w:pos="6480"/>
        </w:tabs>
        <w:ind w:left="6480" w:hanging="360"/>
      </w:pPr>
      <w:rPr>
        <w:rFonts w:ascii="Wingdings" w:hAnsi="Wingdings"/>
      </w:rPr>
    </w:lvl>
  </w:abstractNum>
  <w:abstractNum w:abstractNumId="31" w15:restartNumberingAfterBreak="1">
    <w:nsid w:val="7E3808E2"/>
    <w:multiLevelType w:val="hybridMultilevel"/>
    <w:tmpl w:val="7E3808E2"/>
    <w:lvl w:ilvl="0" w:tplc="1C36C1D6">
      <w:start w:val="1"/>
      <w:numFmt w:val="bullet"/>
      <w:lvlText w:val=""/>
      <w:lvlJc w:val="left"/>
      <w:pPr>
        <w:ind w:left="720" w:hanging="360"/>
      </w:pPr>
      <w:rPr>
        <w:rFonts w:ascii="Symbol" w:hAnsi="Symbol"/>
      </w:rPr>
    </w:lvl>
    <w:lvl w:ilvl="1" w:tplc="E01E8C0E">
      <w:start w:val="1"/>
      <w:numFmt w:val="bullet"/>
      <w:lvlText w:val="o"/>
      <w:lvlJc w:val="left"/>
      <w:pPr>
        <w:tabs>
          <w:tab w:val="num" w:pos="1440"/>
        </w:tabs>
        <w:ind w:left="1440" w:hanging="360"/>
      </w:pPr>
      <w:rPr>
        <w:rFonts w:ascii="Courier New" w:hAnsi="Courier New"/>
      </w:rPr>
    </w:lvl>
    <w:lvl w:ilvl="2" w:tplc="746A6E5C">
      <w:start w:val="1"/>
      <w:numFmt w:val="bullet"/>
      <w:lvlText w:val=""/>
      <w:lvlJc w:val="left"/>
      <w:pPr>
        <w:tabs>
          <w:tab w:val="num" w:pos="2160"/>
        </w:tabs>
        <w:ind w:left="2160" w:hanging="360"/>
      </w:pPr>
      <w:rPr>
        <w:rFonts w:ascii="Wingdings" w:hAnsi="Wingdings"/>
      </w:rPr>
    </w:lvl>
    <w:lvl w:ilvl="3" w:tplc="2E420F3E">
      <w:start w:val="1"/>
      <w:numFmt w:val="bullet"/>
      <w:lvlText w:val=""/>
      <w:lvlJc w:val="left"/>
      <w:pPr>
        <w:tabs>
          <w:tab w:val="num" w:pos="2880"/>
        </w:tabs>
        <w:ind w:left="2880" w:hanging="360"/>
      </w:pPr>
      <w:rPr>
        <w:rFonts w:ascii="Symbol" w:hAnsi="Symbol"/>
      </w:rPr>
    </w:lvl>
    <w:lvl w:ilvl="4" w:tplc="2E3AE9AE">
      <w:start w:val="1"/>
      <w:numFmt w:val="bullet"/>
      <w:lvlText w:val="o"/>
      <w:lvlJc w:val="left"/>
      <w:pPr>
        <w:tabs>
          <w:tab w:val="num" w:pos="3600"/>
        </w:tabs>
        <w:ind w:left="3600" w:hanging="360"/>
      </w:pPr>
      <w:rPr>
        <w:rFonts w:ascii="Courier New" w:hAnsi="Courier New"/>
      </w:rPr>
    </w:lvl>
    <w:lvl w:ilvl="5" w:tplc="70CA8236">
      <w:start w:val="1"/>
      <w:numFmt w:val="bullet"/>
      <w:lvlText w:val=""/>
      <w:lvlJc w:val="left"/>
      <w:pPr>
        <w:tabs>
          <w:tab w:val="num" w:pos="4320"/>
        </w:tabs>
        <w:ind w:left="4320" w:hanging="360"/>
      </w:pPr>
      <w:rPr>
        <w:rFonts w:ascii="Wingdings" w:hAnsi="Wingdings"/>
      </w:rPr>
    </w:lvl>
    <w:lvl w:ilvl="6" w:tplc="D95E814C">
      <w:start w:val="1"/>
      <w:numFmt w:val="bullet"/>
      <w:lvlText w:val=""/>
      <w:lvlJc w:val="left"/>
      <w:pPr>
        <w:tabs>
          <w:tab w:val="num" w:pos="5040"/>
        </w:tabs>
        <w:ind w:left="5040" w:hanging="360"/>
      </w:pPr>
      <w:rPr>
        <w:rFonts w:ascii="Symbol" w:hAnsi="Symbol"/>
      </w:rPr>
    </w:lvl>
    <w:lvl w:ilvl="7" w:tplc="E5F455A8">
      <w:start w:val="1"/>
      <w:numFmt w:val="bullet"/>
      <w:lvlText w:val="o"/>
      <w:lvlJc w:val="left"/>
      <w:pPr>
        <w:tabs>
          <w:tab w:val="num" w:pos="5760"/>
        </w:tabs>
        <w:ind w:left="5760" w:hanging="360"/>
      </w:pPr>
      <w:rPr>
        <w:rFonts w:ascii="Courier New" w:hAnsi="Courier New"/>
      </w:rPr>
    </w:lvl>
    <w:lvl w:ilvl="8" w:tplc="94E6D026">
      <w:start w:val="1"/>
      <w:numFmt w:val="bullet"/>
      <w:lvlText w:val=""/>
      <w:lvlJc w:val="left"/>
      <w:pPr>
        <w:tabs>
          <w:tab w:val="num" w:pos="6480"/>
        </w:tabs>
        <w:ind w:left="6480" w:hanging="360"/>
      </w:pPr>
      <w:rPr>
        <w:rFonts w:ascii="Wingdings" w:hAnsi="Wingdings"/>
      </w:rPr>
    </w:lvl>
  </w:abstractNum>
  <w:abstractNum w:abstractNumId="32" w15:restartNumberingAfterBreak="1">
    <w:nsid w:val="7E3808E3"/>
    <w:multiLevelType w:val="hybridMultilevel"/>
    <w:tmpl w:val="7E3808E3"/>
    <w:lvl w:ilvl="0" w:tplc="41B06DE8">
      <w:start w:val="1"/>
      <w:numFmt w:val="bullet"/>
      <w:lvlText w:val=""/>
      <w:lvlJc w:val="left"/>
      <w:pPr>
        <w:ind w:left="720" w:hanging="360"/>
      </w:pPr>
      <w:rPr>
        <w:rFonts w:ascii="Symbol" w:hAnsi="Symbol"/>
      </w:rPr>
    </w:lvl>
    <w:lvl w:ilvl="1" w:tplc="F8BE4090">
      <w:start w:val="1"/>
      <w:numFmt w:val="bullet"/>
      <w:lvlText w:val="o"/>
      <w:lvlJc w:val="left"/>
      <w:pPr>
        <w:tabs>
          <w:tab w:val="num" w:pos="1440"/>
        </w:tabs>
        <w:ind w:left="1440" w:hanging="360"/>
      </w:pPr>
      <w:rPr>
        <w:rFonts w:ascii="Courier New" w:hAnsi="Courier New"/>
      </w:rPr>
    </w:lvl>
    <w:lvl w:ilvl="2" w:tplc="35F8F866">
      <w:start w:val="1"/>
      <w:numFmt w:val="bullet"/>
      <w:lvlText w:val=""/>
      <w:lvlJc w:val="left"/>
      <w:pPr>
        <w:tabs>
          <w:tab w:val="num" w:pos="2160"/>
        </w:tabs>
        <w:ind w:left="2160" w:hanging="360"/>
      </w:pPr>
      <w:rPr>
        <w:rFonts w:ascii="Wingdings" w:hAnsi="Wingdings"/>
      </w:rPr>
    </w:lvl>
    <w:lvl w:ilvl="3" w:tplc="1BAA8DFE">
      <w:start w:val="1"/>
      <w:numFmt w:val="bullet"/>
      <w:lvlText w:val=""/>
      <w:lvlJc w:val="left"/>
      <w:pPr>
        <w:tabs>
          <w:tab w:val="num" w:pos="2880"/>
        </w:tabs>
        <w:ind w:left="2880" w:hanging="360"/>
      </w:pPr>
      <w:rPr>
        <w:rFonts w:ascii="Symbol" w:hAnsi="Symbol"/>
      </w:rPr>
    </w:lvl>
    <w:lvl w:ilvl="4" w:tplc="C5A61CB4">
      <w:start w:val="1"/>
      <w:numFmt w:val="bullet"/>
      <w:lvlText w:val="o"/>
      <w:lvlJc w:val="left"/>
      <w:pPr>
        <w:tabs>
          <w:tab w:val="num" w:pos="3600"/>
        </w:tabs>
        <w:ind w:left="3600" w:hanging="360"/>
      </w:pPr>
      <w:rPr>
        <w:rFonts w:ascii="Courier New" w:hAnsi="Courier New"/>
      </w:rPr>
    </w:lvl>
    <w:lvl w:ilvl="5" w:tplc="A9D60D42">
      <w:start w:val="1"/>
      <w:numFmt w:val="bullet"/>
      <w:lvlText w:val=""/>
      <w:lvlJc w:val="left"/>
      <w:pPr>
        <w:tabs>
          <w:tab w:val="num" w:pos="4320"/>
        </w:tabs>
        <w:ind w:left="4320" w:hanging="360"/>
      </w:pPr>
      <w:rPr>
        <w:rFonts w:ascii="Wingdings" w:hAnsi="Wingdings"/>
      </w:rPr>
    </w:lvl>
    <w:lvl w:ilvl="6" w:tplc="E928682A">
      <w:start w:val="1"/>
      <w:numFmt w:val="bullet"/>
      <w:lvlText w:val=""/>
      <w:lvlJc w:val="left"/>
      <w:pPr>
        <w:tabs>
          <w:tab w:val="num" w:pos="5040"/>
        </w:tabs>
        <w:ind w:left="5040" w:hanging="360"/>
      </w:pPr>
      <w:rPr>
        <w:rFonts w:ascii="Symbol" w:hAnsi="Symbol"/>
      </w:rPr>
    </w:lvl>
    <w:lvl w:ilvl="7" w:tplc="78D4B874">
      <w:start w:val="1"/>
      <w:numFmt w:val="bullet"/>
      <w:lvlText w:val="o"/>
      <w:lvlJc w:val="left"/>
      <w:pPr>
        <w:tabs>
          <w:tab w:val="num" w:pos="5760"/>
        </w:tabs>
        <w:ind w:left="5760" w:hanging="360"/>
      </w:pPr>
      <w:rPr>
        <w:rFonts w:ascii="Courier New" w:hAnsi="Courier New"/>
      </w:rPr>
    </w:lvl>
    <w:lvl w:ilvl="8" w:tplc="C6926620">
      <w:start w:val="1"/>
      <w:numFmt w:val="bullet"/>
      <w:lvlText w:val=""/>
      <w:lvlJc w:val="left"/>
      <w:pPr>
        <w:tabs>
          <w:tab w:val="num" w:pos="6480"/>
        </w:tabs>
        <w:ind w:left="6480" w:hanging="360"/>
      </w:pPr>
      <w:rPr>
        <w:rFonts w:ascii="Wingdings" w:hAnsi="Wingdings"/>
      </w:rPr>
    </w:lvl>
  </w:abstractNum>
  <w:abstractNum w:abstractNumId="33" w15:restartNumberingAfterBreak="1">
    <w:nsid w:val="7E3808E4"/>
    <w:multiLevelType w:val="hybridMultilevel"/>
    <w:tmpl w:val="7E3808E4"/>
    <w:lvl w:ilvl="0" w:tplc="C64270C0">
      <w:start w:val="1"/>
      <w:numFmt w:val="bullet"/>
      <w:lvlText w:val=""/>
      <w:lvlJc w:val="left"/>
      <w:pPr>
        <w:ind w:left="720" w:hanging="360"/>
      </w:pPr>
      <w:rPr>
        <w:rFonts w:ascii="Symbol" w:hAnsi="Symbol"/>
      </w:rPr>
    </w:lvl>
    <w:lvl w:ilvl="1" w:tplc="0F4A0266">
      <w:start w:val="1"/>
      <w:numFmt w:val="bullet"/>
      <w:lvlText w:val="o"/>
      <w:lvlJc w:val="left"/>
      <w:pPr>
        <w:tabs>
          <w:tab w:val="num" w:pos="1440"/>
        </w:tabs>
        <w:ind w:left="1440" w:hanging="360"/>
      </w:pPr>
      <w:rPr>
        <w:rFonts w:ascii="Courier New" w:hAnsi="Courier New"/>
      </w:rPr>
    </w:lvl>
    <w:lvl w:ilvl="2" w:tplc="44B2D386">
      <w:start w:val="1"/>
      <w:numFmt w:val="bullet"/>
      <w:lvlText w:val=""/>
      <w:lvlJc w:val="left"/>
      <w:pPr>
        <w:tabs>
          <w:tab w:val="num" w:pos="2160"/>
        </w:tabs>
        <w:ind w:left="2160" w:hanging="360"/>
      </w:pPr>
      <w:rPr>
        <w:rFonts w:ascii="Wingdings" w:hAnsi="Wingdings"/>
      </w:rPr>
    </w:lvl>
    <w:lvl w:ilvl="3" w:tplc="4DEA5E62">
      <w:start w:val="1"/>
      <w:numFmt w:val="bullet"/>
      <w:lvlText w:val=""/>
      <w:lvlJc w:val="left"/>
      <w:pPr>
        <w:tabs>
          <w:tab w:val="num" w:pos="2880"/>
        </w:tabs>
        <w:ind w:left="2880" w:hanging="360"/>
      </w:pPr>
      <w:rPr>
        <w:rFonts w:ascii="Symbol" w:hAnsi="Symbol"/>
      </w:rPr>
    </w:lvl>
    <w:lvl w:ilvl="4" w:tplc="38544B22">
      <w:start w:val="1"/>
      <w:numFmt w:val="bullet"/>
      <w:lvlText w:val="o"/>
      <w:lvlJc w:val="left"/>
      <w:pPr>
        <w:tabs>
          <w:tab w:val="num" w:pos="3600"/>
        </w:tabs>
        <w:ind w:left="3600" w:hanging="360"/>
      </w:pPr>
      <w:rPr>
        <w:rFonts w:ascii="Courier New" w:hAnsi="Courier New"/>
      </w:rPr>
    </w:lvl>
    <w:lvl w:ilvl="5" w:tplc="E2B01C7A">
      <w:start w:val="1"/>
      <w:numFmt w:val="bullet"/>
      <w:lvlText w:val=""/>
      <w:lvlJc w:val="left"/>
      <w:pPr>
        <w:tabs>
          <w:tab w:val="num" w:pos="4320"/>
        </w:tabs>
        <w:ind w:left="4320" w:hanging="360"/>
      </w:pPr>
      <w:rPr>
        <w:rFonts w:ascii="Wingdings" w:hAnsi="Wingdings"/>
      </w:rPr>
    </w:lvl>
    <w:lvl w:ilvl="6" w:tplc="D5BAE5D8">
      <w:start w:val="1"/>
      <w:numFmt w:val="bullet"/>
      <w:lvlText w:val=""/>
      <w:lvlJc w:val="left"/>
      <w:pPr>
        <w:tabs>
          <w:tab w:val="num" w:pos="5040"/>
        </w:tabs>
        <w:ind w:left="5040" w:hanging="360"/>
      </w:pPr>
      <w:rPr>
        <w:rFonts w:ascii="Symbol" w:hAnsi="Symbol"/>
      </w:rPr>
    </w:lvl>
    <w:lvl w:ilvl="7" w:tplc="3280AB56">
      <w:start w:val="1"/>
      <w:numFmt w:val="bullet"/>
      <w:lvlText w:val="o"/>
      <w:lvlJc w:val="left"/>
      <w:pPr>
        <w:tabs>
          <w:tab w:val="num" w:pos="5760"/>
        </w:tabs>
        <w:ind w:left="5760" w:hanging="360"/>
      </w:pPr>
      <w:rPr>
        <w:rFonts w:ascii="Courier New" w:hAnsi="Courier New"/>
      </w:rPr>
    </w:lvl>
    <w:lvl w:ilvl="8" w:tplc="A4D065D2">
      <w:start w:val="1"/>
      <w:numFmt w:val="bullet"/>
      <w:lvlText w:val=""/>
      <w:lvlJc w:val="left"/>
      <w:pPr>
        <w:tabs>
          <w:tab w:val="num" w:pos="6480"/>
        </w:tabs>
        <w:ind w:left="6480" w:hanging="360"/>
      </w:pPr>
      <w:rPr>
        <w:rFonts w:ascii="Wingdings" w:hAnsi="Wingdings"/>
      </w:rPr>
    </w:lvl>
  </w:abstractNum>
  <w:num w:numId="1">
    <w:abstractNumId w:val="26"/>
  </w:num>
  <w:num w:numId="2">
    <w:abstractNumId w:val="26"/>
    <w:lvlOverride w:ilvl="0">
      <w:lvl w:ilvl="0">
        <w:start w:val="1"/>
        <w:numFmt w:val="decimal"/>
        <w:lvlText w:val="%1."/>
        <w:legacy w:legacy="1" w:legacySpace="0" w:legacyIndent="360"/>
        <w:lvlJc w:val="left"/>
        <w:pPr>
          <w:ind w:left="1640" w:hanging="360"/>
        </w:pPr>
      </w:lvl>
    </w:lvlOverride>
  </w:num>
  <w:num w:numId="3">
    <w:abstractNumId w:val="26"/>
    <w:lvlOverride w:ilvl="0">
      <w:lvl w:ilvl="0">
        <w:start w:val="1"/>
        <w:numFmt w:val="decimal"/>
        <w:lvlText w:val="%1."/>
        <w:legacy w:legacy="1" w:legacySpace="0" w:legacyIndent="360"/>
        <w:lvlJc w:val="left"/>
        <w:pPr>
          <w:ind w:left="1640" w:hanging="360"/>
        </w:pPr>
      </w:lvl>
    </w:lvlOverride>
  </w:num>
  <w:num w:numId="4">
    <w:abstractNumId w:val="0"/>
    <w:lvlOverride w:ilvl="0">
      <w:lvl w:ilvl="0">
        <w:start w:val="1"/>
        <w:numFmt w:val="bullet"/>
        <w:lvlText w:val=""/>
        <w:legacy w:legacy="1" w:legacySpace="0" w:legacyIndent="360"/>
        <w:lvlJc w:val="left"/>
        <w:pPr>
          <w:ind w:left="1776" w:hanging="360"/>
        </w:pPr>
        <w:rPr>
          <w:rFonts w:ascii="Symbol" w:hAnsi="Symbol" w:hint="default"/>
        </w:rPr>
      </w:lvl>
    </w:lvlOverride>
  </w:num>
  <w:num w:numId="5">
    <w:abstractNumId w:val="28"/>
  </w:num>
  <w:num w:numId="6">
    <w:abstractNumId w:val="2"/>
  </w:num>
  <w:num w:numId="7">
    <w:abstractNumId w:val="20"/>
  </w:num>
  <w:num w:numId="8">
    <w:abstractNumId w:val="4"/>
  </w:num>
  <w:num w:numId="9">
    <w:abstractNumId w:val="21"/>
  </w:num>
  <w:num w:numId="10">
    <w:abstractNumId w:val="9"/>
  </w:num>
  <w:num w:numId="11">
    <w:abstractNumId w:val="27"/>
  </w:num>
  <w:num w:numId="12">
    <w:abstractNumId w:val="14"/>
  </w:num>
  <w:num w:numId="13">
    <w:abstractNumId w:val="6"/>
  </w:num>
  <w:num w:numId="14">
    <w:abstractNumId w:val="18"/>
  </w:num>
  <w:num w:numId="15">
    <w:abstractNumId w:val="5"/>
  </w:num>
  <w:num w:numId="16">
    <w:abstractNumId w:val="19"/>
  </w:num>
  <w:num w:numId="17">
    <w:abstractNumId w:val="13"/>
  </w:num>
  <w:num w:numId="18">
    <w:abstractNumId w:val="15"/>
  </w:num>
  <w:num w:numId="19">
    <w:abstractNumId w:val="25"/>
  </w:num>
  <w:num w:numId="20">
    <w:abstractNumId w:val="16"/>
  </w:num>
  <w:num w:numId="21">
    <w:abstractNumId w:val="11"/>
  </w:num>
  <w:num w:numId="22">
    <w:abstractNumId w:val="3"/>
  </w:num>
  <w:num w:numId="23">
    <w:abstractNumId w:val="17"/>
  </w:num>
  <w:num w:numId="24">
    <w:abstractNumId w:val="24"/>
  </w:num>
  <w:num w:numId="25">
    <w:abstractNumId w:val="7"/>
  </w:num>
  <w:num w:numId="26">
    <w:abstractNumId w:val="29"/>
  </w:num>
  <w:num w:numId="27">
    <w:abstractNumId w:val="30"/>
  </w:num>
  <w:num w:numId="28">
    <w:abstractNumId w:val="31"/>
  </w:num>
  <w:num w:numId="29">
    <w:abstractNumId w:val="32"/>
  </w:num>
  <w:num w:numId="30">
    <w:abstractNumId w:val="33"/>
  </w:num>
  <w:num w:numId="31">
    <w:abstractNumId w:val="12"/>
  </w:num>
  <w:num w:numId="32">
    <w:abstractNumId w:val="23"/>
  </w:num>
  <w:num w:numId="33">
    <w:abstractNumId w:val="8"/>
  </w:num>
  <w:num w:numId="34">
    <w:abstractNumId w:val="10"/>
  </w:num>
  <w:num w:numId="35">
    <w:abstractNumId w:val="22"/>
  </w:num>
  <w:num w:numId="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17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D90"/>
    <w:rsid w:val="00000D90"/>
    <w:rsid w:val="000042B8"/>
    <w:rsid w:val="00007C3F"/>
    <w:rsid w:val="00017E07"/>
    <w:rsid w:val="00020457"/>
    <w:rsid w:val="00026826"/>
    <w:rsid w:val="00030F8E"/>
    <w:rsid w:val="000310FB"/>
    <w:rsid w:val="000314A0"/>
    <w:rsid w:val="00034855"/>
    <w:rsid w:val="00043AED"/>
    <w:rsid w:val="000534A1"/>
    <w:rsid w:val="00060D3D"/>
    <w:rsid w:val="000614BC"/>
    <w:rsid w:val="00062929"/>
    <w:rsid w:val="00070D40"/>
    <w:rsid w:val="00071692"/>
    <w:rsid w:val="000825C0"/>
    <w:rsid w:val="00084599"/>
    <w:rsid w:val="00085D39"/>
    <w:rsid w:val="000900A8"/>
    <w:rsid w:val="0009053E"/>
    <w:rsid w:val="00094232"/>
    <w:rsid w:val="00095AAA"/>
    <w:rsid w:val="000A0DFF"/>
    <w:rsid w:val="000A1E4F"/>
    <w:rsid w:val="000B608F"/>
    <w:rsid w:val="000C062C"/>
    <w:rsid w:val="000D3624"/>
    <w:rsid w:val="000D39B2"/>
    <w:rsid w:val="000E31EE"/>
    <w:rsid w:val="000E3812"/>
    <w:rsid w:val="000F6146"/>
    <w:rsid w:val="001006EB"/>
    <w:rsid w:val="001106D4"/>
    <w:rsid w:val="00114327"/>
    <w:rsid w:val="00122F3B"/>
    <w:rsid w:val="00126584"/>
    <w:rsid w:val="00127DDB"/>
    <w:rsid w:val="001310CB"/>
    <w:rsid w:val="00140185"/>
    <w:rsid w:val="00145FEE"/>
    <w:rsid w:val="00152765"/>
    <w:rsid w:val="00164099"/>
    <w:rsid w:val="001715AB"/>
    <w:rsid w:val="00171EC0"/>
    <w:rsid w:val="001762E8"/>
    <w:rsid w:val="00180473"/>
    <w:rsid w:val="0018404C"/>
    <w:rsid w:val="00190CE8"/>
    <w:rsid w:val="001926A9"/>
    <w:rsid w:val="00194376"/>
    <w:rsid w:val="001951A7"/>
    <w:rsid w:val="001963FC"/>
    <w:rsid w:val="001D0179"/>
    <w:rsid w:val="001D5BDF"/>
    <w:rsid w:val="001D75BA"/>
    <w:rsid w:val="001E2B32"/>
    <w:rsid w:val="001E4BD6"/>
    <w:rsid w:val="001E7CA6"/>
    <w:rsid w:val="001F2A99"/>
    <w:rsid w:val="001F4DBD"/>
    <w:rsid w:val="001F6EE7"/>
    <w:rsid w:val="00202881"/>
    <w:rsid w:val="00204BE9"/>
    <w:rsid w:val="002109B7"/>
    <w:rsid w:val="00212A05"/>
    <w:rsid w:val="00216D7F"/>
    <w:rsid w:val="00222EBB"/>
    <w:rsid w:val="00226122"/>
    <w:rsid w:val="002321D7"/>
    <w:rsid w:val="002415FB"/>
    <w:rsid w:val="0024514B"/>
    <w:rsid w:val="00250A58"/>
    <w:rsid w:val="00251A57"/>
    <w:rsid w:val="00264073"/>
    <w:rsid w:val="0027287C"/>
    <w:rsid w:val="0027362A"/>
    <w:rsid w:val="00280801"/>
    <w:rsid w:val="00290CC3"/>
    <w:rsid w:val="00291CDF"/>
    <w:rsid w:val="00292110"/>
    <w:rsid w:val="00294F9A"/>
    <w:rsid w:val="00297DB6"/>
    <w:rsid w:val="002A150C"/>
    <w:rsid w:val="002A1A58"/>
    <w:rsid w:val="002A4038"/>
    <w:rsid w:val="002B4DA7"/>
    <w:rsid w:val="002C3D8B"/>
    <w:rsid w:val="002C438D"/>
    <w:rsid w:val="002C6B5A"/>
    <w:rsid w:val="002E1600"/>
    <w:rsid w:val="002E162E"/>
    <w:rsid w:val="002E57BC"/>
    <w:rsid w:val="002F0012"/>
    <w:rsid w:val="002F28BD"/>
    <w:rsid w:val="002F53B9"/>
    <w:rsid w:val="003017EB"/>
    <w:rsid w:val="00301D76"/>
    <w:rsid w:val="00301FFB"/>
    <w:rsid w:val="00306114"/>
    <w:rsid w:val="003207DC"/>
    <w:rsid w:val="00321AC4"/>
    <w:rsid w:val="00323472"/>
    <w:rsid w:val="00340A08"/>
    <w:rsid w:val="0034569D"/>
    <w:rsid w:val="00346F69"/>
    <w:rsid w:val="00350813"/>
    <w:rsid w:val="0036009A"/>
    <w:rsid w:val="00363F5D"/>
    <w:rsid w:val="00364259"/>
    <w:rsid w:val="00380C63"/>
    <w:rsid w:val="0038248A"/>
    <w:rsid w:val="003858F9"/>
    <w:rsid w:val="003866C7"/>
    <w:rsid w:val="003A6361"/>
    <w:rsid w:val="003B0AA6"/>
    <w:rsid w:val="003B4439"/>
    <w:rsid w:val="003B473C"/>
    <w:rsid w:val="003B60BB"/>
    <w:rsid w:val="003C1AF8"/>
    <w:rsid w:val="003C38FF"/>
    <w:rsid w:val="003E3C0A"/>
    <w:rsid w:val="003E6099"/>
    <w:rsid w:val="003E6CFE"/>
    <w:rsid w:val="003F0A57"/>
    <w:rsid w:val="003F24B3"/>
    <w:rsid w:val="00402C1A"/>
    <w:rsid w:val="0041544D"/>
    <w:rsid w:val="0041696F"/>
    <w:rsid w:val="00427890"/>
    <w:rsid w:val="004401EE"/>
    <w:rsid w:val="00442302"/>
    <w:rsid w:val="00443DB5"/>
    <w:rsid w:val="00453EBF"/>
    <w:rsid w:val="00454283"/>
    <w:rsid w:val="00456614"/>
    <w:rsid w:val="00457F62"/>
    <w:rsid w:val="00467D46"/>
    <w:rsid w:val="00486D97"/>
    <w:rsid w:val="004B3B6E"/>
    <w:rsid w:val="004B7037"/>
    <w:rsid w:val="004C0D0F"/>
    <w:rsid w:val="004C3EC9"/>
    <w:rsid w:val="004D125D"/>
    <w:rsid w:val="004D38DF"/>
    <w:rsid w:val="004E1CDE"/>
    <w:rsid w:val="004E43C1"/>
    <w:rsid w:val="004F2134"/>
    <w:rsid w:val="00510E52"/>
    <w:rsid w:val="00513B67"/>
    <w:rsid w:val="005140CC"/>
    <w:rsid w:val="00520187"/>
    <w:rsid w:val="00520801"/>
    <w:rsid w:val="005224DE"/>
    <w:rsid w:val="00526E3C"/>
    <w:rsid w:val="005270A7"/>
    <w:rsid w:val="00547C63"/>
    <w:rsid w:val="00550EB9"/>
    <w:rsid w:val="005511EB"/>
    <w:rsid w:val="00556912"/>
    <w:rsid w:val="00560919"/>
    <w:rsid w:val="0056386C"/>
    <w:rsid w:val="0057139C"/>
    <w:rsid w:val="00580006"/>
    <w:rsid w:val="005819E0"/>
    <w:rsid w:val="00595461"/>
    <w:rsid w:val="00595853"/>
    <w:rsid w:val="00596207"/>
    <w:rsid w:val="00597FE3"/>
    <w:rsid w:val="005A24F3"/>
    <w:rsid w:val="005B02A4"/>
    <w:rsid w:val="005B12DA"/>
    <w:rsid w:val="005C1DE4"/>
    <w:rsid w:val="005D4D0F"/>
    <w:rsid w:val="005E4913"/>
    <w:rsid w:val="005E5384"/>
    <w:rsid w:val="005F19A1"/>
    <w:rsid w:val="005F31AE"/>
    <w:rsid w:val="005F57BE"/>
    <w:rsid w:val="006112B7"/>
    <w:rsid w:val="0061329F"/>
    <w:rsid w:val="006211E4"/>
    <w:rsid w:val="00653F58"/>
    <w:rsid w:val="00657447"/>
    <w:rsid w:val="00657D8D"/>
    <w:rsid w:val="0066114C"/>
    <w:rsid w:val="00665D93"/>
    <w:rsid w:val="00675FC2"/>
    <w:rsid w:val="00676553"/>
    <w:rsid w:val="00676F92"/>
    <w:rsid w:val="00687FFC"/>
    <w:rsid w:val="00690F11"/>
    <w:rsid w:val="006A2BD2"/>
    <w:rsid w:val="006A5FE4"/>
    <w:rsid w:val="006B1B5B"/>
    <w:rsid w:val="006B2602"/>
    <w:rsid w:val="006B6617"/>
    <w:rsid w:val="006B6906"/>
    <w:rsid w:val="006C5B88"/>
    <w:rsid w:val="006E4770"/>
    <w:rsid w:val="006E5F4A"/>
    <w:rsid w:val="006F0372"/>
    <w:rsid w:val="006F119A"/>
    <w:rsid w:val="006F403D"/>
    <w:rsid w:val="0070445F"/>
    <w:rsid w:val="00715B54"/>
    <w:rsid w:val="00716C43"/>
    <w:rsid w:val="00717D42"/>
    <w:rsid w:val="00722819"/>
    <w:rsid w:val="00725886"/>
    <w:rsid w:val="007348AE"/>
    <w:rsid w:val="00740828"/>
    <w:rsid w:val="007469AF"/>
    <w:rsid w:val="00747A62"/>
    <w:rsid w:val="00767A7B"/>
    <w:rsid w:val="00770610"/>
    <w:rsid w:val="00771EFB"/>
    <w:rsid w:val="007809B6"/>
    <w:rsid w:val="00785E2A"/>
    <w:rsid w:val="00790928"/>
    <w:rsid w:val="00792DC0"/>
    <w:rsid w:val="00795C28"/>
    <w:rsid w:val="007A4BFF"/>
    <w:rsid w:val="007B09BC"/>
    <w:rsid w:val="007B12A5"/>
    <w:rsid w:val="007B4DFF"/>
    <w:rsid w:val="007C056B"/>
    <w:rsid w:val="007C6C53"/>
    <w:rsid w:val="007D460D"/>
    <w:rsid w:val="007D6CA0"/>
    <w:rsid w:val="007D7F94"/>
    <w:rsid w:val="007E3B00"/>
    <w:rsid w:val="008103D6"/>
    <w:rsid w:val="00826797"/>
    <w:rsid w:val="00827E3E"/>
    <w:rsid w:val="00831936"/>
    <w:rsid w:val="00841E22"/>
    <w:rsid w:val="008446A4"/>
    <w:rsid w:val="0084666E"/>
    <w:rsid w:val="0085679D"/>
    <w:rsid w:val="0087239A"/>
    <w:rsid w:val="00873500"/>
    <w:rsid w:val="00875FF1"/>
    <w:rsid w:val="00882E20"/>
    <w:rsid w:val="0089206B"/>
    <w:rsid w:val="008A1CC0"/>
    <w:rsid w:val="008A3F33"/>
    <w:rsid w:val="008A6E3D"/>
    <w:rsid w:val="008B7304"/>
    <w:rsid w:val="008C326C"/>
    <w:rsid w:val="008C3472"/>
    <w:rsid w:val="008D1465"/>
    <w:rsid w:val="008D3CEB"/>
    <w:rsid w:val="008D76F7"/>
    <w:rsid w:val="008E08F3"/>
    <w:rsid w:val="008E0C47"/>
    <w:rsid w:val="008F0371"/>
    <w:rsid w:val="008F1BCD"/>
    <w:rsid w:val="008F203C"/>
    <w:rsid w:val="008F3BBF"/>
    <w:rsid w:val="00902A66"/>
    <w:rsid w:val="009079FF"/>
    <w:rsid w:val="009210E0"/>
    <w:rsid w:val="00921908"/>
    <w:rsid w:val="009223AB"/>
    <w:rsid w:val="00923F49"/>
    <w:rsid w:val="00935F0F"/>
    <w:rsid w:val="00937631"/>
    <w:rsid w:val="00953D86"/>
    <w:rsid w:val="00954491"/>
    <w:rsid w:val="0095532E"/>
    <w:rsid w:val="0096680D"/>
    <w:rsid w:val="00972AA4"/>
    <w:rsid w:val="00990B2F"/>
    <w:rsid w:val="00994E4A"/>
    <w:rsid w:val="009A7F25"/>
    <w:rsid w:val="009B027D"/>
    <w:rsid w:val="009B6E61"/>
    <w:rsid w:val="009C6AE1"/>
    <w:rsid w:val="009D0B42"/>
    <w:rsid w:val="009D2489"/>
    <w:rsid w:val="009D3328"/>
    <w:rsid w:val="009D579D"/>
    <w:rsid w:val="009E774B"/>
    <w:rsid w:val="009F0C70"/>
    <w:rsid w:val="00A02C71"/>
    <w:rsid w:val="00A02E83"/>
    <w:rsid w:val="00A24912"/>
    <w:rsid w:val="00A30554"/>
    <w:rsid w:val="00A33A0C"/>
    <w:rsid w:val="00A33B84"/>
    <w:rsid w:val="00A36853"/>
    <w:rsid w:val="00A5144E"/>
    <w:rsid w:val="00A55C98"/>
    <w:rsid w:val="00A57BAB"/>
    <w:rsid w:val="00A57C09"/>
    <w:rsid w:val="00A676B9"/>
    <w:rsid w:val="00A7145B"/>
    <w:rsid w:val="00A71DA7"/>
    <w:rsid w:val="00A74AF5"/>
    <w:rsid w:val="00A8169E"/>
    <w:rsid w:val="00A82579"/>
    <w:rsid w:val="00A8365F"/>
    <w:rsid w:val="00A841FA"/>
    <w:rsid w:val="00A8492E"/>
    <w:rsid w:val="00A867DA"/>
    <w:rsid w:val="00A914FB"/>
    <w:rsid w:val="00A94BD4"/>
    <w:rsid w:val="00A94C1D"/>
    <w:rsid w:val="00A96A34"/>
    <w:rsid w:val="00AA1451"/>
    <w:rsid w:val="00AA25D7"/>
    <w:rsid w:val="00AB0CC1"/>
    <w:rsid w:val="00AB5933"/>
    <w:rsid w:val="00AC1B52"/>
    <w:rsid w:val="00AD16A5"/>
    <w:rsid w:val="00AE1968"/>
    <w:rsid w:val="00AF06E9"/>
    <w:rsid w:val="00AF7BDF"/>
    <w:rsid w:val="00B069A2"/>
    <w:rsid w:val="00B129B4"/>
    <w:rsid w:val="00B148F2"/>
    <w:rsid w:val="00B1736E"/>
    <w:rsid w:val="00B2002E"/>
    <w:rsid w:val="00B20D31"/>
    <w:rsid w:val="00B22527"/>
    <w:rsid w:val="00B27C6A"/>
    <w:rsid w:val="00B31BDC"/>
    <w:rsid w:val="00B42EF1"/>
    <w:rsid w:val="00B724F5"/>
    <w:rsid w:val="00B76D0A"/>
    <w:rsid w:val="00B84F7E"/>
    <w:rsid w:val="00B90456"/>
    <w:rsid w:val="00B961A6"/>
    <w:rsid w:val="00BA34DF"/>
    <w:rsid w:val="00BA62D0"/>
    <w:rsid w:val="00BB2661"/>
    <w:rsid w:val="00BB7BF6"/>
    <w:rsid w:val="00BC1A85"/>
    <w:rsid w:val="00BC2ED8"/>
    <w:rsid w:val="00BD09F3"/>
    <w:rsid w:val="00BE08E3"/>
    <w:rsid w:val="00BE5DE7"/>
    <w:rsid w:val="00BF48B2"/>
    <w:rsid w:val="00BF5A92"/>
    <w:rsid w:val="00C0158A"/>
    <w:rsid w:val="00C17483"/>
    <w:rsid w:val="00C33196"/>
    <w:rsid w:val="00C368E2"/>
    <w:rsid w:val="00C51CC7"/>
    <w:rsid w:val="00C5331D"/>
    <w:rsid w:val="00C55F5C"/>
    <w:rsid w:val="00C601A8"/>
    <w:rsid w:val="00C71719"/>
    <w:rsid w:val="00C978D5"/>
    <w:rsid w:val="00CB65EA"/>
    <w:rsid w:val="00CC0004"/>
    <w:rsid w:val="00CD08E2"/>
    <w:rsid w:val="00CD1A55"/>
    <w:rsid w:val="00CD1CE3"/>
    <w:rsid w:val="00CE1164"/>
    <w:rsid w:val="00CE3D4A"/>
    <w:rsid w:val="00CF131A"/>
    <w:rsid w:val="00CF7F4E"/>
    <w:rsid w:val="00D01D49"/>
    <w:rsid w:val="00D0297F"/>
    <w:rsid w:val="00D12A19"/>
    <w:rsid w:val="00D13E9A"/>
    <w:rsid w:val="00D17D94"/>
    <w:rsid w:val="00D23033"/>
    <w:rsid w:val="00D23C53"/>
    <w:rsid w:val="00D24329"/>
    <w:rsid w:val="00D267D2"/>
    <w:rsid w:val="00D33184"/>
    <w:rsid w:val="00D3550C"/>
    <w:rsid w:val="00D41768"/>
    <w:rsid w:val="00D41D50"/>
    <w:rsid w:val="00D46E47"/>
    <w:rsid w:val="00D52FB0"/>
    <w:rsid w:val="00D530CE"/>
    <w:rsid w:val="00D56333"/>
    <w:rsid w:val="00D757D0"/>
    <w:rsid w:val="00D77407"/>
    <w:rsid w:val="00D96AC1"/>
    <w:rsid w:val="00DA4DC3"/>
    <w:rsid w:val="00DB40B9"/>
    <w:rsid w:val="00DC7073"/>
    <w:rsid w:val="00DE49C2"/>
    <w:rsid w:val="00DF3DB7"/>
    <w:rsid w:val="00DF4EE0"/>
    <w:rsid w:val="00DF4F07"/>
    <w:rsid w:val="00DF5F29"/>
    <w:rsid w:val="00E000AA"/>
    <w:rsid w:val="00E10A67"/>
    <w:rsid w:val="00E330B1"/>
    <w:rsid w:val="00E35C22"/>
    <w:rsid w:val="00E47485"/>
    <w:rsid w:val="00E55A17"/>
    <w:rsid w:val="00EA20B7"/>
    <w:rsid w:val="00EA2C27"/>
    <w:rsid w:val="00EC2F14"/>
    <w:rsid w:val="00EC7DCE"/>
    <w:rsid w:val="00ED0787"/>
    <w:rsid w:val="00ED2357"/>
    <w:rsid w:val="00ED3E7E"/>
    <w:rsid w:val="00ED3F9D"/>
    <w:rsid w:val="00ED45CE"/>
    <w:rsid w:val="00EE203E"/>
    <w:rsid w:val="00EE4DD6"/>
    <w:rsid w:val="00EE6511"/>
    <w:rsid w:val="00EF5318"/>
    <w:rsid w:val="00F20A29"/>
    <w:rsid w:val="00F22A2D"/>
    <w:rsid w:val="00F255D3"/>
    <w:rsid w:val="00F35216"/>
    <w:rsid w:val="00F62D82"/>
    <w:rsid w:val="00F62FDE"/>
    <w:rsid w:val="00F727A9"/>
    <w:rsid w:val="00F7438B"/>
    <w:rsid w:val="00F92049"/>
    <w:rsid w:val="00F93908"/>
    <w:rsid w:val="00F945B8"/>
    <w:rsid w:val="00F978D8"/>
    <w:rsid w:val="00FA4776"/>
    <w:rsid w:val="00FC206B"/>
    <w:rsid w:val="00FC22E0"/>
    <w:rsid w:val="00FC4272"/>
    <w:rsid w:val="00FC4E0B"/>
    <w:rsid w:val="00FD1652"/>
    <w:rsid w:val="00FD7468"/>
    <w:rsid w:val="00FE08A0"/>
    <w:rsid w:val="00FE39D4"/>
    <w:rsid w:val="00FF5F4E"/>
  </w:rsids>
  <m:mathPr>
    <m:mathFont m:val="Cambria Math"/>
    <m:brkBin m:val="before"/>
    <m:brkBinSub m:val="--"/>
    <m:smallFrac m:val="0"/>
    <m:dispDef/>
    <m:lMargin m:val="0"/>
    <m:rMargin m:val="0"/>
    <m:defJc m:val="centerGroup"/>
    <m:wrapRight/>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9FB4AFF2-C1ED-42AA-982F-44915D689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95461"/>
    <w:rPr>
      <w:rFonts w:ascii="Verdana" w:hAnsi="Verdana"/>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B2002E"/>
    <w:rPr>
      <w:color w:val="0000FF"/>
      <w:u w:val="single"/>
    </w:rPr>
  </w:style>
  <w:style w:type="paragraph" w:styleId="Voettekst">
    <w:name w:val="footer"/>
    <w:basedOn w:val="Standaard"/>
    <w:link w:val="VoettekstChar"/>
    <w:uiPriority w:val="99"/>
    <w:rsid w:val="00CD1A55"/>
    <w:pPr>
      <w:tabs>
        <w:tab w:val="center" w:pos="4536"/>
        <w:tab w:val="right" w:pos="9072"/>
      </w:tabs>
    </w:pPr>
  </w:style>
  <w:style w:type="character" w:styleId="Paginanummer">
    <w:name w:val="page number"/>
    <w:basedOn w:val="Standaardalinea-lettertype"/>
    <w:rsid w:val="00CD1A55"/>
  </w:style>
  <w:style w:type="paragraph" w:styleId="Koptekst">
    <w:name w:val="header"/>
    <w:basedOn w:val="Standaard"/>
    <w:rsid w:val="00D0297F"/>
    <w:pPr>
      <w:tabs>
        <w:tab w:val="center" w:pos="4536"/>
        <w:tab w:val="right" w:pos="9072"/>
      </w:tabs>
    </w:pPr>
  </w:style>
  <w:style w:type="paragraph" w:styleId="Geenafstand">
    <w:name w:val="No Spacing"/>
    <w:uiPriority w:val="1"/>
    <w:qFormat/>
    <w:rsid w:val="003866C7"/>
    <w:rPr>
      <w:sz w:val="24"/>
      <w:szCs w:val="24"/>
      <w:lang w:val="nl-NL" w:eastAsia="nl-NL"/>
    </w:rPr>
  </w:style>
  <w:style w:type="paragraph" w:styleId="Ballontekst">
    <w:name w:val="Balloon Text"/>
    <w:basedOn w:val="Standaard"/>
    <w:link w:val="BallontekstChar"/>
    <w:rsid w:val="00A02C71"/>
    <w:rPr>
      <w:rFonts w:ascii="Tahoma" w:hAnsi="Tahoma" w:cs="Tahoma"/>
      <w:sz w:val="16"/>
      <w:szCs w:val="16"/>
    </w:rPr>
  </w:style>
  <w:style w:type="character" w:customStyle="1" w:styleId="BallontekstChar">
    <w:name w:val="Ballontekst Char"/>
    <w:link w:val="Ballontekst"/>
    <w:rsid w:val="00A02C71"/>
    <w:rPr>
      <w:rFonts w:ascii="Tahoma" w:hAnsi="Tahoma" w:cs="Tahoma"/>
      <w:sz w:val="16"/>
      <w:szCs w:val="16"/>
      <w:lang w:val="nl-NL" w:eastAsia="nl-NL"/>
    </w:rPr>
  </w:style>
  <w:style w:type="paragraph" w:styleId="Lijstalinea">
    <w:name w:val="List Paragraph"/>
    <w:basedOn w:val="Standaard"/>
    <w:uiPriority w:val="34"/>
    <w:qFormat/>
    <w:rsid w:val="00000D90"/>
    <w:pPr>
      <w:spacing w:after="200" w:line="276" w:lineRule="auto"/>
      <w:ind w:left="720"/>
      <w:contextualSpacing/>
    </w:pPr>
    <w:rPr>
      <w:rFonts w:eastAsia="Calibri"/>
      <w:szCs w:val="20"/>
      <w:lang w:val="nl-BE" w:eastAsia="en-US"/>
    </w:rPr>
  </w:style>
  <w:style w:type="paragraph" w:customStyle="1" w:styleId="AgendapuntKop1">
    <w:name w:val="AgendapuntKop1"/>
    <w:basedOn w:val="Standaard"/>
    <w:qFormat/>
    <w:rsid w:val="00323472"/>
    <w:pPr>
      <w:shd w:val="clear" w:color="auto" w:fill="F2F2F2"/>
      <w:spacing w:before="120" w:after="120"/>
      <w:ind w:left="-1134"/>
      <w:jc w:val="center"/>
    </w:pPr>
    <w:rPr>
      <w:b/>
      <w:caps/>
      <w:color w:val="000000"/>
      <w:sz w:val="22"/>
      <w:szCs w:val="20"/>
      <w:lang w:val="nl-BE"/>
    </w:rPr>
  </w:style>
  <w:style w:type="paragraph" w:customStyle="1" w:styleId="AgendapuntKop2">
    <w:name w:val="AgendapuntKop2"/>
    <w:qFormat/>
    <w:rsid w:val="00323472"/>
    <w:pPr>
      <w:pBdr>
        <w:top w:val="single" w:sz="4" w:space="1" w:color="auto"/>
        <w:left w:val="single" w:sz="4" w:space="4" w:color="auto"/>
        <w:bottom w:val="single" w:sz="4" w:space="1" w:color="auto"/>
        <w:right w:val="single" w:sz="4" w:space="4" w:color="auto"/>
      </w:pBdr>
      <w:ind w:left="-1134"/>
    </w:pPr>
    <w:rPr>
      <w:rFonts w:ascii="Verdana" w:hAnsi="Verdana"/>
      <w:b/>
      <w:caps/>
      <w:lang w:eastAsia="nl-NL"/>
    </w:rPr>
  </w:style>
  <w:style w:type="paragraph" w:customStyle="1" w:styleId="AgendapuntKop3">
    <w:name w:val="AgendapuntKop3"/>
    <w:qFormat/>
    <w:rsid w:val="00323472"/>
    <w:pPr>
      <w:ind w:left="-851"/>
    </w:pPr>
    <w:rPr>
      <w:rFonts w:ascii="Verdana" w:hAnsi="Verdana"/>
      <w:b/>
      <w:caps/>
      <w:u w:val="single"/>
      <w:lang w:eastAsia="nl-NL"/>
    </w:rPr>
  </w:style>
  <w:style w:type="paragraph" w:customStyle="1" w:styleId="AgendapuntKop4">
    <w:name w:val="AgendapuntKop4"/>
    <w:qFormat/>
    <w:rsid w:val="00323472"/>
    <w:pPr>
      <w:ind w:left="-709"/>
    </w:pPr>
    <w:rPr>
      <w:rFonts w:ascii="Verdana" w:hAnsi="Verdana"/>
      <w:b/>
      <w:u w:val="single"/>
      <w:lang w:eastAsia="nl-NL"/>
    </w:rPr>
  </w:style>
  <w:style w:type="table" w:styleId="Tabelraster">
    <w:name w:val="Table Grid"/>
    <w:basedOn w:val="Standaardtabel"/>
    <w:uiPriority w:val="39"/>
    <w:rsid w:val="0059546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oettekstChar">
    <w:name w:val="Voettekst Char"/>
    <w:link w:val="Voettekst"/>
    <w:uiPriority w:val="99"/>
    <w:rsid w:val="00595461"/>
    <w:rPr>
      <w:sz w:val="24"/>
      <w:szCs w:val="24"/>
      <w:lang w:val="nl-NL" w:eastAsia="nl-NL"/>
    </w:rPr>
  </w:style>
  <w:style w:type="paragraph" w:customStyle="1" w:styleId="Tekstvaklabel">
    <w:name w:val="Tekstvaklabel"/>
    <w:basedOn w:val="Geenafstand"/>
    <w:qFormat/>
    <w:rsid w:val="009D0B42"/>
    <w:pPr>
      <w:spacing w:before="120" w:after="120"/>
    </w:pPr>
    <w:rPr>
      <w:rFonts w:ascii="Verdana" w:hAnsi="Verdana"/>
      <w:b/>
      <w:sz w:val="20"/>
    </w:rPr>
  </w:style>
  <w:style w:type="paragraph" w:customStyle="1" w:styleId="ulli">
    <w:name w:val="ul_li"/>
    <w:basedOn w:val="Standaard"/>
  </w:style>
  <w:style w:type="table" w:customStyle="1" w:styleId="table">
    <w:name w:val="table"/>
    <w:basedOn w:val="Standaardtabel"/>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vennootschapssecretariaat@fluvius.be"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O:\gemeente\sjablonen\Caroline\Agenda_GR2.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900BF7-DFAE-471F-8D42-4F2B92CEA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Agenda_GR2.dotx</Template>
  <TotalTime>1</TotalTime>
  <Pages>24</Pages>
  <Words>8059</Words>
  <Characters>51599</Characters>
  <Application>Microsoft Office Word</Application>
  <DocSecurity>0</DocSecurity>
  <Lines>429</Lines>
  <Paragraphs>119</Paragraphs>
  <ScaleCrop>false</ScaleCrop>
  <HeadingPairs>
    <vt:vector size="2" baseType="variant">
      <vt:variant>
        <vt:lpstr>Titel</vt:lpstr>
      </vt:variant>
      <vt:variant>
        <vt:i4>1</vt:i4>
      </vt:variant>
    </vt:vector>
  </HeadingPairs>
  <TitlesOfParts>
    <vt:vector size="1" baseType="lpstr">
      <vt:lpstr/>
    </vt:vector>
  </TitlesOfParts>
  <Company>Stad Kuurne</Company>
  <LinksUpToDate>false</LinksUpToDate>
  <CharactersWithSpaces>59539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Deloddere</dc:creator>
  <cp:lastModifiedBy>Caroline Deloddere</cp:lastModifiedBy>
  <cp:revision>4</cp:revision>
  <cp:lastPrinted>2019-07-01T14:33:00Z</cp:lastPrinted>
  <dcterms:created xsi:type="dcterms:W3CDTF">2019-07-01T14:34:00Z</dcterms:created>
  <dcterms:modified xsi:type="dcterms:W3CDTF">2019-07-01T15:35:00Z</dcterms:modified>
</cp:coreProperties>
</file>